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2" w:rightFromText="142" w:bottomFromText="669" w:vertAnchor="text" w:tblpY="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4934"/>
        <w:gridCol w:w="2635"/>
      </w:tblGrid>
      <w:tr w:rsidR="00C51925" w14:paraId="2E418B52" w14:textId="77777777" w:rsidTr="00BB0966">
        <w:trPr>
          <w:gridAfter w:val="1"/>
          <w:wAfter w:w="2635" w:type="dxa"/>
          <w:trHeight w:hRule="exact" w:val="567"/>
        </w:trPr>
        <w:tc>
          <w:tcPr>
            <w:tcW w:w="6635" w:type="dxa"/>
            <w:gridSpan w:val="2"/>
          </w:tcPr>
          <w:p w14:paraId="239F385A" w14:textId="25D232D5" w:rsidR="00C51925" w:rsidRPr="005D093C" w:rsidRDefault="00C51925" w:rsidP="00EB18D8"/>
        </w:tc>
      </w:tr>
      <w:tr w:rsidR="0041004E" w14:paraId="1381841F" w14:textId="77777777" w:rsidTr="0041004E">
        <w:trPr>
          <w:trHeight w:val="480"/>
        </w:trPr>
        <w:tc>
          <w:tcPr>
            <w:tcW w:w="9270" w:type="dxa"/>
            <w:gridSpan w:val="3"/>
          </w:tcPr>
          <w:p w14:paraId="238A8C3A" w14:textId="77777777" w:rsidR="0041004E" w:rsidRPr="008F0992" w:rsidRDefault="009A11C5" w:rsidP="008F0992">
            <w:pPr>
              <w:pStyle w:val="Overskrift1"/>
              <w:jc w:val="right"/>
              <w:outlineLvl w:val="0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Møtereferat</w:t>
            </w:r>
          </w:p>
          <w:p w14:paraId="153252D5" w14:textId="7272CB6A" w:rsidR="0041004E" w:rsidRDefault="0041004E" w:rsidP="001F112F">
            <w:pPr>
              <w:pStyle w:val="Referanserbrev"/>
            </w:pPr>
          </w:p>
          <w:p w14:paraId="7D202A7E" w14:textId="25D092E7" w:rsidR="004A2BA1" w:rsidRDefault="00911DA9" w:rsidP="004A2BA1">
            <w:pPr>
              <w:pStyle w:val="Undertittel"/>
              <w:jc w:val="right"/>
              <w:rPr>
                <w:vanish/>
              </w:rPr>
            </w:pPr>
            <w:sdt>
              <w:sdtPr>
                <w:rPr>
                  <w:vanish/>
                </w:rPr>
                <w:alias w:val="Sgr_Beskrivelse"/>
                <w:tag w:val="Sgr_Beskrivelse"/>
                <w:id w:val="648097254"/>
                <w:lock w:val="sdtContentLocked"/>
                <w:placeholder>
                  <w:docPart w:val="F4243FE1D0FA48C99C11EE4BD17F6396"/>
                </w:placeholder>
                <w:dataBinding w:xpath="/document/body/Sgr_Beskrivelse" w:storeItemID="{EF2AC1A3-F3AD-4EAF-9E2E-E2FB94C30E62}"/>
                <w:text/>
              </w:sdtPr>
              <w:sdtEndPr/>
              <w:sdtContent>
                <w:bookmarkStart w:id="0" w:name="Sgr_Beskrivelse"/>
                <w:r>
                  <w:rPr>
                    <w:vanish/>
                  </w:rPr>
                  <w:t xml:space="preserve"> </w:t>
                </w:r>
              </w:sdtContent>
            </w:sdt>
            <w:bookmarkEnd w:id="0"/>
          </w:p>
          <w:p w14:paraId="6892F56F" w14:textId="33DEE7A8" w:rsidR="004A2BA1" w:rsidRDefault="00911DA9" w:rsidP="00531889">
            <w:pPr>
              <w:pStyle w:val="Referanserbrev"/>
              <w:jc w:val="right"/>
              <w:rPr>
                <w:vanish/>
              </w:rPr>
            </w:pPr>
            <w:sdt>
              <w:sdtPr>
                <w:rPr>
                  <w:rStyle w:val="Sterk"/>
                  <w:vanish/>
                </w:rPr>
                <w:alias w:val="Spg_beskrivelse"/>
                <w:tag w:val="Spg_beskrivelse"/>
                <w:id w:val="-1579291396"/>
                <w:lock w:val="sdtContentLocked"/>
                <w:placeholder>
                  <w:docPart w:val="F4243FE1D0FA48C99C11EE4BD17F6396"/>
                </w:placeholder>
                <w:dataBinding w:xpath="/document/body/Spg_beskrivelse" w:storeItemID="{EF2AC1A3-F3AD-4EAF-9E2E-E2FB94C30E62}"/>
                <w:text/>
              </w:sdtPr>
              <w:sdtEndPr>
                <w:rPr>
                  <w:rStyle w:val="Sterk"/>
                </w:rPr>
              </w:sdtEndPr>
              <w:sdtContent>
                <w:bookmarkStart w:id="1" w:name="Spg_beskrivelse"/>
                <w:r>
                  <w:rPr>
                    <w:rStyle w:val="Sterk"/>
                    <w:vanish/>
                  </w:rPr>
                  <w:t xml:space="preserve"> </w:t>
                </w:r>
              </w:sdtContent>
            </w:sdt>
            <w:bookmarkEnd w:id="1"/>
          </w:p>
          <w:p w14:paraId="46A06CFA" w14:textId="77777777" w:rsidR="0041004E" w:rsidRPr="00095EC1" w:rsidRDefault="0041004E" w:rsidP="001F112F">
            <w:pPr>
              <w:pStyle w:val="Referanserbrev"/>
            </w:pPr>
          </w:p>
        </w:tc>
      </w:tr>
      <w:tr w:rsidR="0041004E" w14:paraId="50E84BC9" w14:textId="77777777" w:rsidTr="009A11C5">
        <w:trPr>
          <w:trHeight w:val="172"/>
        </w:trPr>
        <w:tc>
          <w:tcPr>
            <w:tcW w:w="1701" w:type="dxa"/>
          </w:tcPr>
          <w:p w14:paraId="6AB64FCF" w14:textId="77777777" w:rsidR="0041004E" w:rsidRDefault="0041004E" w:rsidP="0041004E">
            <w:pPr>
              <w:pStyle w:val="Ingenmellomrom"/>
            </w:pPr>
            <w:r>
              <w:t>Til:</w:t>
            </w:r>
          </w:p>
        </w:tc>
        <w:tc>
          <w:tcPr>
            <w:tcW w:w="7569" w:type="dxa"/>
            <w:gridSpan w:val="2"/>
          </w:tcPr>
          <w:p w14:paraId="6F209B07" w14:textId="0D19B39C" w:rsidR="0041004E" w:rsidRPr="00052B33" w:rsidRDefault="00911DA9" w:rsidP="00052B33">
            <w:pPr>
              <w:pStyle w:val="Ingenmellomrom"/>
            </w:pPr>
            <w:sdt>
              <w:sdtPr>
                <w:alias w:val="TblAvsMot__Sdm_AMNavn___1___1"/>
                <w:tag w:val="TblAvsMot__Sdm_AMNavn___1___1"/>
                <w:id w:val="1488513369"/>
                <w:placeholder>
                  <w:docPart w:val="F179AF23FAD0409C9FB6A7DAF3ABC71D"/>
                </w:placeholder>
                <w:dataBinding w:xpath="/document/body/TblAvsMot/table/simplefieldformat/value" w:storeItemID="{EF2AC1A3-F3AD-4EAF-9E2E-E2FB94C30E62}"/>
                <w:text/>
              </w:sdtPr>
              <w:sdtEndPr/>
              <w:sdtContent>
                <w:bookmarkStart w:id="2" w:name="TblAvsMot__Sdm_AMNavn___1___1"/>
                <w:r w:rsidR="00052B33">
                  <w:t>Anne-Lene Nordanger, Darija Fabijanovic, Eirik Amundsen, Espen Thorud, Ibrahim Abdirashid Ousman, Kristine Syvertsen Berg, Samira Perhad Hauge, Selma Jugo, Siv Marit Lethigangas, Stine-Marie Nilsen, Talib Hussain, Torstein Winger, Yoran-Fredrik Garnier Sandanger</w:t>
                </w:r>
              </w:sdtContent>
            </w:sdt>
            <w:bookmarkEnd w:id="2"/>
          </w:p>
        </w:tc>
      </w:tr>
      <w:tr w:rsidR="0041004E" w14:paraId="22DF5713" w14:textId="77777777" w:rsidTr="009A11C5">
        <w:trPr>
          <w:trHeight w:val="172"/>
        </w:trPr>
        <w:tc>
          <w:tcPr>
            <w:tcW w:w="1701" w:type="dxa"/>
          </w:tcPr>
          <w:p w14:paraId="7AB03BC0" w14:textId="77777777" w:rsidR="0041004E" w:rsidRDefault="0041004E" w:rsidP="0041004E">
            <w:pPr>
              <w:pStyle w:val="Ingenmellomrom"/>
            </w:pPr>
            <w:r>
              <w:t>Fra:</w:t>
            </w:r>
          </w:p>
        </w:tc>
        <w:tc>
          <w:tcPr>
            <w:tcW w:w="7569" w:type="dxa"/>
            <w:gridSpan w:val="2"/>
          </w:tcPr>
          <w:p w14:paraId="55F13DDE" w14:textId="60EFA5B8" w:rsidR="0041004E" w:rsidRDefault="00911DA9" w:rsidP="00887024">
            <w:pPr>
              <w:pStyle w:val="Ingenmellomrom"/>
            </w:pPr>
            <w:sdt>
              <w:sdtPr>
                <w:alias w:val="Sse_Navn"/>
                <w:tag w:val="Sse_Navn"/>
                <w:id w:val="2074849924"/>
                <w:placeholder>
                  <w:docPart w:val="39D4727769EA48229D85A451FE278903"/>
                </w:placeholder>
                <w:dataBinding w:xpath="/document/body/Sse_Navn" w:storeItemID="{EF2AC1A3-F3AD-4EAF-9E2E-E2FB94C30E62}"/>
                <w:text/>
              </w:sdtPr>
              <w:sdtEndPr/>
              <w:sdtContent>
                <w:bookmarkStart w:id="3" w:name="Sse_Navn"/>
                <w:r w:rsidR="00887024">
                  <w:t>Linderud skole</w:t>
                </w:r>
              </w:sdtContent>
            </w:sdt>
            <w:bookmarkEnd w:id="3"/>
          </w:p>
        </w:tc>
      </w:tr>
      <w:tr w:rsidR="009A11C5" w14:paraId="6A6B734A" w14:textId="77777777" w:rsidTr="009A11C5">
        <w:trPr>
          <w:trHeight w:val="172"/>
        </w:trPr>
        <w:tc>
          <w:tcPr>
            <w:tcW w:w="1701" w:type="dxa"/>
          </w:tcPr>
          <w:p w14:paraId="6D1C3D2E" w14:textId="77777777" w:rsidR="009A11C5" w:rsidRPr="009A11C5" w:rsidRDefault="009A11C5" w:rsidP="009A11C5">
            <w:pPr>
              <w:pStyle w:val="Ingenmellomrom"/>
            </w:pPr>
            <w:r w:rsidRPr="009A11C5">
              <w:t>Møtegruppe:</w:t>
            </w:r>
          </w:p>
        </w:tc>
        <w:tc>
          <w:tcPr>
            <w:tcW w:w="7569" w:type="dxa"/>
            <w:gridSpan w:val="2"/>
          </w:tcPr>
          <w:p w14:paraId="6F640046" w14:textId="4B4B7CDC" w:rsidR="009A11C5" w:rsidRDefault="008C2E90" w:rsidP="009A11C5">
            <w:pPr>
              <w:pStyle w:val="Ingenmellomrom"/>
            </w:pPr>
            <w:r>
              <w:t>Driftsstyret</w:t>
            </w:r>
          </w:p>
        </w:tc>
      </w:tr>
      <w:tr w:rsidR="009A11C5" w14:paraId="30166DAD" w14:textId="77777777" w:rsidTr="009A11C5">
        <w:trPr>
          <w:trHeight w:val="172"/>
        </w:trPr>
        <w:tc>
          <w:tcPr>
            <w:tcW w:w="1701" w:type="dxa"/>
          </w:tcPr>
          <w:p w14:paraId="3732D372" w14:textId="77777777" w:rsidR="009A11C5" w:rsidRPr="009A11C5" w:rsidRDefault="009A11C5" w:rsidP="009A11C5">
            <w:pPr>
              <w:pStyle w:val="Ingenmellomrom"/>
            </w:pPr>
            <w:r w:rsidRPr="009A11C5">
              <w:t>Møtested:</w:t>
            </w:r>
          </w:p>
        </w:tc>
        <w:tc>
          <w:tcPr>
            <w:tcW w:w="7569" w:type="dxa"/>
            <w:gridSpan w:val="2"/>
          </w:tcPr>
          <w:p w14:paraId="33E69608" w14:textId="05C072FD" w:rsidR="009A11C5" w:rsidRDefault="008C2E90" w:rsidP="009A11C5">
            <w:pPr>
              <w:pStyle w:val="Ingenmellomrom"/>
            </w:pPr>
            <w:r>
              <w:t>TEAMS</w:t>
            </w:r>
          </w:p>
        </w:tc>
      </w:tr>
      <w:tr w:rsidR="00145805" w14:paraId="2B51FD61" w14:textId="77777777" w:rsidTr="009A11C5">
        <w:trPr>
          <w:trHeight w:val="172"/>
        </w:trPr>
        <w:tc>
          <w:tcPr>
            <w:tcW w:w="1701" w:type="dxa"/>
          </w:tcPr>
          <w:p w14:paraId="1C9AB253" w14:textId="00917C78" w:rsidR="00145805" w:rsidRPr="009A11C5" w:rsidRDefault="00145805" w:rsidP="009A11C5">
            <w:pPr>
              <w:pStyle w:val="Ingenmellomrom"/>
            </w:pPr>
            <w:r>
              <w:t>Til</w:t>
            </w:r>
            <w:r w:rsidR="00F94BF9">
              <w:t xml:space="preserve"> </w:t>
            </w:r>
            <w:r>
              <w:t>stede:</w:t>
            </w:r>
          </w:p>
        </w:tc>
        <w:tc>
          <w:tcPr>
            <w:tcW w:w="7569" w:type="dxa"/>
            <w:gridSpan w:val="2"/>
          </w:tcPr>
          <w:p w14:paraId="75B7E826" w14:textId="50083D0A" w:rsidR="00145805" w:rsidRDefault="008C2E90" w:rsidP="009A11C5">
            <w:pPr>
              <w:pStyle w:val="Ingenmellomrom"/>
            </w:pPr>
            <w:r>
              <w:t>Ibrahim Ousman, Darija Fabijanovic, Selma Jugo, Kristine Syvertsen Berg, Stine Marie Nilsen, Talib Hussain, Samira P. Hauge, Eirik O. Cederbrand, Anne Merete Laache, Inger Solli</w:t>
            </w:r>
          </w:p>
        </w:tc>
      </w:tr>
      <w:tr w:rsidR="00145805" w14:paraId="34C960EF" w14:textId="77777777" w:rsidTr="009A11C5">
        <w:trPr>
          <w:trHeight w:val="172"/>
        </w:trPr>
        <w:tc>
          <w:tcPr>
            <w:tcW w:w="1701" w:type="dxa"/>
          </w:tcPr>
          <w:p w14:paraId="48911496" w14:textId="2FAF0969" w:rsidR="00145805" w:rsidRPr="009A11C5" w:rsidRDefault="00145805" w:rsidP="009A11C5">
            <w:pPr>
              <w:pStyle w:val="Ingenmellomrom"/>
            </w:pPr>
            <w:r>
              <w:t>Forfall/ikke møtt:</w:t>
            </w:r>
          </w:p>
        </w:tc>
        <w:tc>
          <w:tcPr>
            <w:tcW w:w="7569" w:type="dxa"/>
            <w:gridSpan w:val="2"/>
          </w:tcPr>
          <w:p w14:paraId="00CF890D" w14:textId="671A8CE3" w:rsidR="00145805" w:rsidRDefault="00145805" w:rsidP="009A11C5">
            <w:pPr>
              <w:pStyle w:val="Ingenmellomrom"/>
            </w:pPr>
          </w:p>
        </w:tc>
      </w:tr>
      <w:tr w:rsidR="00145805" w14:paraId="552FA3A5" w14:textId="77777777" w:rsidTr="009A11C5">
        <w:trPr>
          <w:trHeight w:val="172"/>
        </w:trPr>
        <w:tc>
          <w:tcPr>
            <w:tcW w:w="1701" w:type="dxa"/>
          </w:tcPr>
          <w:p w14:paraId="7628C6C3" w14:textId="2B6ABFA0" w:rsidR="00145805" w:rsidRPr="009A11C5" w:rsidRDefault="00145805" w:rsidP="009A11C5">
            <w:pPr>
              <w:pStyle w:val="Ingenmellomrom"/>
            </w:pPr>
            <w:r>
              <w:t>Referent:</w:t>
            </w:r>
          </w:p>
        </w:tc>
        <w:tc>
          <w:tcPr>
            <w:tcW w:w="7569" w:type="dxa"/>
            <w:gridSpan w:val="2"/>
          </w:tcPr>
          <w:p w14:paraId="155E13F0" w14:textId="66E6CE14" w:rsidR="00145805" w:rsidRDefault="008C2E90" w:rsidP="009A11C5">
            <w:pPr>
              <w:pStyle w:val="Ingenmellomrom"/>
            </w:pPr>
            <w:r>
              <w:t>Inger Solli</w:t>
            </w:r>
          </w:p>
        </w:tc>
      </w:tr>
      <w:tr w:rsidR="009A11C5" w14:paraId="32C69AA9" w14:textId="77777777" w:rsidTr="009A11C5">
        <w:trPr>
          <w:trHeight w:val="172"/>
        </w:trPr>
        <w:tc>
          <w:tcPr>
            <w:tcW w:w="1701" w:type="dxa"/>
          </w:tcPr>
          <w:p w14:paraId="677A453C" w14:textId="77777777" w:rsidR="009A11C5" w:rsidRPr="009A11C5" w:rsidRDefault="009A11C5" w:rsidP="009A11C5">
            <w:pPr>
              <w:pStyle w:val="Ingenmellomrom"/>
            </w:pPr>
            <w:r w:rsidRPr="009A11C5">
              <w:t>Møtetid:</w:t>
            </w:r>
          </w:p>
        </w:tc>
        <w:tc>
          <w:tcPr>
            <w:tcW w:w="7569" w:type="dxa"/>
            <w:gridSpan w:val="2"/>
          </w:tcPr>
          <w:p w14:paraId="58BF0243" w14:textId="344E288D" w:rsidR="009A11C5" w:rsidRDefault="008C2E90" w:rsidP="009A11C5">
            <w:pPr>
              <w:pStyle w:val="Ingenmellomrom"/>
            </w:pPr>
            <w:r>
              <w:t>17.01.2022</w:t>
            </w:r>
          </w:p>
        </w:tc>
      </w:tr>
      <w:tr w:rsidR="009A11C5" w14:paraId="6C8988F7" w14:textId="77777777" w:rsidTr="009A11C5">
        <w:trPr>
          <w:trHeight w:val="172"/>
        </w:trPr>
        <w:tc>
          <w:tcPr>
            <w:tcW w:w="1701" w:type="dxa"/>
          </w:tcPr>
          <w:p w14:paraId="08280277" w14:textId="77777777" w:rsidR="009A11C5" w:rsidRPr="009A11C5" w:rsidRDefault="009A11C5" w:rsidP="009A11C5">
            <w:pPr>
              <w:pStyle w:val="Ingenmellomrom"/>
            </w:pPr>
            <w:r w:rsidRPr="009A11C5">
              <w:t>Saksbeh</w:t>
            </w:r>
            <w:r>
              <w:t>andler</w:t>
            </w:r>
            <w:r w:rsidRPr="009A11C5">
              <w:t>:</w:t>
            </w:r>
          </w:p>
        </w:tc>
        <w:tc>
          <w:tcPr>
            <w:tcW w:w="7569" w:type="dxa"/>
            <w:gridSpan w:val="2"/>
          </w:tcPr>
          <w:p w14:paraId="01F34422" w14:textId="020DA127" w:rsidR="009A11C5" w:rsidRDefault="00911DA9" w:rsidP="009A11C5">
            <w:pPr>
              <w:pStyle w:val="Ingenmellomrom"/>
            </w:pPr>
            <w:sdt>
              <w:sdtPr>
                <w:alias w:val="Sbr_Navn"/>
                <w:tag w:val="Sbr_Navn"/>
                <w:id w:val="2048097810"/>
                <w:placeholder>
                  <w:docPart w:val="DefaultPlaceholder_-1854013440"/>
                </w:placeholder>
                <w:dataBinding w:xpath="/document/body/Sbr_Navn" w:storeItemID="{EF2AC1A3-F3AD-4EAF-9E2E-E2FB94C30E62}"/>
                <w:text/>
              </w:sdtPr>
              <w:sdtEndPr/>
              <w:sdtContent>
                <w:bookmarkStart w:id="4" w:name="Sbr_Navn"/>
                <w:r w:rsidR="00887024">
                  <w:t>Inger Solli</w:t>
                </w:r>
              </w:sdtContent>
            </w:sdt>
            <w:bookmarkEnd w:id="4"/>
          </w:p>
        </w:tc>
      </w:tr>
      <w:tr w:rsidR="009A11C5" w14:paraId="4249EBB9" w14:textId="77777777" w:rsidTr="009A11C5">
        <w:trPr>
          <w:trHeight w:val="172"/>
        </w:trPr>
        <w:tc>
          <w:tcPr>
            <w:tcW w:w="1701" w:type="dxa"/>
          </w:tcPr>
          <w:p w14:paraId="735869E9" w14:textId="77777777" w:rsidR="009A11C5" w:rsidRPr="009A11C5" w:rsidRDefault="009A11C5" w:rsidP="009A11C5">
            <w:pPr>
              <w:pStyle w:val="Ingenmellomrom"/>
            </w:pPr>
            <w:r w:rsidRPr="009A11C5">
              <w:t>Telefon:</w:t>
            </w:r>
          </w:p>
        </w:tc>
        <w:tc>
          <w:tcPr>
            <w:tcW w:w="7569" w:type="dxa"/>
            <w:gridSpan w:val="2"/>
          </w:tcPr>
          <w:p w14:paraId="21E3FC11" w14:textId="43DD9843" w:rsidR="009A11C5" w:rsidRDefault="00911DA9" w:rsidP="009A11C5">
            <w:pPr>
              <w:pStyle w:val="Ingenmellomrom"/>
              <w:rPr>
                <w:vanish/>
              </w:rPr>
            </w:pPr>
            <w:sdt>
              <w:sdtPr>
                <w:rPr>
                  <w:vanish/>
                </w:rPr>
                <w:alias w:val="Sbr_Tlf"/>
                <w:tag w:val="Sbr_Tlf"/>
                <w:id w:val="-411473104"/>
                <w:placeholder>
                  <w:docPart w:val="DefaultPlaceholder_-1854013440"/>
                </w:placeholder>
                <w:dataBinding w:xpath="/document/body/Sbr_Tlf" w:storeItemID="{EF2AC1A3-F3AD-4EAF-9E2E-E2FB94C30E62}"/>
                <w:text/>
              </w:sdtPr>
              <w:sdtEndPr/>
              <w:sdtContent>
                <w:bookmarkStart w:id="5" w:name="Sbr_Tlf"/>
                <w:r>
                  <w:rPr>
                    <w:vanish/>
                  </w:rPr>
                  <w:t xml:space="preserve"> </w:t>
                </w:r>
              </w:sdtContent>
            </w:sdt>
            <w:bookmarkEnd w:id="5"/>
          </w:p>
        </w:tc>
      </w:tr>
      <w:tr w:rsidR="00145805" w14:paraId="6ECF3C10" w14:textId="77777777" w:rsidTr="009A11C5">
        <w:trPr>
          <w:trHeight w:val="172"/>
        </w:trPr>
        <w:tc>
          <w:tcPr>
            <w:tcW w:w="1701" w:type="dxa"/>
          </w:tcPr>
          <w:p w14:paraId="18B10F24" w14:textId="1027EA6D" w:rsidR="00145805" w:rsidRPr="009A11C5" w:rsidRDefault="00145805" w:rsidP="009A11C5">
            <w:pPr>
              <w:pStyle w:val="Ingenmellomrom"/>
            </w:pPr>
            <w:r>
              <w:t>Vår ref.:</w:t>
            </w:r>
          </w:p>
        </w:tc>
        <w:tc>
          <w:tcPr>
            <w:tcW w:w="7569" w:type="dxa"/>
            <w:gridSpan w:val="2"/>
          </w:tcPr>
          <w:p w14:paraId="5B9E9BE3" w14:textId="12C0EFA5" w:rsidR="00145805" w:rsidRDefault="00911DA9" w:rsidP="009A11C5">
            <w:pPr>
              <w:pStyle w:val="Ingenmellomrom"/>
            </w:pPr>
            <w:sdt>
              <w:sdtPr>
                <w:alias w:val="Sas_ArkivSakID"/>
                <w:tag w:val="Sas_ArkivSakID"/>
                <w:id w:val="29337551"/>
                <w:dataBinding w:xpath="/document/body/Sas_ArkivSakID" w:storeItemID="{EF2AC1A3-F3AD-4EAF-9E2E-E2FB94C30E62}"/>
                <w:text/>
              </w:sdtPr>
              <w:sdtEndPr/>
              <w:sdtContent>
                <w:bookmarkStart w:id="6" w:name="Sas_ArkivSakID"/>
                <w:r w:rsidR="00145805">
                  <w:t>19/1145</w:t>
                </w:r>
              </w:sdtContent>
            </w:sdt>
            <w:bookmarkEnd w:id="6"/>
            <w:r w:rsidR="00145805" w:rsidRPr="002D53CC">
              <w:t xml:space="preserve"> </w:t>
            </w:r>
            <w:r w:rsidR="00145805">
              <w:t>–</w:t>
            </w:r>
            <w:r w:rsidR="00145805" w:rsidRPr="002D53CC">
              <w:t xml:space="preserve"> </w:t>
            </w:r>
            <w:sdt>
              <w:sdtPr>
                <w:alias w:val="Sdo_DokNr"/>
                <w:tag w:val="Sdo_DokNr"/>
                <w:id w:val="29337559"/>
                <w:dataBinding w:xpath="/document/body/Sdo_DokNr" w:storeItemID="{EF2AC1A3-F3AD-4EAF-9E2E-E2FB94C30E62}"/>
                <w:text/>
              </w:sdtPr>
              <w:sdtEndPr/>
              <w:sdtContent>
                <w:bookmarkStart w:id="7" w:name="Sdo_DokNr"/>
                <w:r w:rsidR="00145805">
                  <w:t>50</w:t>
                </w:r>
              </w:sdtContent>
            </w:sdt>
            <w:bookmarkEnd w:id="7"/>
          </w:p>
        </w:tc>
      </w:tr>
    </w:tbl>
    <w:p w14:paraId="28E4DFFD" w14:textId="5900A304" w:rsidR="006E006E" w:rsidRDefault="00911DA9" w:rsidP="001C0943">
      <w:sdt>
        <w:sdtPr>
          <w:rPr>
            <w:rFonts w:asciiTheme="majorHAnsi" w:eastAsiaTheme="majorEastAsia" w:hAnsiTheme="majorHAnsi" w:cstheme="majorBidi"/>
            <w:color w:val="2A2859" w:themeColor="text2"/>
            <w:sz w:val="28"/>
            <w:szCs w:val="32"/>
          </w:rPr>
          <w:alias w:val="Sdo_Tittel"/>
          <w:tag w:val="Sdo_Tittel"/>
          <w:id w:val="-995033772"/>
          <w:placeholder>
            <w:docPart w:val="DefaultPlaceholder_-1854013440"/>
          </w:placeholder>
          <w:dataBinding w:xpath="/document/body/Sdo_Tittel" w:storeItemID="{EF2AC1A3-F3AD-4EAF-9E2E-E2FB94C30E62}"/>
          <w:text/>
        </w:sdtPr>
        <w:sdtEndPr/>
        <w:sdtContent>
          <w:bookmarkStart w:id="8" w:name="Sdo_Tittel"/>
          <w:r w:rsidR="00A6397C" w:rsidRPr="001C0943">
            <w:rPr>
              <w:rFonts w:asciiTheme="majorHAnsi" w:eastAsiaTheme="majorEastAsia" w:hAnsiTheme="majorHAnsi" w:cstheme="majorBidi"/>
              <w:color w:val="2A2859" w:themeColor="text2"/>
              <w:sz w:val="28"/>
              <w:szCs w:val="32"/>
            </w:rPr>
            <w:t>Referat fra driftsstyremøte 17.01.22</w:t>
          </w:r>
        </w:sdtContent>
      </w:sdt>
      <w:bookmarkEnd w:id="8"/>
      <w:r w:rsidR="00334A9F">
        <w:tab/>
      </w:r>
    </w:p>
    <w:p w14:paraId="23E71998" w14:textId="52811F72" w:rsidR="0037576F" w:rsidRPr="00562AC2" w:rsidRDefault="00911DA9" w:rsidP="00334A9F">
      <w:pPr>
        <w:rPr>
          <w:rFonts w:asciiTheme="majorHAnsi" w:eastAsiaTheme="majorEastAsia" w:hAnsiTheme="majorHAnsi" w:cstheme="majorBidi"/>
          <w:color w:val="2A2859" w:themeColor="text2"/>
          <w:sz w:val="28"/>
          <w:szCs w:val="32"/>
        </w:rPr>
      </w:pPr>
      <w:sdt>
        <w:sdtPr>
          <w:rPr>
            <w:rFonts w:asciiTheme="majorHAnsi" w:eastAsiaTheme="majorEastAsia" w:hAnsiTheme="majorHAnsi" w:cstheme="majorBidi"/>
            <w:color w:val="2A2859" w:themeColor="text2"/>
            <w:sz w:val="28"/>
            <w:szCs w:val="32"/>
          </w:rPr>
          <w:alias w:val="Sdo_Tittel2"/>
          <w:tag w:val="Sdo_Tittel2"/>
          <w:id w:val="569466113"/>
          <w:placeholder>
            <w:docPart w:val="E8412B0E1C624973A897118E8A548DE6"/>
          </w:placeholder>
          <w:dataBinding w:xpath="/document/body/Sdo_Tittel2" w:storeItemID="{EF2AC1A3-F3AD-4EAF-9E2E-E2FB94C30E62}"/>
          <w:text/>
        </w:sdtPr>
        <w:sdtEndPr/>
        <w:sdtContent>
          <w:bookmarkStart w:id="9" w:name="Sdo_Tittel2"/>
          <w:r w:rsidR="00334A9F" w:rsidRPr="00334A9F">
            <w:rPr>
              <w:rFonts w:asciiTheme="majorHAnsi" w:eastAsiaTheme="majorEastAsia" w:hAnsiTheme="majorHAnsi" w:cstheme="majorBidi"/>
              <w:color w:val="2A2859" w:themeColor="text2"/>
              <w:sz w:val="28"/>
              <w:szCs w:val="32"/>
            </w:rPr>
            <w:t>​ </w:t>
          </w:r>
        </w:sdtContent>
      </w:sdt>
      <w:bookmarkEnd w:id="9"/>
    </w:p>
    <w:p w14:paraId="10DB42EA" w14:textId="614983B3" w:rsidR="008C2E90" w:rsidRPr="008C2E90" w:rsidRDefault="008C2E90" w:rsidP="008C2E90">
      <w:pPr>
        <w:rPr>
          <w:rFonts w:ascii="Oslo Sans Office" w:eastAsia="Oslo Sans Office" w:hAnsi="Oslo Sans Office" w:cs="Times New Roman"/>
          <w:b/>
          <w:szCs w:val="20"/>
        </w:rPr>
      </w:pPr>
      <w:r w:rsidRPr="008C2E90">
        <w:rPr>
          <w:rFonts w:ascii="Oslo Sans Office" w:eastAsia="Oslo Sans Office" w:hAnsi="Oslo Sans Office" w:cs="Times New Roman"/>
          <w:b/>
          <w:szCs w:val="20"/>
        </w:rPr>
        <w:t>Sak 01/2022</w:t>
      </w:r>
      <w:r w:rsidRPr="008C2E90">
        <w:rPr>
          <w:rFonts w:ascii="Oslo Sans Office" w:eastAsia="Oslo Sans Office" w:hAnsi="Oslo Sans Office" w:cs="Times New Roman"/>
          <w:b/>
          <w:szCs w:val="20"/>
        </w:rPr>
        <w:tab/>
        <w:t>Godkjenning av innkalling og godkjenning av referat fra møtet 13.12.21.</w:t>
      </w:r>
    </w:p>
    <w:p w14:paraId="46A2BF9B" w14:textId="70EDA10D" w:rsidR="008C2E90" w:rsidRDefault="008C2E90" w:rsidP="008C2E90">
      <w:pPr>
        <w:ind w:left="708" w:firstLine="708"/>
        <w:rPr>
          <w:rFonts w:ascii="Oslo Sans Office" w:eastAsia="Oslo Sans Office" w:hAnsi="Oslo Sans Office" w:cs="Times New Roman"/>
          <w:szCs w:val="20"/>
        </w:rPr>
      </w:pPr>
      <w:r>
        <w:rPr>
          <w:rFonts w:ascii="Oslo Sans Office" w:eastAsia="Oslo Sans Office" w:hAnsi="Oslo Sans Office" w:cs="Times New Roman"/>
          <w:szCs w:val="20"/>
        </w:rPr>
        <w:t>Innkalling og referat g</w:t>
      </w:r>
      <w:r w:rsidRPr="008C2E90">
        <w:rPr>
          <w:rFonts w:ascii="Oslo Sans Office" w:eastAsia="Oslo Sans Office" w:hAnsi="Oslo Sans Office" w:cs="Times New Roman"/>
          <w:szCs w:val="20"/>
        </w:rPr>
        <w:t>odkjent</w:t>
      </w:r>
      <w:r>
        <w:rPr>
          <w:rFonts w:ascii="Oslo Sans Office" w:eastAsia="Oslo Sans Office" w:hAnsi="Oslo Sans Office" w:cs="Times New Roman"/>
          <w:szCs w:val="20"/>
        </w:rPr>
        <w:t>.</w:t>
      </w:r>
    </w:p>
    <w:p w14:paraId="64840424" w14:textId="3D2D8F49" w:rsidR="008C2E90" w:rsidRDefault="008C2E90" w:rsidP="008C2E90">
      <w:pPr>
        <w:rPr>
          <w:rFonts w:ascii="Oslo Sans Office" w:eastAsia="Oslo Sans Office" w:hAnsi="Oslo Sans Office" w:cs="Times New Roman"/>
          <w:szCs w:val="20"/>
        </w:rPr>
      </w:pPr>
    </w:p>
    <w:p w14:paraId="13B95027" w14:textId="77777777" w:rsidR="008C2E90" w:rsidRPr="008C2E90" w:rsidRDefault="008C2E90" w:rsidP="008C2E90">
      <w:pPr>
        <w:rPr>
          <w:rFonts w:ascii="Oslo Sans Office" w:eastAsia="Oslo Sans Office" w:hAnsi="Oslo Sans Office" w:cs="Times New Roman"/>
          <w:bCs/>
          <w:szCs w:val="20"/>
        </w:rPr>
      </w:pPr>
      <w:r w:rsidRPr="008C2E90">
        <w:rPr>
          <w:rFonts w:ascii="Oslo Sans Office" w:eastAsia="Oslo Sans Office" w:hAnsi="Oslo Sans Office" w:cs="Times New Roman"/>
          <w:b/>
          <w:szCs w:val="20"/>
        </w:rPr>
        <w:t>Sak 02/2022 Budsjett</w:t>
      </w:r>
    </w:p>
    <w:p w14:paraId="47449713" w14:textId="3D408B37" w:rsidR="008C2E90" w:rsidRPr="008C2E90" w:rsidRDefault="008C2E90" w:rsidP="008C2E90">
      <w:pPr>
        <w:rPr>
          <w:rFonts w:ascii="Oslo Sans Office" w:eastAsia="Oslo Sans Office" w:hAnsi="Oslo Sans Office" w:cs="Times New Roman"/>
          <w:szCs w:val="20"/>
        </w:rPr>
      </w:pPr>
      <w:r w:rsidRPr="008C2E90">
        <w:rPr>
          <w:rFonts w:ascii="Oslo Sans Office" w:eastAsia="Oslo Sans Office" w:hAnsi="Oslo Sans Office" w:cs="Times New Roman"/>
          <w:szCs w:val="20"/>
        </w:rPr>
        <w:t>Gjennomgang av de tre budsjettenes tildelinger (funksjon 202,2</w:t>
      </w:r>
      <w:r>
        <w:rPr>
          <w:rFonts w:ascii="Oslo Sans Office" w:eastAsia="Oslo Sans Office" w:hAnsi="Oslo Sans Office" w:cs="Times New Roman"/>
          <w:szCs w:val="20"/>
        </w:rPr>
        <w:t>22 og</w:t>
      </w:r>
      <w:r w:rsidRPr="008C2E90">
        <w:rPr>
          <w:rFonts w:ascii="Oslo Sans Office" w:eastAsia="Oslo Sans Office" w:hAnsi="Oslo Sans Office" w:cs="Times New Roman"/>
          <w:szCs w:val="20"/>
        </w:rPr>
        <w:t xml:space="preserve"> 215). Sammenligning med tildelingene forrige år. Vi har i 2022 fått tildelt totalt 3.099 000,- mer enn i fjor. </w:t>
      </w:r>
    </w:p>
    <w:p w14:paraId="2D648281" w14:textId="77777777" w:rsidR="008C2E90" w:rsidRPr="008C2E90" w:rsidRDefault="008C2E90" w:rsidP="008C2E90">
      <w:pPr>
        <w:rPr>
          <w:rFonts w:ascii="Oslo Sans Office" w:eastAsia="Oslo Sans Office" w:hAnsi="Oslo Sans Office" w:cs="Times New Roman"/>
          <w:szCs w:val="20"/>
        </w:rPr>
      </w:pPr>
      <w:r w:rsidRPr="008C2E90">
        <w:rPr>
          <w:rFonts w:ascii="Oslo Sans Office" w:eastAsia="Oslo Sans Office" w:hAnsi="Oslo Sans Office" w:cs="Times New Roman"/>
          <w:szCs w:val="20"/>
        </w:rPr>
        <w:t xml:space="preserve">Dette skyldes tildelte midler på 3.3 mill. ifbm prosjektet «Levekårssatsingen», et sentralt prosjekt som går på å støtte skoler i levekårsutsatte områder. </w:t>
      </w:r>
      <w:r w:rsidRPr="008C2E90">
        <w:rPr>
          <w:rFonts w:ascii="Oslo Sans Office" w:eastAsia="Oslo Sans Office" w:hAnsi="Oslo Sans Office" w:cs="Times New Roman"/>
          <w:szCs w:val="20"/>
        </w:rPr>
        <w:tab/>
      </w:r>
    </w:p>
    <w:p w14:paraId="17DEADDA" w14:textId="54C03EDD" w:rsidR="008C2E90" w:rsidRDefault="008C2E90" w:rsidP="008C2E90">
      <w:pPr>
        <w:rPr>
          <w:rFonts w:ascii="Oslo Sans Office" w:eastAsia="Oslo Sans Office" w:hAnsi="Oslo Sans Office" w:cs="Times New Roman"/>
          <w:szCs w:val="20"/>
        </w:rPr>
      </w:pPr>
    </w:p>
    <w:p w14:paraId="6E3886BD" w14:textId="702980B7" w:rsidR="008C2E90" w:rsidRDefault="008C2E90" w:rsidP="008C2E90">
      <w:pPr>
        <w:rPr>
          <w:rFonts w:ascii="Oslo Sans Office" w:eastAsia="Oslo Sans Office" w:hAnsi="Oslo Sans Office" w:cs="Times New Roman"/>
          <w:szCs w:val="20"/>
        </w:rPr>
      </w:pPr>
    </w:p>
    <w:p w14:paraId="033BCE1E" w14:textId="285EFC16" w:rsidR="008C2E90" w:rsidRDefault="008C2E90" w:rsidP="008C2E90">
      <w:pPr>
        <w:rPr>
          <w:rFonts w:ascii="Oslo Sans Office" w:eastAsia="Oslo Sans Office" w:hAnsi="Oslo Sans Office" w:cs="Times New Roman"/>
          <w:szCs w:val="20"/>
        </w:rPr>
      </w:pPr>
    </w:p>
    <w:p w14:paraId="5EF9B1C2" w14:textId="77777777" w:rsidR="008C2E90" w:rsidRDefault="008C2E90" w:rsidP="008C2E90">
      <w:pPr>
        <w:rPr>
          <w:rFonts w:ascii="Oslo Sans Office" w:eastAsia="Oslo Sans Office" w:hAnsi="Oslo Sans Office" w:cs="Times New Roman"/>
          <w:szCs w:val="20"/>
        </w:rPr>
      </w:pPr>
    </w:p>
    <w:p w14:paraId="47BBAE39" w14:textId="77777777" w:rsidR="008C2E90" w:rsidRPr="008C2E90" w:rsidRDefault="008C2E90" w:rsidP="008C2E90">
      <w:pPr>
        <w:rPr>
          <w:rFonts w:ascii="Oslo Sans Office" w:eastAsia="Oslo Sans Office" w:hAnsi="Oslo Sans Office" w:cs="Times New Roman"/>
          <w:b/>
          <w:szCs w:val="20"/>
        </w:rPr>
      </w:pPr>
      <w:r w:rsidRPr="008C2E90">
        <w:rPr>
          <w:rFonts w:ascii="Oslo Sans Office" w:eastAsia="Oslo Sans Office" w:hAnsi="Oslo Sans Office" w:cs="Times New Roman"/>
          <w:b/>
          <w:szCs w:val="20"/>
        </w:rPr>
        <w:lastRenderedPageBreak/>
        <w:t>Sak 03/2022 Strategisk plan</w:t>
      </w:r>
    </w:p>
    <w:p w14:paraId="06178E56" w14:textId="77777777" w:rsidR="008C2E90" w:rsidRPr="008C2E90" w:rsidRDefault="008C2E90" w:rsidP="008C2E90">
      <w:pPr>
        <w:rPr>
          <w:rFonts w:ascii="Oslo Sans Office" w:eastAsia="Oslo Sans Office" w:hAnsi="Oslo Sans Office" w:cs="Times New Roman"/>
          <w:bCs/>
          <w:szCs w:val="20"/>
        </w:rPr>
      </w:pPr>
      <w:r w:rsidRPr="008C2E90">
        <w:rPr>
          <w:rFonts w:ascii="Oslo Sans Office" w:eastAsia="Oslo Sans Office" w:hAnsi="Oslo Sans Office" w:cs="Times New Roman"/>
          <w:bCs/>
          <w:szCs w:val="20"/>
        </w:rPr>
        <w:t xml:space="preserve">Gjennomgang av Strategisk Plan. På bakgrunn av evaluering i 2021, og etter UDE sitt strategiske kart. Skolens ledelse og plangruppemedlemmer hadde en grundig evaluering og gjennomgang før jul. Strategisk plan er oppdatert. </w:t>
      </w:r>
    </w:p>
    <w:p w14:paraId="0973BB70" w14:textId="77777777" w:rsidR="008C2E90" w:rsidRPr="008C2E90" w:rsidRDefault="008C2E90" w:rsidP="008C2E90">
      <w:pPr>
        <w:rPr>
          <w:rFonts w:ascii="Oslo Sans Office" w:eastAsia="Oslo Sans Office" w:hAnsi="Oslo Sans Office" w:cs="Times New Roman"/>
          <w:szCs w:val="20"/>
        </w:rPr>
      </w:pPr>
    </w:p>
    <w:p w14:paraId="2BBE8779" w14:textId="77777777" w:rsidR="008C2E90" w:rsidRPr="008C2E90" w:rsidRDefault="008C2E90" w:rsidP="008C2E90">
      <w:pPr>
        <w:rPr>
          <w:rFonts w:ascii="Oslo Sans Office" w:eastAsia="Oslo Sans Office" w:hAnsi="Oslo Sans Office" w:cs="Times New Roman"/>
          <w:b/>
          <w:szCs w:val="20"/>
        </w:rPr>
      </w:pPr>
      <w:r w:rsidRPr="008C2E90">
        <w:rPr>
          <w:rFonts w:ascii="Oslo Sans Office" w:eastAsia="Oslo Sans Office" w:hAnsi="Oslo Sans Office" w:cs="Times New Roman"/>
          <w:b/>
          <w:szCs w:val="20"/>
        </w:rPr>
        <w:t>Sak 4/2022 Status medlemmer i driftsstyret</w:t>
      </w:r>
    </w:p>
    <w:p w14:paraId="47600692" w14:textId="77777777" w:rsidR="008C2E90" w:rsidRPr="008C2E90" w:rsidRDefault="008C2E90" w:rsidP="008C2E90">
      <w:pPr>
        <w:rPr>
          <w:rFonts w:ascii="Oslo Sans Office" w:eastAsia="Oslo Sans Office" w:hAnsi="Oslo Sans Office" w:cs="Times New Roman"/>
          <w:bCs/>
          <w:szCs w:val="20"/>
        </w:rPr>
      </w:pPr>
      <w:r w:rsidRPr="008C2E90">
        <w:rPr>
          <w:rFonts w:ascii="Oslo Sans Office" w:eastAsia="Oslo Sans Office" w:hAnsi="Oslo Sans Office" w:cs="Times New Roman"/>
          <w:bCs/>
          <w:szCs w:val="20"/>
        </w:rPr>
        <w:t xml:space="preserve">Saken er enda ikke behandlet i Bydelsutvlaget, så nye representanter er ikke klart.  </w:t>
      </w:r>
    </w:p>
    <w:p w14:paraId="49E8F22B" w14:textId="77777777" w:rsidR="008C2E90" w:rsidRPr="008C2E90" w:rsidRDefault="008C2E90" w:rsidP="008C2E90">
      <w:pPr>
        <w:rPr>
          <w:rFonts w:ascii="Oslo Sans Office" w:eastAsia="Oslo Sans Office" w:hAnsi="Oslo Sans Office" w:cs="Times New Roman"/>
          <w:bCs/>
          <w:szCs w:val="20"/>
        </w:rPr>
      </w:pPr>
      <w:r w:rsidRPr="008C2E90">
        <w:rPr>
          <w:rFonts w:ascii="Oslo Sans Office" w:eastAsia="Oslo Sans Office" w:hAnsi="Oslo Sans Office" w:cs="Times New Roman"/>
          <w:bCs/>
          <w:szCs w:val="20"/>
        </w:rPr>
        <w:t xml:space="preserve">Samira ønsker å fortsette som elevrepresentant, Kristine og Inger ønsker å fortsette som representanter for de ansatte. </w:t>
      </w:r>
    </w:p>
    <w:p w14:paraId="6F71C732" w14:textId="54136923" w:rsidR="006E006E" w:rsidRDefault="006E006E" w:rsidP="00616E11">
      <w:pPr>
        <w:pStyle w:val="Ingenmellomrom"/>
      </w:pPr>
    </w:p>
    <w:p w14:paraId="5BAF7F08" w14:textId="77777777" w:rsidR="008C2E90" w:rsidRPr="008C2E90" w:rsidRDefault="008C2E90" w:rsidP="008C2E90">
      <w:pPr>
        <w:rPr>
          <w:rFonts w:ascii="Oslo Sans Office" w:eastAsia="Oslo Sans Office" w:hAnsi="Oslo Sans Office" w:cs="Times New Roman"/>
          <w:b/>
          <w:szCs w:val="20"/>
        </w:rPr>
      </w:pPr>
      <w:r w:rsidRPr="008C2E90">
        <w:rPr>
          <w:rFonts w:ascii="Oslo Sans Office" w:eastAsia="Oslo Sans Office" w:hAnsi="Oslo Sans Office" w:cs="Times New Roman"/>
          <w:b/>
          <w:szCs w:val="20"/>
        </w:rPr>
        <w:t>Sak 5/2022</w:t>
      </w:r>
      <w:r w:rsidRPr="008C2E90">
        <w:rPr>
          <w:rFonts w:ascii="Oslo Sans Office" w:eastAsia="Oslo Sans Office" w:hAnsi="Oslo Sans Office" w:cs="Times New Roman"/>
          <w:b/>
          <w:szCs w:val="20"/>
        </w:rPr>
        <w:tab/>
        <w:t>Gjensidig info</w:t>
      </w:r>
    </w:p>
    <w:p w14:paraId="76A941F3" w14:textId="77777777" w:rsidR="008C2E90" w:rsidRPr="008C2E90" w:rsidRDefault="008C2E90" w:rsidP="008C2E90">
      <w:pPr>
        <w:rPr>
          <w:rFonts w:ascii="Oslo Sans Office" w:eastAsia="Oslo Sans Office" w:hAnsi="Oslo Sans Office" w:cs="Times New Roman"/>
          <w:bCs/>
          <w:szCs w:val="20"/>
        </w:rPr>
      </w:pPr>
      <w:r w:rsidRPr="008C2E90">
        <w:rPr>
          <w:rFonts w:ascii="Oslo Sans Office" w:eastAsia="Oslo Sans Office" w:hAnsi="Oslo Sans Office" w:cs="Times New Roman"/>
          <w:bCs/>
          <w:szCs w:val="20"/>
        </w:rPr>
        <w:t xml:space="preserve">Lethigangas er medlem av Driftsstyret på Vollebekk skole. </w:t>
      </w:r>
    </w:p>
    <w:p w14:paraId="565404A2" w14:textId="77777777" w:rsidR="008C2E90" w:rsidRPr="008C2E90" w:rsidRDefault="008C2E90" w:rsidP="008C2E90">
      <w:pPr>
        <w:rPr>
          <w:rFonts w:ascii="Oslo Sans Office" w:eastAsia="Oslo Sans Office" w:hAnsi="Oslo Sans Office" w:cs="Times New Roman"/>
          <w:bCs/>
          <w:szCs w:val="20"/>
        </w:rPr>
      </w:pPr>
      <w:r w:rsidRPr="008C2E90">
        <w:rPr>
          <w:rFonts w:ascii="Oslo Sans Office" w:eastAsia="Oslo Sans Office" w:hAnsi="Oslo Sans Office" w:cs="Times New Roman"/>
          <w:bCs/>
          <w:szCs w:val="20"/>
        </w:rPr>
        <w:t>FAU Vollebekk har egen hjemmeside linket opp mot skolens hjemmeside. Hun reagerer på hvordan de presenterer barna på Linderud. Hun skal på DS-møte på Vollebekk senere i måneden, og skal be FAU Vollebekk fjerne innlegget. De lager klasseskille. Dette gjelder også FAU Tonsenhagen.</w:t>
      </w:r>
    </w:p>
    <w:p w14:paraId="44A86379" w14:textId="5B5E1CDE" w:rsidR="008C2E90" w:rsidRPr="008C2E90" w:rsidRDefault="008C2E90" w:rsidP="008C2E90">
      <w:pPr>
        <w:rPr>
          <w:rFonts w:ascii="Oslo Sans Office" w:eastAsia="Oslo Sans Office" w:hAnsi="Oslo Sans Office" w:cs="Times New Roman"/>
          <w:bCs/>
          <w:szCs w:val="20"/>
        </w:rPr>
      </w:pPr>
      <w:r w:rsidRPr="008C2E90">
        <w:rPr>
          <w:rFonts w:ascii="Oslo Sans Office" w:eastAsia="Oslo Sans Office" w:hAnsi="Oslo Sans Office" w:cs="Times New Roman"/>
          <w:bCs/>
          <w:szCs w:val="20"/>
        </w:rPr>
        <w:t>Status</w:t>
      </w:r>
      <w:r>
        <w:rPr>
          <w:rFonts w:ascii="Oslo Sans Office" w:eastAsia="Oslo Sans Office" w:hAnsi="Oslo Sans Office" w:cs="Times New Roman"/>
          <w:bCs/>
          <w:szCs w:val="20"/>
        </w:rPr>
        <w:t xml:space="preserve"> oppdateres</w:t>
      </w:r>
      <w:r w:rsidRPr="008C2E90">
        <w:rPr>
          <w:rFonts w:ascii="Oslo Sans Office" w:eastAsia="Oslo Sans Office" w:hAnsi="Oslo Sans Office" w:cs="Times New Roman"/>
          <w:bCs/>
          <w:szCs w:val="20"/>
        </w:rPr>
        <w:t xml:space="preserve"> på neste møte. </w:t>
      </w:r>
    </w:p>
    <w:p w14:paraId="07B54726" w14:textId="77777777" w:rsidR="008C2E90" w:rsidRDefault="008C2E90" w:rsidP="00616E11">
      <w:pPr>
        <w:pStyle w:val="Ingenmellomrom"/>
      </w:pPr>
    </w:p>
    <w:p w14:paraId="28392145" w14:textId="113E8311" w:rsidR="007F0F2E" w:rsidRDefault="007F0F2E" w:rsidP="00616E11">
      <w:pPr>
        <w:pStyle w:val="Ingenmellomrom"/>
      </w:pPr>
    </w:p>
    <w:p w14:paraId="57E987F6" w14:textId="3511BE63" w:rsidR="00464881" w:rsidRDefault="00464881" w:rsidP="007F0F2E">
      <w:pPr>
        <w:pStyle w:val="Ingenmellomrom"/>
        <w:keepNext/>
        <w:keepLines/>
      </w:pPr>
    </w:p>
    <w:tbl>
      <w:tblPr>
        <w:tblpPr w:leftFromText="170" w:rightFromText="142" w:bottomFromText="160" w:vertAnchor="text" w:horzAnchor="margin" w:tblpY="92"/>
        <w:tblW w:w="0" w:type="auto"/>
        <w:tblLayout w:type="fixed"/>
        <w:tblLook w:val="04A0" w:firstRow="1" w:lastRow="0" w:firstColumn="1" w:lastColumn="0" w:noHBand="0" w:noVBand="1"/>
      </w:tblPr>
      <w:tblGrid>
        <w:gridCol w:w="9214"/>
      </w:tblGrid>
      <w:tr w:rsidR="007F0F2E" w14:paraId="1035B4EC" w14:textId="77777777" w:rsidTr="007F0F2E">
        <w:trPr>
          <w:tblHeader/>
        </w:trPr>
        <w:tc>
          <w:tcPr>
            <w:tcW w:w="9214" w:type="dxa"/>
            <w:vAlign w:val="center"/>
            <w:hideMark/>
          </w:tcPr>
          <w:p w14:paraId="4350DCDC" w14:textId="77777777" w:rsidR="007F0F2E" w:rsidRDefault="007F0F2E">
            <w:pPr>
              <w:pStyle w:val="Kopiogvedlegg"/>
              <w:ind w:left="-107"/>
              <w:jc w:val="both"/>
              <w:rPr>
                <w:szCs w:val="16"/>
              </w:rPr>
            </w:pPr>
            <w:r>
              <w:rPr>
                <w:szCs w:val="16"/>
              </w:rPr>
              <w:t>Kopi:</w:t>
            </w:r>
          </w:p>
        </w:tc>
      </w:tr>
      <w:tr w:rsidR="001164E4" w14:paraId="63256976" w14:textId="77777777" w:rsidTr="00E66ECE">
        <w:tc>
          <w:tcPr>
            <w:tcW w:w="9214" w:type="dxa"/>
            <w:hideMark/>
          </w:tcPr>
          <w:p w14:paraId="4F4D4A3A" w14:textId="19B1FF97" w:rsidR="001164E4" w:rsidRDefault="00911DA9" w:rsidP="001164E4">
            <w:pPr>
              <w:pStyle w:val="Kopiogvedlegg"/>
              <w:ind w:left="-109"/>
              <w:rPr>
                <w:szCs w:val="16"/>
              </w:rPr>
            </w:pPr>
            <w:sdt>
              <w:sdtPr>
                <w:rPr>
                  <w:szCs w:val="16"/>
                </w:rPr>
                <w:alias w:val="TblKopitil__Sdk_Navn___1___1"/>
                <w:tag w:val="TblKopitil__Sdk_Navn___1___1"/>
                <w:id w:val="16297522"/>
                <w:dataBinding w:xpath="/document/body/TblKopitil/table/row[1]/cell[1]" w:storeItemID="{EF2AC1A3-F3AD-4EAF-9E2E-E2FB94C30E62}"/>
                <w:text/>
              </w:sdtPr>
              <w:sdtEndPr/>
              <w:sdtContent>
                <w:bookmarkStart w:id="10" w:name="TblKopitil__Sdk_Navn___1___1"/>
                <w:r w:rsidR="001164E4">
                  <w:rPr>
                    <w:szCs w:val="16"/>
                  </w:rPr>
                  <w:t>Anne Merete Laache</w:t>
                </w:r>
              </w:sdtContent>
            </w:sdt>
            <w:bookmarkEnd w:id="10"/>
          </w:p>
        </w:tc>
      </w:tr>
      <w:tr w:rsidR="001164E4" w14:paraId="121557EE" w14:textId="77777777" w:rsidTr="00E66ECE">
        <w:tc>
          <w:tcPr>
            <w:tcW w:w="9214" w:type="dxa"/>
            <w:hideMark/>
          </w:tcPr>
          <w:p w14:paraId="78313042" w14:textId="77777777" w:rsidR="001164E4" w:rsidRDefault="00911DA9" w:rsidP="001164E4">
            <w:pPr>
              <w:pStyle w:val="Kopiogvedlegg"/>
              <w:ind w:left="-109"/>
              <w:rPr>
                <w:szCs w:val="16"/>
              </w:rPr>
            </w:pPr>
            <w:sdt>
              <w:sdtPr>
                <w:rPr>
                  <w:szCs w:val="16"/>
                </w:rPr>
                <w:alias w:val="TblKopitil__Sdk_Navn___2___1"/>
                <w:tag w:val="TblKopitil__Sdk_Navn___2___1"/>
                <w:id w:val="67274338"/>
                <w:dataBinding w:xpath="/document/body/TblKopitil/table/row[2]/cell[1]" w:storeItemID="{EF2AC1A3-F3AD-4EAF-9E2E-E2FB94C30E62}"/>
                <w:text/>
              </w:sdtPr>
              <w:sdtEndPr/>
              <w:sdtContent>
                <w:bookmarkStart w:id="11" w:name="TblKopitil__Sdk_Navn___2___1"/>
                <w:r w:rsidR="001164E4">
                  <w:rPr>
                    <w:szCs w:val="16"/>
                  </w:rPr>
                  <w:t>Eirik Oscar Cederbrand</w:t>
                </w:r>
              </w:sdtContent>
            </w:sdt>
            <w:bookmarkEnd w:id="11"/>
          </w:p>
        </w:tc>
      </w:tr>
    </w:tbl>
    <w:p w14:paraId="608E7831" w14:textId="77777777" w:rsidR="007F0F2E" w:rsidRDefault="007F0F2E" w:rsidP="006E006E">
      <w:pPr>
        <w:pStyle w:val="Ingenmellomrom"/>
        <w:keepNext/>
        <w:keepLines/>
      </w:pPr>
    </w:p>
    <w:p w14:paraId="495DF5B5" w14:textId="3A4006B5" w:rsidR="00A7342F" w:rsidRPr="006E006E" w:rsidRDefault="00A7342F" w:rsidP="00D44A50">
      <w:pPr>
        <w:spacing w:after="160" w:line="259" w:lineRule="auto"/>
      </w:pPr>
    </w:p>
    <w:sectPr w:rsidR="00A7342F" w:rsidRPr="006E006E" w:rsidSect="00D44A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19" w:right="1338" w:bottom="2245" w:left="1298" w:header="709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86AC6" w14:textId="77777777" w:rsidR="0036660B" w:rsidRDefault="0036660B" w:rsidP="005D093C">
      <w:pPr>
        <w:spacing w:line="240" w:lineRule="auto"/>
      </w:pPr>
      <w:r>
        <w:separator/>
      </w:r>
    </w:p>
  </w:endnote>
  <w:endnote w:type="continuationSeparator" w:id="0">
    <w:p w14:paraId="58400B9F" w14:textId="77777777" w:rsidR="0036660B" w:rsidRDefault="0036660B" w:rsidP="005D09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642B1" w14:textId="77777777" w:rsidR="006F6D01" w:rsidRDefault="006F6D0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42F37" w14:textId="77777777" w:rsidR="006F6D01" w:rsidRDefault="006F6D01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978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00" w:firstRow="0" w:lastRow="0" w:firstColumn="0" w:lastColumn="0" w:noHBand="0" w:noVBand="1"/>
    </w:tblPr>
    <w:tblGrid>
      <w:gridCol w:w="426"/>
      <w:gridCol w:w="3544"/>
      <w:gridCol w:w="2977"/>
      <w:gridCol w:w="2835"/>
    </w:tblGrid>
    <w:tr w:rsidR="009A5BD8" w:rsidRPr="00DE1938" w14:paraId="7A34C74B" w14:textId="77777777" w:rsidTr="00652FC6">
      <w:trPr>
        <w:trHeight w:val="20"/>
      </w:trPr>
      <w:tc>
        <w:tcPr>
          <w:tcW w:w="426" w:type="dxa"/>
          <w:vMerge w:val="restart"/>
        </w:tcPr>
        <w:p w14:paraId="4F1C449F" w14:textId="77777777" w:rsidR="009A5BD8" w:rsidRPr="00DE1938" w:rsidRDefault="009A5BD8" w:rsidP="009A5BD8">
          <w:pPr>
            <w:pStyle w:val="Bunntekst"/>
            <w:jc w:val="right"/>
          </w:pPr>
          <w:r w:rsidRPr="00A67238">
            <w:rPr>
              <w:noProof/>
              <w:lang w:eastAsia="nb-NO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2F51B875" wp14:editId="6D1E36BE">
                    <wp:simplePos x="0" y="0"/>
                    <wp:positionH relativeFrom="column">
                      <wp:posOffset>63500</wp:posOffset>
                    </wp:positionH>
                    <wp:positionV relativeFrom="paragraph">
                      <wp:posOffset>150114</wp:posOffset>
                    </wp:positionV>
                    <wp:extent cx="115200" cy="115200"/>
                    <wp:effectExtent l="0" t="38100" r="37465" b="37465"/>
                    <wp:wrapNone/>
                    <wp:docPr id="3" name="Gruppe 7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 rot="2700000">
                              <a:off x="0" y="0"/>
                              <a:ext cx="115200" cy="115200"/>
                              <a:chOff x="-403" y="403"/>
                              <a:chExt cx="718996" cy="718189"/>
                            </a:xfrm>
                            <a:solidFill>
                              <a:schemeClr val="accent4"/>
                            </a:solidFill>
                          </wpg:grpSpPr>
                          <wps:wsp>
                            <wps:cNvPr id="4" name="Rektangel 4"/>
                            <wps:cNvSpPr/>
                            <wps:spPr>
                              <a:xfrm>
                                <a:off x="-403" y="403"/>
                                <a:ext cx="718996" cy="401955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Rektangel 5"/>
                            <wps:cNvSpPr/>
                            <wps:spPr>
                              <a:xfrm rot="5400000">
                                <a:off x="160973" y="161377"/>
                                <a:ext cx="712474" cy="401955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0121C72E" id="Gruppe 7" o:spid="_x0000_s1026" style="position:absolute;margin-left:5pt;margin-top:11.8pt;width:9.05pt;height:9.05pt;rotation:45;z-index:251662336;mso-width-relative:margin;mso-height-relative:margin" coordorigin="-4,4" coordsize="7189,7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">
                    <o:lock v:ext="edit" aspectratio="t"/>
                    <v:rect id="Rektangel 4" o:spid="_x0000_s1027" style="position:absolute;left:-4;top:4;width:7189;height:4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ahiwgAAANoAAAAPAAAAZHJzL2Rvd25yZXYueG1sRI/NasMw&#10;EITvgbyD2EBuiZwS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CU4ahiwgAAANoAAAAPAAAA&#10;AAAAAAAAAAAAAAcCAABkcnMvZG93bnJldi54bWxQSwUGAAAAAAMAAwC3AAAA9gIAAAAA&#10;" filled="f" stroked="f" strokeweight="1pt"/>
                    <v:rect id="Rektangel 5" o:spid="_x0000_s1028" style="position:absolute;left:1610;top:1613;width:7124;height:401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" filled="f" stroked="f" strokeweight="1pt"/>
                  </v:group>
                </w:pict>
              </mc:Fallback>
            </mc:AlternateContent>
          </w:r>
        </w:p>
        <w:p w14:paraId="0A816C8B" w14:textId="77777777" w:rsidR="009A5BD8" w:rsidRPr="00DE1938" w:rsidRDefault="009A5BD8" w:rsidP="009A5BD8">
          <w:pPr>
            <w:spacing w:line="192" w:lineRule="auto"/>
            <w:rPr>
              <w:noProof/>
            </w:rPr>
          </w:pPr>
        </w:p>
      </w:tc>
      <w:tc>
        <w:tcPr>
          <w:tcW w:w="3544" w:type="dxa"/>
        </w:tcPr>
        <w:p w14:paraId="222DCFBD" w14:textId="77777777" w:rsidR="009A5BD8" w:rsidRPr="00DE1938" w:rsidRDefault="009A5BD8" w:rsidP="009A5BD8">
          <w:pPr>
            <w:pStyle w:val="Bunntekst"/>
            <w:rPr>
              <w:rStyle w:val="Sterk"/>
            </w:rPr>
          </w:pPr>
        </w:p>
      </w:tc>
      <w:tc>
        <w:tcPr>
          <w:tcW w:w="2977" w:type="dxa"/>
        </w:tcPr>
        <w:p w14:paraId="528744D3" w14:textId="77777777" w:rsidR="009A5BD8" w:rsidRPr="00DE1938" w:rsidRDefault="009A5BD8" w:rsidP="009A5BD8">
          <w:pPr>
            <w:pStyle w:val="Bunntekst"/>
          </w:pPr>
        </w:p>
      </w:tc>
      <w:tc>
        <w:tcPr>
          <w:tcW w:w="2835" w:type="dxa"/>
        </w:tcPr>
        <w:p w14:paraId="2A683137" w14:textId="77777777" w:rsidR="009A5BD8" w:rsidRPr="00DE1938" w:rsidRDefault="009A5BD8" w:rsidP="009A5BD8">
          <w:pPr>
            <w:pStyle w:val="Bunntekst"/>
          </w:pPr>
        </w:p>
      </w:tc>
    </w:tr>
    <w:tr w:rsidR="009A5BD8" w:rsidRPr="004040F6" w14:paraId="4C09D123" w14:textId="77777777" w:rsidTr="00652FC6">
      <w:tc>
        <w:tcPr>
          <w:tcW w:w="426" w:type="dxa"/>
          <w:vMerge/>
        </w:tcPr>
        <w:p w14:paraId="55CE90EA" w14:textId="77777777" w:rsidR="009A5BD8" w:rsidRPr="00DE1938" w:rsidRDefault="009A5BD8" w:rsidP="009A5BD8">
          <w:pPr>
            <w:spacing w:line="192" w:lineRule="auto"/>
          </w:pPr>
        </w:p>
      </w:tc>
      <w:tc>
        <w:tcPr>
          <w:tcW w:w="3544" w:type="dxa"/>
        </w:tcPr>
        <w:p w14:paraId="699C53CF" w14:textId="73CD9E3A" w:rsidR="009A5BD8" w:rsidRDefault="00911DA9" w:rsidP="009A5BD8">
          <w:pPr>
            <w:pStyle w:val="Bunntekst"/>
            <w:rPr>
              <w:rStyle w:val="Sterk"/>
            </w:rPr>
          </w:pPr>
          <w:sdt>
            <w:sdtPr>
              <w:rPr>
                <w:rStyle w:val="Sterk"/>
              </w:rPr>
              <w:alias w:val="Soa_Navn"/>
              <w:tag w:val="Soa_Navn"/>
              <w:id w:val="-2085208557"/>
              <w:placeholder>
                <w:docPart w:val="8B1F9313A4E34BD69591C29C17BE6680"/>
              </w:placeholder>
              <w:dataBinding w:xpath="/document/header/Soa_Navn" w:storeItemID="{EF2AC1A3-F3AD-4EAF-9E2E-E2FB94C30E62}"/>
              <w:text/>
            </w:sdtPr>
            <w:sdtEndPr>
              <w:rPr>
                <w:rStyle w:val="Sterk"/>
              </w:rPr>
            </w:sdtEndPr>
            <w:sdtContent>
              <w:bookmarkStart w:id="13" w:name="Soa_Navn____1"/>
              <w:r w:rsidR="009A5BD8">
                <w:rPr>
                  <w:rStyle w:val="Sterk"/>
                </w:rPr>
                <w:t>Linderud skole</w:t>
              </w:r>
            </w:sdtContent>
          </w:sdt>
          <w:bookmarkEnd w:id="13"/>
        </w:p>
        <w:p w14:paraId="323C183F" w14:textId="7BA32BE7" w:rsidR="0037576F" w:rsidRPr="00DE1938" w:rsidRDefault="0037576F" w:rsidP="009A5BD8">
          <w:pPr>
            <w:pStyle w:val="Bunntekst"/>
            <w:rPr>
              <w:rStyle w:val="Sterk"/>
            </w:rPr>
          </w:pPr>
          <w:r>
            <w:rPr>
              <w:rStyle w:val="Sterk"/>
            </w:rPr>
            <w:t>Utdanningsetaten</w:t>
          </w:r>
        </w:p>
        <w:p w14:paraId="2D4824E9" w14:textId="77777777" w:rsidR="009A5BD8" w:rsidRPr="00DE1938" w:rsidRDefault="009A5BD8" w:rsidP="009A5BD8">
          <w:pPr>
            <w:pStyle w:val="Bunntekst"/>
            <w:rPr>
              <w:rStyle w:val="Sterk"/>
            </w:rPr>
          </w:pPr>
          <w:r w:rsidRPr="00DE1938">
            <w:rPr>
              <w:rStyle w:val="Sterk"/>
            </w:rPr>
            <w:t>Oslo kommune</w:t>
          </w:r>
        </w:p>
      </w:tc>
      <w:tc>
        <w:tcPr>
          <w:tcW w:w="2977" w:type="dxa"/>
        </w:tcPr>
        <w:p w14:paraId="43BCCA06" w14:textId="77777777" w:rsidR="009A5BD8" w:rsidRPr="00DE1938" w:rsidRDefault="009A5BD8" w:rsidP="009A5BD8">
          <w:pPr>
            <w:pStyle w:val="Bunntekst"/>
          </w:pPr>
          <w:r w:rsidRPr="00DE1938">
            <w:t>Besøksadresse:</w:t>
          </w:r>
        </w:p>
        <w:p w14:paraId="3C9F17AE" w14:textId="735CDE3E" w:rsidR="009A5BD8" w:rsidRDefault="00911DA9" w:rsidP="009A5BD8">
          <w:pPr>
            <w:pStyle w:val="Bunntekst"/>
          </w:pPr>
          <w:sdt>
            <w:sdtPr>
              <w:alias w:val="Sse_besoeksadr"/>
              <w:tag w:val="Sse_besoeksadr"/>
              <w:id w:val="826711142"/>
              <w:dataBinding w:xpath="/document/footer/Sse_besoeksadr" w:storeItemID="{EF2AC1A3-F3AD-4EAF-9E2E-E2FB94C30E62}"/>
              <w:text/>
            </w:sdtPr>
            <w:sdtEndPr/>
            <w:sdtContent>
              <w:bookmarkStart w:id="14" w:name="Sse_besoeksadr"/>
              <w:r w:rsidR="009A5BD8">
                <w:t>Statsråd Mathiesens vei 27, 0594 Oslo</w:t>
              </w:r>
            </w:sdtContent>
          </w:sdt>
          <w:bookmarkEnd w:id="14"/>
        </w:p>
        <w:p w14:paraId="3E5C3D56" w14:textId="77777777" w:rsidR="009A5BD8" w:rsidRDefault="009A5BD8" w:rsidP="009A5BD8">
          <w:pPr>
            <w:pStyle w:val="Bunntekst"/>
          </w:pPr>
          <w:r w:rsidRPr="00DE1938">
            <w:t>Postadresse:</w:t>
          </w:r>
        </w:p>
        <w:p w14:paraId="374438BF" w14:textId="0D56133D" w:rsidR="007B1E3A" w:rsidRDefault="001D4392" w:rsidP="009A5BD8">
          <w:pPr>
            <w:pStyle w:val="Bunntekst"/>
          </w:pPr>
          <w:r>
            <w:t>Postboks 6127 Etterstad</w:t>
          </w:r>
        </w:p>
        <w:p w14:paraId="73A9DEE3" w14:textId="66028AB8" w:rsidR="009A5BD8" w:rsidRPr="00DE1938" w:rsidRDefault="001D4392" w:rsidP="009A5BD8">
          <w:pPr>
            <w:pStyle w:val="Bunntekst"/>
          </w:pPr>
          <w:r>
            <w:t>0602 Oslo</w:t>
          </w:r>
        </w:p>
        <w:p w14:paraId="56D891B7" w14:textId="77777777" w:rsidR="009A5BD8" w:rsidRPr="00DE1938" w:rsidRDefault="009A5BD8" w:rsidP="009A5BD8">
          <w:pPr>
            <w:pStyle w:val="Bunntekst"/>
          </w:pPr>
        </w:p>
        <w:p w14:paraId="4D5AFF02" w14:textId="77777777" w:rsidR="009A5BD8" w:rsidRPr="00DE1938" w:rsidRDefault="009A5BD8" w:rsidP="009A5BD8">
          <w:pPr>
            <w:pStyle w:val="Bunntekst"/>
          </w:pPr>
        </w:p>
      </w:tc>
      <w:tc>
        <w:tcPr>
          <w:tcW w:w="2835" w:type="dxa"/>
        </w:tcPr>
        <w:p w14:paraId="36F5CE49" w14:textId="7AA34576" w:rsidR="009A5BD8" w:rsidRPr="00052B33" w:rsidRDefault="009A5BD8" w:rsidP="009A5BD8">
          <w:pPr>
            <w:pStyle w:val="Bunntekst"/>
            <w:rPr>
              <w:lang w:val="en-GB"/>
            </w:rPr>
          </w:pPr>
          <w:r w:rsidRPr="00052B33">
            <w:rPr>
              <w:lang w:val="en-GB"/>
            </w:rPr>
            <w:t xml:space="preserve">Telefon: </w:t>
          </w:r>
          <w:r w:rsidR="004040F6" w:rsidRPr="00052B33">
            <w:rPr>
              <w:lang w:val="en-GB"/>
            </w:rPr>
            <w:t xml:space="preserve"> </w:t>
          </w:r>
          <w:r w:rsidR="00E139E5">
            <w:rPr>
              <w:lang w:val="en-GB"/>
            </w:rPr>
            <w:t>21 80 21 80</w:t>
          </w:r>
        </w:p>
        <w:p w14:paraId="0EF7A934" w14:textId="77777777" w:rsidR="009A5BD8" w:rsidRPr="00052B33" w:rsidRDefault="00911DA9" w:rsidP="009A5BD8">
          <w:pPr>
            <w:pStyle w:val="Bunntekst"/>
            <w:rPr>
              <w:vanish/>
              <w:lang w:val="en-GB"/>
            </w:rPr>
          </w:pPr>
          <w:sdt>
            <w:sdtPr>
              <w:rPr>
                <w:vanish/>
              </w:rPr>
              <w:alias w:val="Soa_EmailAdr"/>
              <w:tag w:val="Soa_EmailAdr"/>
              <w:id w:val="-685595319"/>
              <w:placeholder>
                <w:docPart w:val="8B1F9313A4E34BD69591C29C17BE6680"/>
              </w:placeholder>
              <w:dataBinding w:xpath="/document/footer/Soa_EmailAdr" w:storeItemID="{EF2AC1A3-F3AD-4EAF-9E2E-E2FB94C30E62}"/>
              <w:text/>
            </w:sdtPr>
            <w:sdtEndPr/>
            <w:sdtContent>
              <w:bookmarkStart w:id="15" w:name="Soa_EmailAdr"/>
              <w:r w:rsidR="009A5BD8" w:rsidRPr="00052B33">
                <w:rPr>
                  <w:vanish/>
                  <w:lang w:val="en-GB"/>
                </w:rPr>
                <w:t xml:space="preserve"> </w:t>
              </w:r>
            </w:sdtContent>
          </w:sdt>
          <w:bookmarkEnd w:id="15"/>
        </w:p>
        <w:p w14:paraId="4E22EBD5" w14:textId="77777777" w:rsidR="009A5BD8" w:rsidRDefault="009A5BD8" w:rsidP="009A5BD8">
          <w:pPr>
            <w:pStyle w:val="Bunntekst"/>
            <w:rPr>
              <w:lang w:val="nn-NO"/>
            </w:rPr>
          </w:pPr>
          <w:r w:rsidRPr="002503D2">
            <w:rPr>
              <w:lang w:val="nn-NO"/>
            </w:rPr>
            <w:t xml:space="preserve">Org. Nr.: </w:t>
          </w:r>
          <w:sdt>
            <w:sdtPr>
              <w:rPr>
                <w:lang w:val="nn-NO"/>
              </w:rPr>
              <w:alias w:val="Sse_Offentlignr"/>
              <w:tag w:val="Sse_Offentlignr"/>
              <w:id w:val="895929423"/>
              <w:placeholder>
                <w:docPart w:val="8B1F9313A4E34BD69591C29C17BE6680"/>
              </w:placeholder>
              <w:dataBinding w:xpath="/document/footer/Sse_Offentlignr" w:storeItemID="{EF2AC1A3-F3AD-4EAF-9E2E-E2FB94C30E62}"/>
              <w:text/>
            </w:sdtPr>
            <w:sdtEndPr/>
            <w:sdtContent>
              <w:bookmarkStart w:id="16" w:name="Sse_Offentlignr"/>
              <w:r>
                <w:rPr>
                  <w:lang w:val="nn-NO"/>
                </w:rPr>
                <w:t>974589966</w:t>
              </w:r>
            </w:sdtContent>
          </w:sdt>
          <w:bookmarkEnd w:id="16"/>
        </w:p>
        <w:p w14:paraId="61A68359" w14:textId="09EA2722" w:rsidR="009A5BD8" w:rsidRPr="002503D2" w:rsidRDefault="009A5BD8" w:rsidP="004040F6">
          <w:pPr>
            <w:pStyle w:val="Bunntekst"/>
            <w:rPr>
              <w:lang w:val="nn-NO"/>
            </w:rPr>
          </w:pPr>
        </w:p>
      </w:tc>
    </w:tr>
  </w:tbl>
  <w:p w14:paraId="2FA90375" w14:textId="77777777" w:rsidR="009A5BD8" w:rsidRPr="004040F6" w:rsidRDefault="009A5BD8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28454" w14:textId="77777777" w:rsidR="0036660B" w:rsidRDefault="0036660B" w:rsidP="005D093C">
      <w:pPr>
        <w:spacing w:line="240" w:lineRule="auto"/>
      </w:pPr>
      <w:r>
        <w:separator/>
      </w:r>
    </w:p>
  </w:footnote>
  <w:footnote w:type="continuationSeparator" w:id="0">
    <w:p w14:paraId="2BE5BC81" w14:textId="77777777" w:rsidR="0036660B" w:rsidRDefault="0036660B" w:rsidP="005D09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0EFDD" w14:textId="77777777" w:rsidR="006F6D01" w:rsidRDefault="006F6D0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713D1" w14:textId="77777777" w:rsidR="006F6D01" w:rsidRDefault="006F6D01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DEA6F" w14:textId="77777777" w:rsidR="0071760D" w:rsidRDefault="0071760D"/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60"/>
    </w:tblGrid>
    <w:tr w:rsidR="00EB18D8" w14:paraId="3AFDCDE0" w14:textId="77777777" w:rsidTr="00EB18D8">
      <w:tc>
        <w:tcPr>
          <w:tcW w:w="9260" w:type="dxa"/>
        </w:tcPr>
        <w:p w14:paraId="2E0C73FB" w14:textId="77777777" w:rsidR="0071760D" w:rsidRDefault="0071760D" w:rsidP="0071760D"/>
        <w:p w14:paraId="1DDFF331" w14:textId="47E75EB1" w:rsidR="0071760D" w:rsidRDefault="00911DA9" w:rsidP="0071760D">
          <w:pPr>
            <w:pStyle w:val="Tittel"/>
          </w:pPr>
          <w:sdt>
            <w:sdtPr>
              <w:alias w:val="Soa_Navn"/>
              <w:tag w:val="Soa_Navn"/>
              <w:id w:val="383684178"/>
              <w:placeholder>
                <w:docPart w:val="51AA07E5ACD04D058627913E0388FF99"/>
              </w:placeholder>
              <w:dataBinding w:xpath="/document/header/Soa_Navn" w:storeItemID="{EF2AC1A3-F3AD-4EAF-9E2E-E2FB94C30E62}"/>
              <w:text/>
            </w:sdtPr>
            <w:sdtEndPr/>
            <w:sdtContent>
              <w:bookmarkStart w:id="12" w:name="Soa_Navn"/>
              <w:r w:rsidR="0071760D">
                <w:t>Linderud skole</w:t>
              </w:r>
            </w:sdtContent>
          </w:sdt>
          <w:bookmarkEnd w:id="12"/>
        </w:p>
        <w:p w14:paraId="133A3487" w14:textId="2ECA31A9" w:rsidR="0071760D" w:rsidRPr="0071760D" w:rsidRDefault="0071760D" w:rsidP="0071760D"/>
      </w:tc>
    </w:tr>
  </w:tbl>
  <w:p w14:paraId="3FBD414C" w14:textId="77777777" w:rsidR="00D44A50" w:rsidRDefault="00A6723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09B18863" wp14:editId="7AC9EB38">
          <wp:simplePos x="0" y="0"/>
          <wp:positionH relativeFrom="page">
            <wp:posOffset>5634990</wp:posOffset>
          </wp:positionH>
          <wp:positionV relativeFrom="page">
            <wp:posOffset>612140</wp:posOffset>
          </wp:positionV>
          <wp:extent cx="1080000" cy="561600"/>
          <wp:effectExtent l="0" t="0" r="635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71808"/>
    <w:multiLevelType w:val="hybridMultilevel"/>
    <w:tmpl w:val="F9DE5F28"/>
    <w:lvl w:ilvl="0" w:tplc="0414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C5A"/>
    <w:rsid w:val="000119BE"/>
    <w:rsid w:val="00052B33"/>
    <w:rsid w:val="00095EC1"/>
    <w:rsid w:val="000E700C"/>
    <w:rsid w:val="001164E4"/>
    <w:rsid w:val="00124E0A"/>
    <w:rsid w:val="001264BF"/>
    <w:rsid w:val="00136E3C"/>
    <w:rsid w:val="00145805"/>
    <w:rsid w:val="00186573"/>
    <w:rsid w:val="001C0943"/>
    <w:rsid w:val="001D4392"/>
    <w:rsid w:val="001F112F"/>
    <w:rsid w:val="0025699D"/>
    <w:rsid w:val="00272702"/>
    <w:rsid w:val="002D22FC"/>
    <w:rsid w:val="002E3999"/>
    <w:rsid w:val="00325D57"/>
    <w:rsid w:val="00334A9F"/>
    <w:rsid w:val="0036660B"/>
    <w:rsid w:val="0037576F"/>
    <w:rsid w:val="004040F6"/>
    <w:rsid w:val="0041004E"/>
    <w:rsid w:val="004330BB"/>
    <w:rsid w:val="00464881"/>
    <w:rsid w:val="00483FE0"/>
    <w:rsid w:val="004A2BA1"/>
    <w:rsid w:val="00531889"/>
    <w:rsid w:val="0055183B"/>
    <w:rsid w:val="00560D31"/>
    <w:rsid w:val="00562AC2"/>
    <w:rsid w:val="00567104"/>
    <w:rsid w:val="0057341C"/>
    <w:rsid w:val="005812E4"/>
    <w:rsid w:val="00586F6A"/>
    <w:rsid w:val="00595FDC"/>
    <w:rsid w:val="005B343D"/>
    <w:rsid w:val="005D093C"/>
    <w:rsid w:val="00616E11"/>
    <w:rsid w:val="00674D11"/>
    <w:rsid w:val="00687B72"/>
    <w:rsid w:val="006C4C43"/>
    <w:rsid w:val="006E006E"/>
    <w:rsid w:val="006F6D01"/>
    <w:rsid w:val="0071760D"/>
    <w:rsid w:val="00727D7C"/>
    <w:rsid w:val="007354CB"/>
    <w:rsid w:val="007925C9"/>
    <w:rsid w:val="007B1E3A"/>
    <w:rsid w:val="007B1EE0"/>
    <w:rsid w:val="007C24DF"/>
    <w:rsid w:val="007D1113"/>
    <w:rsid w:val="007E4B0D"/>
    <w:rsid w:val="007F0F2E"/>
    <w:rsid w:val="00866BC8"/>
    <w:rsid w:val="008706DF"/>
    <w:rsid w:val="00887024"/>
    <w:rsid w:val="008C2E90"/>
    <w:rsid w:val="008D5723"/>
    <w:rsid w:val="008F0992"/>
    <w:rsid w:val="00911DA9"/>
    <w:rsid w:val="009543C4"/>
    <w:rsid w:val="009A11C5"/>
    <w:rsid w:val="009A5BD8"/>
    <w:rsid w:val="009C5098"/>
    <w:rsid w:val="00A0208E"/>
    <w:rsid w:val="00A22FFC"/>
    <w:rsid w:val="00A63656"/>
    <w:rsid w:val="00A6397C"/>
    <w:rsid w:val="00A67238"/>
    <w:rsid w:val="00A7342F"/>
    <w:rsid w:val="00A84672"/>
    <w:rsid w:val="00AA100D"/>
    <w:rsid w:val="00AE2188"/>
    <w:rsid w:val="00B10DAE"/>
    <w:rsid w:val="00B77ED3"/>
    <w:rsid w:val="00BB0966"/>
    <w:rsid w:val="00C303A9"/>
    <w:rsid w:val="00C51925"/>
    <w:rsid w:val="00D33C5A"/>
    <w:rsid w:val="00D44A50"/>
    <w:rsid w:val="00D44FE9"/>
    <w:rsid w:val="00D456C5"/>
    <w:rsid w:val="00D8326C"/>
    <w:rsid w:val="00DB35DE"/>
    <w:rsid w:val="00E0213C"/>
    <w:rsid w:val="00E046AA"/>
    <w:rsid w:val="00E139E5"/>
    <w:rsid w:val="00E51F3C"/>
    <w:rsid w:val="00EB18D8"/>
    <w:rsid w:val="00F90918"/>
    <w:rsid w:val="00F94BF9"/>
    <w:rsid w:val="00F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617795D"/>
  <w15:chartTrackingRefBased/>
  <w15:docId w15:val="{251FD17B-25A8-4890-9FD6-B3ED8363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EE0"/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112F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E006E"/>
    <w:pPr>
      <w:keepNext/>
      <w:keepLines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D7882"/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table" w:styleId="Tabellrutenett">
    <w:name w:val="Table Grid"/>
    <w:basedOn w:val="Vanligtabell"/>
    <w:uiPriority w:val="59"/>
    <w:rsid w:val="00C519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5D093C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D7882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5D093C"/>
    <w:pPr>
      <w:tabs>
        <w:tab w:val="center" w:pos="4536"/>
        <w:tab w:val="right" w:pos="9072"/>
      </w:tabs>
      <w:spacing w:line="240" w:lineRule="auto"/>
    </w:pPr>
    <w:rPr>
      <w:color w:val="2A2859" w:themeColor="text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D7882"/>
    <w:rPr>
      <w:color w:val="2A2859" w:themeColor="text2"/>
      <w:sz w:val="16"/>
    </w:rPr>
  </w:style>
  <w:style w:type="character" w:styleId="Sterk">
    <w:name w:val="Strong"/>
    <w:basedOn w:val="Standardskriftforavsnitt"/>
    <w:uiPriority w:val="22"/>
    <w:qFormat/>
    <w:rsid w:val="005D093C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5D093C"/>
    <w:pPr>
      <w:spacing w:line="240" w:lineRule="auto"/>
      <w:contextualSpacing/>
    </w:pPr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7882"/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paragraph" w:styleId="Ingenmellomrom">
    <w:name w:val="No Spacing"/>
    <w:uiPriority w:val="1"/>
    <w:qFormat/>
    <w:rsid w:val="000119BE"/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0119BE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5EC1"/>
    <w:pPr>
      <w:numPr>
        <w:ilvl w:val="1"/>
      </w:numPr>
    </w:pPr>
    <w:rPr>
      <w:rFonts w:eastAsiaTheme="minorEastAsia"/>
      <w:b/>
      <w:color w:val="2A2859" w:themeColor="text2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7882"/>
    <w:rPr>
      <w:rFonts w:eastAsiaTheme="minorEastAsia"/>
      <w:b/>
      <w:color w:val="2A2859" w:themeColor="text2"/>
    </w:rPr>
  </w:style>
  <w:style w:type="paragraph" w:customStyle="1" w:styleId="Referanserbrev">
    <w:name w:val="Referanser brev"/>
    <w:basedOn w:val="Normal"/>
    <w:qFormat/>
    <w:rsid w:val="00095EC1"/>
    <w:pPr>
      <w:spacing w:line="240" w:lineRule="auto"/>
    </w:pPr>
    <w:rPr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7882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table" w:customStyle="1" w:styleId="Creunaenkel">
    <w:name w:val="Creuna enkel"/>
    <w:basedOn w:val="Vanligtabell"/>
    <w:uiPriority w:val="99"/>
    <w:rsid w:val="006E006E"/>
    <w:pPr>
      <w:spacing w:line="240" w:lineRule="auto"/>
    </w:pPr>
    <w:rPr>
      <w:color w:val="030303"/>
      <w:sz w:val="20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Kopiogvedlegg">
    <w:name w:val="Kopi og vedlegg"/>
    <w:basedOn w:val="Normal"/>
    <w:semiHidden/>
    <w:rsid w:val="00FD7882"/>
    <w:rPr>
      <w:sz w:val="16"/>
    </w:rPr>
  </w:style>
  <w:style w:type="character" w:styleId="Hyperkobling">
    <w:name w:val="Hyperlink"/>
    <w:basedOn w:val="Standardskriftforavsnitt"/>
    <w:uiPriority w:val="99"/>
    <w:semiHidden/>
    <w:rsid w:val="009A5BD8"/>
    <w:rPr>
      <w:color w:val="000000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C4C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C4C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jspeder\OneDrive%20-%20Oslo%20Kommune%20Utdanningsetaten\Dokumenter\M&#248;tereferat%20-%20fra%20skolen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77475FC-A855-4FB5-834E-307F4DA5F6F1}"/>
      </w:docPartPr>
      <w:docPartBody>
        <w:p w:rsidR="006177E5" w:rsidRDefault="00474DDE">
          <w:r w:rsidRPr="000F76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9D4727769EA48229D85A451FE2789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E9FFB1B-03DD-4876-8522-889E99F79608}"/>
      </w:docPartPr>
      <w:docPartBody>
        <w:p w:rsidR="006177E5" w:rsidRDefault="00474DDE" w:rsidP="00474DDE">
          <w:pPr>
            <w:pStyle w:val="39D4727769EA48229D85A451FE278903"/>
          </w:pPr>
          <w:r w:rsidRPr="000F76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B1F9313A4E34BD69591C29C17BE66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86C2AC-1DC1-49A7-A7D5-9D2CD9A0DCA7}"/>
      </w:docPartPr>
      <w:docPartBody>
        <w:p w:rsidR="006177E5" w:rsidRDefault="00474DDE" w:rsidP="00474DDE">
          <w:pPr>
            <w:pStyle w:val="8B1F9313A4E34BD69591C29C17BE6680"/>
          </w:pPr>
          <w:r w:rsidRPr="0080528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8412B0E1C624973A897118E8A548D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7B7B48-E763-40FF-89BD-7D59E13DA8EA}"/>
      </w:docPartPr>
      <w:docPartBody>
        <w:p w:rsidR="001678CF" w:rsidRDefault="0003178B" w:rsidP="0003178B">
          <w:pPr>
            <w:pStyle w:val="E8412B0E1C624973A897118E8A548DE6"/>
          </w:pPr>
          <w:r w:rsidRPr="000F76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4243FE1D0FA48C99C11EE4BD17F639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7B71CA-70C3-49FD-88F8-E3248D40DC13}"/>
      </w:docPartPr>
      <w:docPartBody>
        <w:p w:rsidR="001678CF" w:rsidRDefault="0003178B" w:rsidP="0003178B">
          <w:pPr>
            <w:pStyle w:val="F4243FE1D0FA48C99C11EE4BD17F6396"/>
          </w:pPr>
          <w:r w:rsidRPr="0080528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179AF23FAD0409C9FB6A7DAF3ABC7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9C07CD6-FE47-4192-8F97-9531F0B7BA60}"/>
      </w:docPartPr>
      <w:docPartBody>
        <w:p w:rsidR="00735EC9" w:rsidRDefault="00467530" w:rsidP="00467530">
          <w:pPr>
            <w:pStyle w:val="F179AF23FAD0409C9FB6A7DAF3ABC71D"/>
          </w:pPr>
          <w:r w:rsidRPr="000F76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1AA07E5ACD04D058627913E0388FF9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9BDD72-22E5-42E6-B197-5BF82D65D67F}"/>
      </w:docPartPr>
      <w:docPartBody>
        <w:p w:rsidR="00CA251E" w:rsidRDefault="0066493A" w:rsidP="0066493A">
          <w:pPr>
            <w:pStyle w:val="51AA07E5ACD04D058627913E0388FF99"/>
          </w:pPr>
          <w:r w:rsidRPr="000F76F6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DDE"/>
    <w:rsid w:val="0003178B"/>
    <w:rsid w:val="000A32A2"/>
    <w:rsid w:val="001678CF"/>
    <w:rsid w:val="001718D4"/>
    <w:rsid w:val="00180697"/>
    <w:rsid w:val="00206F69"/>
    <w:rsid w:val="0031259E"/>
    <w:rsid w:val="003F187E"/>
    <w:rsid w:val="00400ECE"/>
    <w:rsid w:val="00467530"/>
    <w:rsid w:val="00474DDE"/>
    <w:rsid w:val="0047774F"/>
    <w:rsid w:val="006177E5"/>
    <w:rsid w:val="0066493A"/>
    <w:rsid w:val="00667486"/>
    <w:rsid w:val="00735EC9"/>
    <w:rsid w:val="007C53EA"/>
    <w:rsid w:val="007C6491"/>
    <w:rsid w:val="008A0FA8"/>
    <w:rsid w:val="009D1E38"/>
    <w:rsid w:val="00AF00B6"/>
    <w:rsid w:val="00BF5CB3"/>
    <w:rsid w:val="00CA251E"/>
    <w:rsid w:val="00E04CB4"/>
    <w:rsid w:val="00EB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66493A"/>
    <w:rPr>
      <w:color w:val="808080"/>
    </w:rPr>
  </w:style>
  <w:style w:type="paragraph" w:customStyle="1" w:styleId="39D4727769EA48229D85A451FE278903">
    <w:name w:val="39D4727769EA48229D85A451FE278903"/>
    <w:rsid w:val="00474DDE"/>
  </w:style>
  <w:style w:type="paragraph" w:customStyle="1" w:styleId="8B1F9313A4E34BD69591C29C17BE6680">
    <w:name w:val="8B1F9313A4E34BD69591C29C17BE6680"/>
    <w:rsid w:val="00474DDE"/>
  </w:style>
  <w:style w:type="paragraph" w:customStyle="1" w:styleId="E8412B0E1C624973A897118E8A548DE6">
    <w:name w:val="E8412B0E1C624973A897118E8A548DE6"/>
    <w:rsid w:val="0003178B"/>
  </w:style>
  <w:style w:type="paragraph" w:customStyle="1" w:styleId="F4243FE1D0FA48C99C11EE4BD17F6396">
    <w:name w:val="F4243FE1D0FA48C99C11EE4BD17F6396"/>
    <w:rsid w:val="0003178B"/>
  </w:style>
  <w:style w:type="paragraph" w:customStyle="1" w:styleId="F179AF23FAD0409C9FB6A7DAF3ABC71D">
    <w:name w:val="F179AF23FAD0409C9FB6A7DAF3ABC71D"/>
    <w:rsid w:val="00467530"/>
  </w:style>
  <w:style w:type="paragraph" w:customStyle="1" w:styleId="51AA07E5ACD04D058627913E0388FF99">
    <w:name w:val="51AA07E5ACD04D058627913E0388FF99"/>
    <w:rsid w:val="006649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slo Kommune">
      <a:dk1>
        <a:srgbClr val="000000"/>
      </a:dk1>
      <a:lt1>
        <a:srgbClr val="FFFFFF"/>
      </a:lt1>
      <a:dk2>
        <a:srgbClr val="2A2859"/>
      </a:dk2>
      <a:lt2>
        <a:srgbClr val="F8F0DD"/>
      </a:lt2>
      <a:accent1>
        <a:srgbClr val="034B45"/>
      </a:accent1>
      <a:accent2>
        <a:srgbClr val="4EF8B6"/>
      </a:accent2>
      <a:accent3>
        <a:srgbClr val="C7F6C9"/>
      </a:accent3>
      <a:accent4>
        <a:srgbClr val="6FE9FF"/>
      </a:accent4>
      <a:accent5>
        <a:srgbClr val="FF8274"/>
      </a:accent5>
      <a:accent6>
        <a:srgbClr val="F9C66B"/>
      </a:accent6>
      <a:hlink>
        <a:srgbClr val="000000"/>
      </a:hlink>
      <a:folHlink>
        <a:srgbClr val="000000"/>
      </a:folHlink>
    </a:clrScheme>
    <a:fontScheme name="Egendefinert 37">
      <a:majorFont>
        <a:latin typeface="Oslo Sans Office"/>
        <a:ea typeface=""/>
        <a:cs typeface=""/>
      </a:majorFont>
      <a:minorFont>
        <a:latin typeface="Oslo Sans Offic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document>
  <properties>
    <language/>
    <mutualMergeSupport>True</mutualMergeSupport>
    <sdm_dummy/>
    <websakInfo>
      <fletteDato>08.03.2022</fletteDato>
      <sakid>2019001145</sakid>
      <jpid>2022005256</jpid>
      <filUnique/>
      <filChecksumFørFlett/>
      <erHoveddokument>False</erHoveddokument>
      <dcTitle>Referat fra driftsstyremøte 17.01.22</dcTitle>
    </websakInfo>
    <docs>
      <doc>
        <sdm_watermark/>
        <sdm_sdfid>3435353</sdm_sdfid>
      </doc>
      <doc>
        <sdm_watermark/>
        <sdm_sdfid>3435354</sdm_sdfid>
      </doc>
      <doc>
        <sdm_watermark/>
        <sdm_sdfid>3435355</sdm_sdfid>
      </doc>
      <doc>
        <sdm_watermark/>
        <sdm_sdfid>3435356</sdm_sdfid>
      </doc>
      <doc>
        <sdm_watermark/>
        <sdm_sdfid>3435357</sdm_sdfid>
      </doc>
      <doc>
        <sdm_watermark/>
        <sdm_sdfid>3435358</sdm_sdfid>
      </doc>
      <doc>
        <sdm_watermark/>
        <sdm_sdfid>3435359</sdm_sdfid>
      </doc>
      <doc>
        <sdm_watermark/>
        <sdm_sdfid>3435360</sdm_sdfid>
      </doc>
      <doc>
        <sdm_watermark/>
        <sdm_sdfid>3435361</sdm_sdfid>
      </doc>
      <doc>
        <sdm_watermark/>
        <sdm_sdfid>3435362</sdm_sdfid>
      </doc>
      <doc>
        <sdm_watermark/>
        <sdm_sdfid>3435363</sdm_sdfid>
      </doc>
      <doc>
        <sdm_watermark/>
        <sdm_sdfid>3435364</sdm_sdfid>
      </doc>
      <doc>
        <sdm_watermark/>
        <sdm_sdfid>3435365</sdm_sdfid>
      </doc>
      <doc>
        <sdm_watermark>KOPI</sdm_watermark>
        <sdm_sdfid>3435366</sdm_sdfid>
      </doc>
      <doc>
        <sdm_watermark>KOPI</sdm_watermark>
        <sdm_sdfid>3435367</sdm_sdfid>
      </doc>
    </docs>
    <templateURI>docx</templateURI>
    <mergeMode>MergeOne</mergeMode>
    <showHiddenMark>False</showHiddenMark>
    <mutualMergeFields>sdo_tittel,sdo_tittel2,sdo_dokdato</mutualMergeFields>
  </properties>
  <header>
    <Soa_Navn>Linderud skole</Soa_Navn>
  </header>
  <footer>
    <Soa_EmailAdr/>
    <Sse_besoeksadr>Statsråd Mathiesens vei 27, 0594 Oslo</Sse_besoeksadr>
    <Sse_Offentlignr>974589966</Sse_Offentlignr>
  </footer>
  <body>
    <Sdo_Tittel2>​ </Sdo_Tittel2>
    <TblAvsMot>
      <table>
        <simplefieldformat>
          <fullid>TblAvsMot__Sdm_AMNavn___1___1</fullid>
          <separator>, </separator>
          <value>Anne-Lene Nordanger, Darija Fabijanovic, Eirik Amundsen, Espen Thorud, Ibrahim Abdirashid Ousman, Kristine Syvertsen Berg, Samira Perhad Hauge, Selma Jugo, Siv Marit Lethigangas, Stine-Marie Nilsen, Talib Hussain, Torstein Winger, Yoran-Fredrik Garnier Sandanger</value>
        </simplefieldformat>
        <headers>
          <header>Sdm_AMNavn</header>
        </headers>
        <row>
          <cell>Anne-Lene Nordanger</cell>
        </row>
        <row>
          <cell>Darija Fabijanovic</cell>
        </row>
        <row>
          <cell>Eirik Amundsen</cell>
        </row>
        <row>
          <cell>Espen Thorud</cell>
        </row>
        <row>
          <cell>Ibrahim Abdirashid Ousman</cell>
        </row>
        <row>
          <cell>Kristine Syvertsen Berg</cell>
        </row>
        <row>
          <cell>Samira Perhad Hauge</cell>
        </row>
        <row>
          <cell>Selma Jugo</cell>
        </row>
        <row>
          <cell>Siv Marit Lethigangas</cell>
        </row>
        <row>
          <cell>Stine-Marie Nilsen</cell>
        </row>
        <row>
          <cell>Talib Hussain</cell>
        </row>
        <row>
          <cell>Torstein Winger</cell>
        </row>
        <row>
          <cell>Yoran-Fredrik Garnier Sandanger</cell>
        </row>
      </table>
    </TblAvsMot>
    <Sdo_Tittel>Referat fra driftsstyremøte 17.01.22</Sdo_Tittel>
    <Sbr_Navn>Inger Solli</Sbr_Navn>
    <Spg_beskrivelse> </Spg_beskrivelse>
    <Sas_ArkivSakID>19/1145</Sas_ArkivSakID>
    <Sgr_Beskrivelse> </Sgr_Beskrivelse>
    <Sse_Navn>Linderud skole</Sse_Navn>
    <TblKopitil>
      <table>
        <headers>
          <header>Sdk_Navn</header>
        </headers>
        <row>
          <cell>Anne Merete Laache</cell>
        </row>
        <row>
          <cell>Eirik Oscar Cederbrand</cell>
        </row>
      </table>
    </TblKopitil>
    <Sbr_Tlf> </Sbr_Tlf>
    <Sdo_DokNr>50</Sdo_DokNr>
  </body>
</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D845DD53A2AB42BA5022EEEBB25A75" ma:contentTypeVersion="" ma:contentTypeDescription="Opprett et nytt dokument." ma:contentTypeScope="" ma:versionID="9f3687f5839ea7589abf18f3f567db7d">
  <xsd:schema xmlns:xsd="http://www.w3.org/2001/XMLSchema" xmlns:xs="http://www.w3.org/2001/XMLSchema" xmlns:p="http://schemas.microsoft.com/office/2006/metadata/properties" xmlns:ns2="96d641f5-e3b5-43ae-946f-61175c492b53" targetNamespace="http://schemas.microsoft.com/office/2006/metadata/properties" ma:root="true" ma:fieldsID="2bded3adfe06d3d3b93d8d169f8b2ce1" ns2:_="">
    <xsd:import namespace="96d641f5-e3b5-43ae-946f-61175c492b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641f5-e3b5-43ae-946f-61175c492b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2AC1A3-F3AD-4EAF-9E2E-E2FB94C30E62}">
  <ds:schemaRefs/>
</ds:datastoreItem>
</file>

<file path=customXml/itemProps2.xml><?xml version="1.0" encoding="utf-8"?>
<ds:datastoreItem xmlns:ds="http://schemas.openxmlformats.org/officeDocument/2006/customXml" ds:itemID="{918B02A3-941B-4D0C-A9DA-CD06E4336BE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440412-4282-4A86-A281-02F644930E10}"/>
</file>

<file path=customXml/itemProps4.xml><?xml version="1.0" encoding="utf-8"?>
<ds:datastoreItem xmlns:ds="http://schemas.openxmlformats.org/officeDocument/2006/customXml" ds:itemID="{9D59184F-A62E-4A4F-9597-DF0BF9981475}"/>
</file>

<file path=customXml/itemProps5.xml><?xml version="1.0" encoding="utf-8"?>
<ds:datastoreItem xmlns:ds="http://schemas.openxmlformats.org/officeDocument/2006/customXml" ds:itemID="{0F26BFF4-151E-47EA-8E67-E9238F13177F}"/>
</file>

<file path=docProps/app.xml><?xml version="1.0" encoding="utf-8"?>
<Properties xmlns="http://schemas.openxmlformats.org/officeDocument/2006/extended-properties" xmlns:vt="http://schemas.openxmlformats.org/officeDocument/2006/docPropsVTypes">
  <Template>Møtereferat - fra skolene</Template>
  <TotalTime>1</TotalTime>
  <Pages>2</Pages>
  <Words>345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fra driftsstyremøte 17.01.22</dc:title>
  <dc:subject/>
  <dc:creator>Gisle Bråta</dc:creator>
  <cp:keywords/>
  <dc:description/>
  <cp:lastModifiedBy>Inger Solli</cp:lastModifiedBy>
  <cp:revision>2</cp:revision>
  <dcterms:created xsi:type="dcterms:W3CDTF">2022-03-08T13:15:00Z</dcterms:created>
  <dcterms:modified xsi:type="dcterms:W3CDTF">2022-03-08T13:15:00Z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0x010100B6D845DD53A2AB42BA5022EEEBB25A75</vt:lpwstr>
  </property>
</Properties>
</file>