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934"/>
        <w:gridCol w:w="2635"/>
      </w:tblGrid>
      <w:tr w:rsidR="00C51925" w14:paraId="5F18C39A" w14:textId="77777777" w:rsidTr="00A33A5A">
        <w:trPr>
          <w:gridAfter w:val="1"/>
          <w:wAfter w:w="2635" w:type="dxa"/>
          <w:trHeight w:hRule="exact" w:val="567"/>
        </w:trPr>
        <w:tc>
          <w:tcPr>
            <w:tcW w:w="6635" w:type="dxa"/>
            <w:gridSpan w:val="2"/>
          </w:tcPr>
          <w:p w14:paraId="70E367FA" w14:textId="7046AC7E" w:rsidR="00C51925" w:rsidRPr="005D093C" w:rsidRDefault="00C51925" w:rsidP="009E4FF2"/>
        </w:tc>
      </w:tr>
      <w:tr w:rsidR="0041004E" w14:paraId="1A8BFFFD" w14:textId="77777777" w:rsidTr="00C43FE4">
        <w:trPr>
          <w:trHeight w:val="480"/>
        </w:trPr>
        <w:tc>
          <w:tcPr>
            <w:tcW w:w="9270" w:type="dxa"/>
            <w:gridSpan w:val="3"/>
          </w:tcPr>
          <w:p w14:paraId="5414C66F" w14:textId="4F9BD085" w:rsidR="0041004E" w:rsidRDefault="002254EA" w:rsidP="00C43FE4">
            <w:pPr>
              <w:pStyle w:val="Overskrift1"/>
              <w:jc w:val="right"/>
              <w:outlineLv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Referat</w:t>
            </w:r>
          </w:p>
          <w:p w14:paraId="3C0D61D9" w14:textId="71C3BA19" w:rsidR="0007307F" w:rsidRDefault="0007307F" w:rsidP="0007307F"/>
          <w:p w14:paraId="0176A1E7" w14:textId="77D9A794" w:rsidR="0070198E" w:rsidRDefault="005C5497" w:rsidP="0070198E">
            <w:pPr>
              <w:pStyle w:val="Undertittel"/>
              <w:jc w:val="right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648097254"/>
                <w:placeholder>
                  <w:docPart w:val="BB4597CEAA9C42BEB0EF7D10193DFA83"/>
                </w:placeholder>
                <w:dataBinding w:xpath="/document/body/Sgr_Beskrivelse" w:storeItemID="{EF2AC1A3-F3AD-4EAF-9E2E-E2FB94C30E62}"/>
                <w:text/>
              </w:sdtPr>
              <w:sdtEndPr/>
              <w:sdtContent>
                <w:bookmarkStart w:id="0" w:name="Sgr_Beskrivelse"/>
                <w:r w:rsidR="00A43B68">
                  <w:rPr>
                    <w:vanish/>
                  </w:rPr>
                  <w:t xml:space="preserve"> </w:t>
                </w:r>
              </w:sdtContent>
            </w:sdt>
            <w:bookmarkEnd w:id="0"/>
          </w:p>
          <w:p w14:paraId="042458FD" w14:textId="49D62A61" w:rsidR="0070198E" w:rsidRPr="0007307F" w:rsidRDefault="005C5497" w:rsidP="0070198E">
            <w:pPr>
              <w:pStyle w:val="Referanserbrev"/>
              <w:jc w:val="right"/>
              <w:rPr>
                <w:vanish/>
              </w:rPr>
            </w:pPr>
            <w:sdt>
              <w:sdtPr>
                <w:rPr>
                  <w:rStyle w:val="Sterk"/>
                  <w:vanish/>
                </w:rPr>
                <w:alias w:val="Spg_beskrivelse"/>
                <w:tag w:val="Spg_beskrivelse"/>
                <w:id w:val="-1579291396"/>
                <w:placeholder>
                  <w:docPart w:val="BB4597CEAA9C42BEB0EF7D10193DFA83"/>
                </w:placeholder>
                <w:dataBinding w:xpath="/document/body/Spg_beskrivelse" w:storeItemID="{EF2AC1A3-F3AD-4EAF-9E2E-E2FB94C30E62}"/>
                <w:text/>
              </w:sdtPr>
              <w:sdtEndPr>
                <w:rPr>
                  <w:rStyle w:val="Sterk"/>
                </w:rPr>
              </w:sdtEndPr>
              <w:sdtContent>
                <w:bookmarkStart w:id="1" w:name="Spg_beskrivelse"/>
                <w:r w:rsidR="00A43B68">
                  <w:rPr>
                    <w:rStyle w:val="Sterk"/>
                    <w:vanish/>
                  </w:rPr>
                  <w:t xml:space="preserve"> </w:t>
                </w:r>
              </w:sdtContent>
            </w:sdt>
            <w:bookmarkEnd w:id="1"/>
          </w:p>
          <w:p w14:paraId="686F8D48" w14:textId="77777777" w:rsidR="0041004E" w:rsidRPr="00095EC1" w:rsidRDefault="0041004E" w:rsidP="00C43FE4">
            <w:pPr>
              <w:pStyle w:val="Referanserbrev"/>
              <w:jc w:val="right"/>
            </w:pPr>
          </w:p>
        </w:tc>
      </w:tr>
      <w:tr w:rsidR="00C43FE4" w14:paraId="3DF31346" w14:textId="77777777" w:rsidTr="00652FC6">
        <w:trPr>
          <w:trHeight w:val="172"/>
        </w:trPr>
        <w:tc>
          <w:tcPr>
            <w:tcW w:w="1701" w:type="dxa"/>
          </w:tcPr>
          <w:p w14:paraId="07E857EB" w14:textId="77777777" w:rsidR="00C43FE4" w:rsidRDefault="00C43FE4" w:rsidP="00652FC6">
            <w:pPr>
              <w:pStyle w:val="Ingenmellomrom"/>
            </w:pPr>
            <w:r>
              <w:t>Til:</w:t>
            </w:r>
          </w:p>
        </w:tc>
        <w:tc>
          <w:tcPr>
            <w:tcW w:w="7569" w:type="dxa"/>
            <w:gridSpan w:val="2"/>
          </w:tcPr>
          <w:p w14:paraId="77817F06" w14:textId="7CEEFDAA" w:rsidR="00C43FE4" w:rsidRPr="00182543" w:rsidRDefault="005C5497" w:rsidP="00182543">
            <w:pPr>
              <w:pStyle w:val="Ingenmellomrom"/>
            </w:pPr>
            <w:sdt>
              <w:sdtPr>
                <w:alias w:val="TblAvsMot__Sdm_AMNavn___1___1"/>
                <w:tag w:val="TblAvsMot__Sdm_AMNavn___1___1"/>
                <w:id w:val="1488513369"/>
                <w:placeholder>
                  <w:docPart w:val="99CC390BE8434FF3A55D8221B26EAC8C"/>
                </w:placeholder>
                <w:dataBinding w:xpath="/document/body/TblAvsMot/table/simplefieldformat/value" w:storeItemID="{EF2AC1A3-F3AD-4EAF-9E2E-E2FB94C30E62}"/>
                <w:text/>
              </w:sdtPr>
              <w:sdtEndPr/>
              <w:sdtContent>
                <w:bookmarkStart w:id="2" w:name="TblAvsMot__Sdm_AMNavn___1___1"/>
                <w:r w:rsidR="00182543">
                  <w:t>Anne-Lene Nordanger, Darija Fabijanovic, Eirik Amundsen, Espen Thorud, Ibrahim Abdirashid Ousman, Kristine Syvertsen Berg, Samira Perhad Hauge, Selma Jugo, Siv Marit Lethigangas, Stine-Marie Nilsen, Talib Hussain, Torstein Winger, Yoran-Fredrik Garnier Sandanger</w:t>
                </w:r>
              </w:sdtContent>
            </w:sdt>
            <w:bookmarkEnd w:id="2"/>
          </w:p>
        </w:tc>
      </w:tr>
      <w:tr w:rsidR="00C43FE4" w14:paraId="60A6BF2B" w14:textId="77777777" w:rsidTr="00652FC6">
        <w:trPr>
          <w:trHeight w:val="172"/>
        </w:trPr>
        <w:tc>
          <w:tcPr>
            <w:tcW w:w="1701" w:type="dxa"/>
          </w:tcPr>
          <w:p w14:paraId="31373547" w14:textId="77777777" w:rsidR="00C43FE4" w:rsidRDefault="00C43FE4" w:rsidP="00652FC6">
            <w:pPr>
              <w:pStyle w:val="Ingenmellomrom"/>
            </w:pPr>
            <w:r>
              <w:t>Fra:</w:t>
            </w:r>
          </w:p>
        </w:tc>
        <w:tc>
          <w:tcPr>
            <w:tcW w:w="7569" w:type="dxa"/>
            <w:gridSpan w:val="2"/>
          </w:tcPr>
          <w:p w14:paraId="2E03BE42" w14:textId="7EADCEFA" w:rsidR="00C43FE4" w:rsidRDefault="005C5497" w:rsidP="00FD7A06">
            <w:pPr>
              <w:pStyle w:val="Ingenmellomrom"/>
            </w:pPr>
            <w:sdt>
              <w:sdtPr>
                <w:alias w:val="Sse_Navn"/>
                <w:tag w:val="Sse_Navn"/>
                <w:id w:val="2074849924"/>
                <w:placeholder>
                  <w:docPart w:val="13F1A9DA05934E3B84D314991826E0A5"/>
                </w:placeholder>
                <w:dataBinding w:xpath="/document/body/Sse_Navn" w:storeItemID="{EF2AC1A3-F3AD-4EAF-9E2E-E2FB94C30E62}"/>
                <w:text/>
              </w:sdtPr>
              <w:sdtEndPr/>
              <w:sdtContent>
                <w:bookmarkStart w:id="3" w:name="Sse_Navn"/>
                <w:r w:rsidR="00FD7A06">
                  <w:t>Linderud skole</w:t>
                </w:r>
              </w:sdtContent>
            </w:sdt>
            <w:bookmarkEnd w:id="3"/>
          </w:p>
        </w:tc>
      </w:tr>
      <w:tr w:rsidR="00C43FE4" w14:paraId="6731EA2F" w14:textId="77777777" w:rsidTr="00652FC6">
        <w:trPr>
          <w:trHeight w:val="172"/>
        </w:trPr>
        <w:tc>
          <w:tcPr>
            <w:tcW w:w="1701" w:type="dxa"/>
          </w:tcPr>
          <w:p w14:paraId="7800C29D" w14:textId="77777777" w:rsidR="00C43FE4" w:rsidRPr="009A11C5" w:rsidRDefault="00C43FE4" w:rsidP="00652FC6">
            <w:pPr>
              <w:pStyle w:val="Ingenmellomrom"/>
            </w:pPr>
            <w:r w:rsidRPr="009A11C5">
              <w:t>Møtegruppe:</w:t>
            </w:r>
          </w:p>
        </w:tc>
        <w:tc>
          <w:tcPr>
            <w:tcW w:w="7569" w:type="dxa"/>
            <w:gridSpan w:val="2"/>
          </w:tcPr>
          <w:p w14:paraId="5036F3C0" w14:textId="39B82BAE" w:rsidR="00C43FE4" w:rsidRDefault="00876C49" w:rsidP="00652FC6">
            <w:pPr>
              <w:pStyle w:val="Ingenmellomrom"/>
            </w:pPr>
            <w:r>
              <w:t>Driftsstyret Linderud skole</w:t>
            </w:r>
          </w:p>
        </w:tc>
      </w:tr>
      <w:tr w:rsidR="00C43FE4" w14:paraId="1710BE49" w14:textId="77777777" w:rsidTr="00652FC6">
        <w:trPr>
          <w:trHeight w:val="172"/>
        </w:trPr>
        <w:tc>
          <w:tcPr>
            <w:tcW w:w="1701" w:type="dxa"/>
          </w:tcPr>
          <w:p w14:paraId="00F1FA53" w14:textId="77777777" w:rsidR="00C43FE4" w:rsidRPr="009A11C5" w:rsidRDefault="00C43FE4" w:rsidP="00652FC6">
            <w:pPr>
              <w:pStyle w:val="Ingenmellomrom"/>
            </w:pPr>
            <w:r w:rsidRPr="009A11C5">
              <w:t>Møtested:</w:t>
            </w:r>
          </w:p>
        </w:tc>
        <w:tc>
          <w:tcPr>
            <w:tcW w:w="7569" w:type="dxa"/>
            <w:gridSpan w:val="2"/>
          </w:tcPr>
          <w:p w14:paraId="5E1CEF2F" w14:textId="29D1DE4A" w:rsidR="00C43FE4" w:rsidRDefault="00876C49" w:rsidP="00652FC6">
            <w:pPr>
              <w:pStyle w:val="Ingenmellomrom"/>
            </w:pPr>
            <w:r>
              <w:t>TEAMS</w:t>
            </w:r>
          </w:p>
        </w:tc>
      </w:tr>
      <w:tr w:rsidR="009568E4" w14:paraId="481117FA" w14:textId="77777777" w:rsidTr="00652FC6">
        <w:trPr>
          <w:trHeight w:val="172"/>
        </w:trPr>
        <w:tc>
          <w:tcPr>
            <w:tcW w:w="1701" w:type="dxa"/>
          </w:tcPr>
          <w:p w14:paraId="325048B0" w14:textId="0BCB3E81" w:rsidR="009568E4" w:rsidRPr="009A11C5" w:rsidRDefault="009568E4" w:rsidP="00652FC6">
            <w:pPr>
              <w:pStyle w:val="Ingenmellomrom"/>
            </w:pPr>
            <w:r>
              <w:t>Møtedeltakere</w:t>
            </w:r>
            <w:r w:rsidR="00A25058">
              <w:t>:</w:t>
            </w:r>
          </w:p>
        </w:tc>
        <w:tc>
          <w:tcPr>
            <w:tcW w:w="7569" w:type="dxa"/>
            <w:gridSpan w:val="2"/>
          </w:tcPr>
          <w:p w14:paraId="4D015B1C" w14:textId="734991EC" w:rsidR="009568E4" w:rsidRDefault="009568E4" w:rsidP="00652FC6">
            <w:pPr>
              <w:pStyle w:val="Ingenmellomrom"/>
            </w:pPr>
          </w:p>
        </w:tc>
      </w:tr>
      <w:tr w:rsidR="00C43FE4" w14:paraId="67798DC0" w14:textId="77777777" w:rsidTr="00652FC6">
        <w:trPr>
          <w:trHeight w:val="172"/>
        </w:trPr>
        <w:tc>
          <w:tcPr>
            <w:tcW w:w="1701" w:type="dxa"/>
          </w:tcPr>
          <w:p w14:paraId="7860BE26" w14:textId="77777777" w:rsidR="00C43FE4" w:rsidRPr="009A11C5" w:rsidRDefault="00C43FE4" w:rsidP="00652FC6">
            <w:pPr>
              <w:pStyle w:val="Ingenmellomrom"/>
            </w:pPr>
            <w:r w:rsidRPr="009A11C5">
              <w:t>Møtetid:</w:t>
            </w:r>
          </w:p>
        </w:tc>
        <w:tc>
          <w:tcPr>
            <w:tcW w:w="7569" w:type="dxa"/>
            <w:gridSpan w:val="2"/>
          </w:tcPr>
          <w:p w14:paraId="326BAA85" w14:textId="22661915" w:rsidR="00C43FE4" w:rsidRDefault="00876C49" w:rsidP="00652FC6">
            <w:pPr>
              <w:pStyle w:val="Ingenmellomrom"/>
            </w:pPr>
            <w:r>
              <w:t xml:space="preserve">13.12.21 </w:t>
            </w:r>
            <w:proofErr w:type="spellStart"/>
            <w:r>
              <w:t>kl</w:t>
            </w:r>
            <w:proofErr w:type="spellEnd"/>
            <w:r>
              <w:t xml:space="preserve"> 17.30-19.00</w:t>
            </w:r>
          </w:p>
        </w:tc>
      </w:tr>
      <w:tr w:rsidR="00C43FE4" w14:paraId="2CC3381E" w14:textId="77777777" w:rsidTr="00652FC6">
        <w:trPr>
          <w:trHeight w:val="172"/>
        </w:trPr>
        <w:tc>
          <w:tcPr>
            <w:tcW w:w="1701" w:type="dxa"/>
          </w:tcPr>
          <w:p w14:paraId="3D3FEBFF" w14:textId="77777777" w:rsidR="00C43FE4" w:rsidRPr="009A11C5" w:rsidRDefault="00C43FE4" w:rsidP="00652FC6">
            <w:pPr>
              <w:pStyle w:val="Ingenmellomrom"/>
            </w:pPr>
            <w:r w:rsidRPr="009A11C5">
              <w:t>Saksbeh</w:t>
            </w:r>
            <w:r>
              <w:t>andler</w:t>
            </w:r>
            <w:r w:rsidRPr="009A11C5">
              <w:t>:</w:t>
            </w:r>
          </w:p>
        </w:tc>
        <w:tc>
          <w:tcPr>
            <w:tcW w:w="7569" w:type="dxa"/>
            <w:gridSpan w:val="2"/>
          </w:tcPr>
          <w:p w14:paraId="584D6908" w14:textId="1FF37A0F" w:rsidR="00C43FE4" w:rsidRDefault="005C5497" w:rsidP="00C43FE4">
            <w:pPr>
              <w:pStyle w:val="Ingenmellomrom"/>
            </w:pPr>
            <w:sdt>
              <w:sdtPr>
                <w:alias w:val="Sbr_Navn"/>
                <w:tag w:val="Sbr_Navn"/>
                <w:id w:val="2048097810"/>
                <w:placeholder>
                  <w:docPart w:val="DC3BCECF00F44D26B1317AF60ACEC412"/>
                </w:placeholder>
                <w:dataBinding w:xpath="/document/body/Sbr_Navn" w:storeItemID="{EF2AC1A3-F3AD-4EAF-9E2E-E2FB94C30E62}"/>
                <w:text/>
              </w:sdtPr>
              <w:sdtEndPr/>
              <w:sdtContent>
                <w:bookmarkStart w:id="4" w:name="Sbr_Navn"/>
                <w:r w:rsidR="00C43FE4">
                  <w:t>Inger Solli</w:t>
                </w:r>
              </w:sdtContent>
            </w:sdt>
            <w:bookmarkEnd w:id="4"/>
          </w:p>
        </w:tc>
      </w:tr>
      <w:tr w:rsidR="00C43FE4" w14:paraId="419E0D91" w14:textId="77777777" w:rsidTr="00652FC6">
        <w:trPr>
          <w:trHeight w:val="172"/>
        </w:trPr>
        <w:tc>
          <w:tcPr>
            <w:tcW w:w="1701" w:type="dxa"/>
          </w:tcPr>
          <w:p w14:paraId="584C9311" w14:textId="77777777" w:rsidR="00C43FE4" w:rsidRPr="009A11C5" w:rsidRDefault="00C43FE4" w:rsidP="00652FC6">
            <w:pPr>
              <w:pStyle w:val="Ingenmellomrom"/>
            </w:pPr>
            <w:r w:rsidRPr="009A11C5">
              <w:t>Telefon:</w:t>
            </w:r>
          </w:p>
        </w:tc>
        <w:tc>
          <w:tcPr>
            <w:tcW w:w="7569" w:type="dxa"/>
            <w:gridSpan w:val="2"/>
          </w:tcPr>
          <w:p w14:paraId="0CB2C78C" w14:textId="0A636BAE" w:rsidR="00C43FE4" w:rsidRDefault="005C5497" w:rsidP="00C43FE4">
            <w:pPr>
              <w:pStyle w:val="Ingenmellomrom"/>
              <w:rPr>
                <w:vanish/>
              </w:rPr>
            </w:pPr>
            <w:sdt>
              <w:sdtPr>
                <w:rPr>
                  <w:vanish/>
                </w:rPr>
                <w:alias w:val="Sbr_Tlf"/>
                <w:tag w:val="Sbr_Tlf"/>
                <w:id w:val="-411473104"/>
                <w:placeholder>
                  <w:docPart w:val="6BBA2D3621674806A4C49554F7827936"/>
                </w:placeholder>
                <w:dataBinding w:xpath="/document/body/Sbr_Tlf" w:storeItemID="{EF2AC1A3-F3AD-4EAF-9E2E-E2FB94C30E62}"/>
                <w:text/>
              </w:sdtPr>
              <w:sdtEndPr/>
              <w:sdtContent>
                <w:bookmarkStart w:id="5" w:name="Sbr_Tlf"/>
                <w:r w:rsidR="00A43B68">
                  <w:rPr>
                    <w:vanish/>
                  </w:rPr>
                  <w:t xml:space="preserve"> </w:t>
                </w:r>
              </w:sdtContent>
            </w:sdt>
            <w:bookmarkEnd w:id="5"/>
          </w:p>
        </w:tc>
      </w:tr>
      <w:tr w:rsidR="009568E4" w14:paraId="533500D4" w14:textId="77777777" w:rsidTr="00652FC6">
        <w:trPr>
          <w:trHeight w:val="172"/>
        </w:trPr>
        <w:tc>
          <w:tcPr>
            <w:tcW w:w="1701" w:type="dxa"/>
          </w:tcPr>
          <w:p w14:paraId="74A69F64" w14:textId="7DDFBFBA" w:rsidR="009568E4" w:rsidRPr="009A11C5" w:rsidRDefault="009568E4" w:rsidP="00652FC6">
            <w:pPr>
              <w:pStyle w:val="Ingenmellomrom"/>
            </w:pPr>
            <w:r>
              <w:t>Vår ref.</w:t>
            </w:r>
            <w:r w:rsidR="00A25058">
              <w:t>:</w:t>
            </w:r>
          </w:p>
        </w:tc>
        <w:tc>
          <w:tcPr>
            <w:tcW w:w="7569" w:type="dxa"/>
            <w:gridSpan w:val="2"/>
          </w:tcPr>
          <w:p w14:paraId="373DA6CE" w14:textId="6B66211B" w:rsidR="009568E4" w:rsidRDefault="005C5497" w:rsidP="00C43FE4">
            <w:pPr>
              <w:pStyle w:val="Ingenmellomrom"/>
            </w:pPr>
            <w:sdt>
              <w:sdtPr>
                <w:alias w:val="Sas_ArkivSakID"/>
                <w:tag w:val="Sas_ArkivSakID"/>
                <w:id w:val="29337551"/>
                <w:dataBinding w:xpath="/document/body/Sas_ArkivSakID" w:storeItemID="{EF2AC1A3-F3AD-4EAF-9E2E-E2FB94C30E62}"/>
                <w:text/>
              </w:sdtPr>
              <w:sdtEndPr/>
              <w:sdtContent>
                <w:bookmarkStart w:id="6" w:name="Sas_ArkivSakID"/>
                <w:r w:rsidR="009568E4">
                  <w:t>19/1145</w:t>
                </w:r>
              </w:sdtContent>
            </w:sdt>
            <w:bookmarkEnd w:id="6"/>
            <w:r w:rsidR="009568E4" w:rsidRPr="002D53CC">
              <w:t xml:space="preserve"> </w:t>
            </w:r>
            <w:r w:rsidR="009568E4">
              <w:t>–</w:t>
            </w:r>
            <w:r w:rsidR="009568E4" w:rsidRPr="002D53CC">
              <w:t xml:space="preserve"> </w:t>
            </w:r>
            <w:sdt>
              <w:sdtPr>
                <w:alias w:val="Sdo_DokNr"/>
                <w:tag w:val="Sdo_DokNr"/>
                <w:id w:val="29337559"/>
                <w:dataBinding w:xpath="/document/body/Sdo_DokNr" w:storeItemID="{EF2AC1A3-F3AD-4EAF-9E2E-E2FB94C30E62}"/>
                <w:text/>
              </w:sdtPr>
              <w:sdtEndPr/>
              <w:sdtContent>
                <w:bookmarkStart w:id="7" w:name="Sdo_DokNr"/>
                <w:r w:rsidR="009568E4">
                  <w:t>44</w:t>
                </w:r>
              </w:sdtContent>
            </w:sdt>
            <w:bookmarkEnd w:id="7"/>
          </w:p>
        </w:tc>
      </w:tr>
    </w:tbl>
    <w:p w14:paraId="2393033D" w14:textId="62A3ED78" w:rsidR="0016345C" w:rsidRDefault="005C5497" w:rsidP="00DC2EF5"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"/>
          <w:tag w:val="Sdo_Tittel"/>
          <w:id w:val="1677302236"/>
          <w:placeholder>
            <w:docPart w:val="DefaultPlaceholder_-1854013440"/>
          </w:placeholder>
          <w:dataBinding w:xpath="/document/body/Sdo_Tittel" w:storeItemID="{EF2AC1A3-F3AD-4EAF-9E2E-E2FB94C30E62}"/>
          <w:text/>
        </w:sdtPr>
        <w:sdtEndPr/>
        <w:sdtContent>
          <w:bookmarkStart w:id="8" w:name="Sdo_Tittel"/>
          <w:r w:rsidR="00D4670A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 xml:space="preserve">Møtereferat fra </w:t>
          </w:r>
          <w:r w:rsidR="0007307F" w:rsidRPr="00DC2EF5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driftsstyremøte 13.12.2021</w:t>
          </w:r>
        </w:sdtContent>
      </w:sdt>
      <w:bookmarkEnd w:id="8"/>
    </w:p>
    <w:p w14:paraId="29B4E99F" w14:textId="77777777" w:rsidR="006F3E5D" w:rsidRDefault="005C5497" w:rsidP="00AD039E">
      <w:pPr>
        <w:rPr>
          <w:rFonts w:asciiTheme="majorHAnsi" w:eastAsiaTheme="majorEastAsia" w:hAnsiTheme="majorHAnsi" w:cstheme="majorBidi"/>
          <w:color w:val="2A2859" w:themeColor="text2"/>
          <w:sz w:val="28"/>
          <w:szCs w:val="32"/>
        </w:rPr>
      </w:pPr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2"/>
          <w:tag w:val="Sdo_Tittel2"/>
          <w:id w:val="336194395"/>
          <w:placeholder>
            <w:docPart w:val="0C55E90F7CE44D959E9A25CAC94D26D2"/>
          </w:placeholder>
          <w:dataBinding w:xpath="/document/body/Sdo_Tittel2" w:storeItemID="{EF2AC1A3-F3AD-4EAF-9E2E-E2FB94C30E62}"/>
          <w:text/>
        </w:sdtPr>
        <w:sdtEndPr/>
        <w:sdtContent>
          <w:bookmarkStart w:id="9" w:name="Sdo_Tittel2"/>
          <w:r w:rsidR="0016345C" w:rsidRPr="00DC2EF5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​ </w:t>
          </w:r>
        </w:sdtContent>
      </w:sdt>
      <w:bookmarkEnd w:id="9"/>
    </w:p>
    <w:p w14:paraId="28E38491" w14:textId="65B95D4C" w:rsidR="009A3414" w:rsidRDefault="00876C49" w:rsidP="00AD039E">
      <w:r w:rsidRPr="006F3E5D">
        <w:rPr>
          <w:b/>
          <w:bCs/>
        </w:rPr>
        <w:t>Sak 14/2021</w:t>
      </w:r>
      <w:r>
        <w:t>: Godkjenning av innkalling og godkjenning av referat fra møtet 19.05.21</w:t>
      </w:r>
    </w:p>
    <w:p w14:paraId="133D2120" w14:textId="70A88710" w:rsidR="00525D3A" w:rsidRDefault="00525D3A" w:rsidP="00AD039E">
      <w:r>
        <w:t xml:space="preserve">Innkalling og referat godkjent. </w:t>
      </w:r>
    </w:p>
    <w:p w14:paraId="4F6F1C86" w14:textId="77777777" w:rsidR="00525D3A" w:rsidRDefault="00525D3A" w:rsidP="00AD039E">
      <w:pPr>
        <w:rPr>
          <w:rFonts w:asciiTheme="majorHAnsi" w:eastAsiaTheme="majorEastAsia" w:hAnsiTheme="majorHAnsi" w:cstheme="majorBidi"/>
          <w:color w:val="2A2859" w:themeColor="text2"/>
          <w:sz w:val="28"/>
          <w:szCs w:val="32"/>
        </w:rPr>
      </w:pPr>
    </w:p>
    <w:p w14:paraId="1C508D6A" w14:textId="75D38A57" w:rsidR="006F3E5D" w:rsidRDefault="00876C49" w:rsidP="00AD039E">
      <w:pPr>
        <w:rPr>
          <w:i/>
          <w:iCs/>
        </w:rPr>
      </w:pPr>
      <w:r w:rsidRPr="006F3E5D">
        <w:rPr>
          <w:b/>
          <w:bCs/>
        </w:rPr>
        <w:t>Sak 15/2021</w:t>
      </w:r>
      <w:r>
        <w:t>: Budsjettutviklingen pr. november.</w:t>
      </w:r>
    </w:p>
    <w:p w14:paraId="3B8B6A56" w14:textId="23B0FF78" w:rsidR="00CA15B1" w:rsidRDefault="00CA15B1" w:rsidP="00AD039E">
      <w:r>
        <w:t xml:space="preserve">Skolen; </w:t>
      </w:r>
      <w:r w:rsidR="006834E9">
        <w:t xml:space="preserve">Gjennomgang av </w:t>
      </w:r>
      <w:r w:rsidR="00C14BF7">
        <w:t xml:space="preserve">månedsrapportene. </w:t>
      </w:r>
      <w:r w:rsidR="00AB3B5F">
        <w:t xml:space="preserve"> Linderud skole</w:t>
      </w:r>
      <w:r w:rsidR="00C14BF7">
        <w:t xml:space="preserve"> har</w:t>
      </w:r>
      <w:r w:rsidR="00683D2E">
        <w:t xml:space="preserve"> </w:t>
      </w:r>
      <w:r w:rsidR="00AA7872">
        <w:t>mottatt 3</w:t>
      </w:r>
      <w:r w:rsidR="00C14BF7">
        <w:t>,3 mill</w:t>
      </w:r>
      <w:r w:rsidR="005D1366">
        <w:t>.</w:t>
      </w:r>
      <w:r w:rsidR="00C14BF7">
        <w:t xml:space="preserve"> </w:t>
      </w:r>
      <w:r w:rsidR="00184F80">
        <w:t>fra</w:t>
      </w:r>
      <w:r w:rsidR="00371C55">
        <w:t xml:space="preserve"> byrådsavdelingen</w:t>
      </w:r>
      <w:r w:rsidR="0070575E">
        <w:t xml:space="preserve"> (Sak 16/2021)</w:t>
      </w:r>
      <w:r w:rsidR="00371C55">
        <w:t xml:space="preserve">, samt </w:t>
      </w:r>
      <w:r w:rsidR="0090535B">
        <w:t xml:space="preserve">refundert koronautgifter og sykelønnsrefusjoner. </w:t>
      </w:r>
      <w:r w:rsidR="00F652F5">
        <w:t xml:space="preserve">Vi styrer mot et budsjett som </w:t>
      </w:r>
      <w:r w:rsidR="00683D2E">
        <w:t>går i balanse.</w:t>
      </w:r>
    </w:p>
    <w:p w14:paraId="2BDF10F1" w14:textId="1A9C29CC" w:rsidR="006834E9" w:rsidRPr="006834E9" w:rsidRDefault="00CA15B1" w:rsidP="00AD039E">
      <w:r>
        <w:t xml:space="preserve">AKS; </w:t>
      </w:r>
      <w:r w:rsidR="00706310">
        <w:t xml:space="preserve">Det er </w:t>
      </w:r>
      <w:r w:rsidR="009037CF">
        <w:t>brukt penger på utstyr</w:t>
      </w:r>
      <w:r w:rsidR="00C75C2B">
        <w:t xml:space="preserve"> og fellesutgifter. I tillegg har AKS blitt trukket 450 </w:t>
      </w:r>
      <w:r w:rsidR="005D1366">
        <w:t>000,</w:t>
      </w:r>
      <w:r w:rsidR="00074B81">
        <w:t>-</w:t>
      </w:r>
      <w:r w:rsidR="0042015B">
        <w:t>ved høstjusteringen (</w:t>
      </w:r>
      <w:r w:rsidR="000B17D5">
        <w:t>bortfall særskilt elevpris for enk</w:t>
      </w:r>
      <w:r w:rsidR="00E80E11">
        <w:t>eltelever samt elevtallsnedgang</w:t>
      </w:r>
      <w:r w:rsidR="0042015B">
        <w:t>). Overskuddet til AKS er redusert, me</w:t>
      </w:r>
      <w:r w:rsidR="007D5DE7">
        <w:t xml:space="preserve">n budsjettet er fortsatt </w:t>
      </w:r>
      <w:r w:rsidR="00074B81">
        <w:t xml:space="preserve">positivt. </w:t>
      </w:r>
    </w:p>
    <w:p w14:paraId="0D356B5B" w14:textId="77777777" w:rsidR="008138FD" w:rsidRPr="008138FD" w:rsidRDefault="008138FD" w:rsidP="00AD039E"/>
    <w:p w14:paraId="2E9A6F3A" w14:textId="7425720B" w:rsidR="00876C49" w:rsidRDefault="00876C49" w:rsidP="00AD039E">
      <w:r w:rsidRPr="006F3E5D">
        <w:rPr>
          <w:b/>
          <w:bCs/>
        </w:rPr>
        <w:t>Sak 16/2021</w:t>
      </w:r>
      <w:r>
        <w:t xml:space="preserve">: </w:t>
      </w:r>
      <w:r w:rsidR="006F3E5D">
        <w:t>Nærmiljøskolen. Status oppdragsbrev</w:t>
      </w:r>
      <w:r w:rsidR="00074B81">
        <w:t>.</w:t>
      </w:r>
    </w:p>
    <w:p w14:paraId="7D08C927" w14:textId="2241ACC7" w:rsidR="00C31589" w:rsidRDefault="005D1404" w:rsidP="00AD039E">
      <w:r>
        <w:t>Rektor presenterte</w:t>
      </w:r>
      <w:r w:rsidR="00363455">
        <w:t xml:space="preserve"> </w:t>
      </w:r>
      <w:r w:rsidR="004F2326">
        <w:t>prosjektforslaget</w:t>
      </w:r>
      <w:r>
        <w:t xml:space="preserve"> for nærmiljøskolen, samt </w:t>
      </w:r>
      <w:r w:rsidR="00996123">
        <w:t>op</w:t>
      </w:r>
      <w:r w:rsidR="00DD52A4">
        <w:t>pdragsbrevets tilpasning til utvikling av nærmiljøskolen.</w:t>
      </w:r>
      <w:r w:rsidR="00363455">
        <w:t xml:space="preserve"> </w:t>
      </w:r>
      <w:r w:rsidR="004F2326">
        <w:t xml:space="preserve">Ref. </w:t>
      </w:r>
      <w:r w:rsidR="00A316A5">
        <w:t>tilsendt o</w:t>
      </w:r>
      <w:r w:rsidR="00AD522F">
        <w:t>ppdragsbrev</w:t>
      </w:r>
      <w:r w:rsidR="00120738">
        <w:t xml:space="preserve"> (og tildelingsbrev</w:t>
      </w:r>
      <w:r w:rsidR="00A316A5">
        <w:t>).</w:t>
      </w:r>
      <w:r w:rsidR="00F64121">
        <w:t xml:space="preserve"> </w:t>
      </w:r>
      <w:r w:rsidR="00996123">
        <w:t xml:space="preserve">Det </w:t>
      </w:r>
      <w:r w:rsidR="002740C6">
        <w:t>ligger</w:t>
      </w:r>
      <w:r w:rsidR="00996123">
        <w:t xml:space="preserve"> en føring</w:t>
      </w:r>
      <w:r w:rsidR="002740C6">
        <w:t xml:space="preserve"> i </w:t>
      </w:r>
      <w:r w:rsidR="002740C6">
        <w:lastRenderedPageBreak/>
        <w:t>tildelingsbrevet om</w:t>
      </w:r>
      <w:r w:rsidR="00832F98">
        <w:t xml:space="preserve"> </w:t>
      </w:r>
      <w:r w:rsidR="006B1887">
        <w:t>å i</w:t>
      </w:r>
      <w:r w:rsidR="00AD522F">
        <w:t xml:space="preserve">nkorporere midlene </w:t>
      </w:r>
      <w:r w:rsidR="00C923D7">
        <w:t>inn i</w:t>
      </w:r>
      <w:r w:rsidR="00AD522F">
        <w:t xml:space="preserve"> allerede eksisterende prosjekter. </w:t>
      </w:r>
      <w:r w:rsidR="004A5299">
        <w:t>Ledelsen s</w:t>
      </w:r>
      <w:r w:rsidR="00E3484C">
        <w:t>amarbeide</w:t>
      </w:r>
      <w:r w:rsidR="00871DB0">
        <w:t>r</w:t>
      </w:r>
      <w:r w:rsidR="00E3484C">
        <w:t xml:space="preserve"> tett med </w:t>
      </w:r>
      <w:r w:rsidR="008B778C">
        <w:t>prosjektlede</w:t>
      </w:r>
      <w:r w:rsidR="00397602">
        <w:t>r i Bydel Bjerke</w:t>
      </w:r>
      <w:r w:rsidR="004A5299">
        <w:t xml:space="preserve"> om dette</w:t>
      </w:r>
      <w:r w:rsidR="00871DB0">
        <w:t>.</w:t>
      </w:r>
      <w:r w:rsidR="00E3484C">
        <w:t xml:space="preserve"> </w:t>
      </w:r>
    </w:p>
    <w:p w14:paraId="5D43DE2C" w14:textId="275EE92C" w:rsidR="00B4184F" w:rsidRDefault="004A5299" w:rsidP="00AD039E">
      <w:r>
        <w:t xml:space="preserve">Driftsstyret ønsker </w:t>
      </w:r>
      <w:r w:rsidR="00DF3FB5">
        <w:t xml:space="preserve">å fortsatt </w:t>
      </w:r>
      <w:r w:rsidR="00E843CC">
        <w:t xml:space="preserve">kjempe for </w:t>
      </w:r>
      <w:r w:rsidR="00C05A2B">
        <w:t>én</w:t>
      </w:r>
      <w:r w:rsidR="00E843CC">
        <w:t xml:space="preserve"> barneskole og </w:t>
      </w:r>
      <w:r w:rsidR="00C05A2B">
        <w:t>én</w:t>
      </w:r>
      <w:r w:rsidR="00E843CC">
        <w:t xml:space="preserve"> ungdomsskole</w:t>
      </w:r>
      <w:r w:rsidR="00CE25F3">
        <w:t xml:space="preserve"> i samme </w:t>
      </w:r>
      <w:r>
        <w:t>inntaksområde</w:t>
      </w:r>
      <w:r w:rsidR="00CE25F3">
        <w:t>.</w:t>
      </w:r>
    </w:p>
    <w:p w14:paraId="5A5FED80" w14:textId="7898E817" w:rsidR="00C31589" w:rsidRDefault="00C05A2B" w:rsidP="00AD039E">
      <w:r>
        <w:t>I den forbindelse ble det v</w:t>
      </w:r>
      <w:r w:rsidR="00B4184F">
        <w:t>is</w:t>
      </w:r>
      <w:r>
        <w:t>t</w:t>
      </w:r>
      <w:r w:rsidR="00B4184F">
        <w:t xml:space="preserve"> til </w:t>
      </w:r>
      <w:r w:rsidR="00E11A41">
        <w:t>artikler i</w:t>
      </w:r>
      <w:r w:rsidR="00B4184F">
        <w:t xml:space="preserve"> Groruddalen Avis</w:t>
      </w:r>
      <w:r w:rsidR="0038181A">
        <w:t>, og at s</w:t>
      </w:r>
      <w:r w:rsidR="00C101D8">
        <w:t>kolens viktige ressurser står sammen!</w:t>
      </w:r>
    </w:p>
    <w:p w14:paraId="38E3504D" w14:textId="5AC1CFE3" w:rsidR="00714650" w:rsidRDefault="000300C7" w:rsidP="00AD039E">
      <w:r>
        <w:t>Rektor har hatt grundig befaring av skole</w:t>
      </w:r>
      <w:r w:rsidR="00C7595E">
        <w:t xml:space="preserve">n med </w:t>
      </w:r>
      <w:r w:rsidR="00E11A41">
        <w:t>Oslo Bygg</w:t>
      </w:r>
      <w:r w:rsidR="00C7595E">
        <w:t xml:space="preserve"> </w:t>
      </w:r>
      <w:r w:rsidR="00766E1B">
        <w:t xml:space="preserve">og </w:t>
      </w:r>
      <w:r w:rsidR="00C7595E">
        <w:t>avd. for skoleanlegg</w:t>
      </w:r>
      <w:r w:rsidR="00766E1B">
        <w:t>, UDA</w:t>
      </w:r>
      <w:r w:rsidR="00C7595E">
        <w:t xml:space="preserve">. De ser på samlet </w:t>
      </w:r>
      <w:proofErr w:type="spellStart"/>
      <w:r w:rsidR="00C7595E">
        <w:t>skolemasse</w:t>
      </w:r>
      <w:proofErr w:type="spellEnd"/>
      <w:r w:rsidR="00C7595E">
        <w:t xml:space="preserve"> i nærområdet opp </w:t>
      </w:r>
      <w:r w:rsidR="00766E1B">
        <w:t>imot</w:t>
      </w:r>
      <w:r w:rsidR="00C7595E">
        <w:t xml:space="preserve"> fremtidig behov. </w:t>
      </w:r>
      <w:r w:rsidR="0002102B">
        <w:t xml:space="preserve">Ref. </w:t>
      </w:r>
      <w:r w:rsidR="00C96AAF">
        <w:t>S</w:t>
      </w:r>
      <w:r w:rsidR="00F21BDE">
        <w:t xml:space="preserve">kolebehovsplanen </w:t>
      </w:r>
      <w:r w:rsidR="0002102B">
        <w:t xml:space="preserve">skal </w:t>
      </w:r>
      <w:r w:rsidR="00D554D4">
        <w:t>skolestrukturen</w:t>
      </w:r>
      <w:r w:rsidR="0002102B">
        <w:t xml:space="preserve"> </w:t>
      </w:r>
      <w:r w:rsidR="00F21BDE">
        <w:t xml:space="preserve">utredes. </w:t>
      </w:r>
    </w:p>
    <w:p w14:paraId="3E0766F3" w14:textId="7C344D23" w:rsidR="00714650" w:rsidRDefault="00E0153D" w:rsidP="00AD039E">
      <w:r>
        <w:t>Det skal bygges leiligheter på Linderud senter (som bygges ut), samt ved Startb</w:t>
      </w:r>
      <w:r w:rsidR="00377ACB">
        <w:t>lokka</w:t>
      </w:r>
      <w:r w:rsidR="008E3E3A">
        <w:t xml:space="preserve">, så på sikt vil antall elever </w:t>
      </w:r>
      <w:r w:rsidR="001B78D6">
        <w:t>i Linderud skoles inntaksområde øke.</w:t>
      </w:r>
    </w:p>
    <w:p w14:paraId="7A879021" w14:textId="11414974" w:rsidR="00F21BDE" w:rsidRDefault="00377ACB" w:rsidP="00AD039E">
      <w:r>
        <w:t>Prognose</w:t>
      </w:r>
      <w:r w:rsidR="00510B82">
        <w:t xml:space="preserve">ne for neste </w:t>
      </w:r>
      <w:r w:rsidR="00A0396B">
        <w:t>skole</w:t>
      </w:r>
      <w:r w:rsidR="00510B82">
        <w:t>år</w:t>
      </w:r>
      <w:r w:rsidR="00A0396B">
        <w:t xml:space="preserve"> peker mot fortsatt elevtall</w:t>
      </w:r>
      <w:r w:rsidR="00A9759B">
        <w:t>s</w:t>
      </w:r>
      <w:r w:rsidR="00A0396B">
        <w:t>nedgang</w:t>
      </w:r>
      <w:r>
        <w:t xml:space="preserve">. </w:t>
      </w:r>
      <w:r w:rsidR="00A0396B">
        <w:t>Det er</w:t>
      </w:r>
      <w:r>
        <w:t xml:space="preserve"> færre elever </w:t>
      </w:r>
      <w:r w:rsidR="00510B82">
        <w:t xml:space="preserve">i </w:t>
      </w:r>
      <w:r w:rsidR="00555F0C">
        <w:t xml:space="preserve">Linderud skoles inntaksområde som skal begynne på 1. trinn, enn antall elever som </w:t>
      </w:r>
      <w:r w:rsidR="00D75747">
        <w:t>vil gå ut av 1. trinn vår 2022.</w:t>
      </w:r>
      <w:r>
        <w:t xml:space="preserve"> </w:t>
      </w:r>
    </w:p>
    <w:p w14:paraId="42D9359A" w14:textId="77777777" w:rsidR="008A5C86" w:rsidRDefault="008A5C86" w:rsidP="00AD039E"/>
    <w:p w14:paraId="32B5B411" w14:textId="594DDD12" w:rsidR="009A3414" w:rsidRDefault="009A3414" w:rsidP="00AD039E">
      <w:r w:rsidRPr="006F3E5D">
        <w:rPr>
          <w:b/>
          <w:bCs/>
        </w:rPr>
        <w:t>Sak 17/2021</w:t>
      </w:r>
      <w:r>
        <w:t>: Møteplan 2022</w:t>
      </w:r>
    </w:p>
    <w:p w14:paraId="1DBFCD3B" w14:textId="593D10CF" w:rsidR="009A3414" w:rsidRDefault="009A3414" w:rsidP="00AD039E">
      <w:r>
        <w:t>Foreslåtte møtetider: 17.01, 14.03, 09.05, 19.09,12.12.</w:t>
      </w:r>
    </w:p>
    <w:p w14:paraId="16BAC2F9" w14:textId="42F5F27B" w:rsidR="00035DFF" w:rsidRDefault="00172FCC" w:rsidP="00AD039E">
      <w:r>
        <w:t>Tider vedtatt.</w:t>
      </w:r>
    </w:p>
    <w:p w14:paraId="70642170" w14:textId="77777777" w:rsidR="00172FCC" w:rsidRDefault="00172FCC" w:rsidP="00AD039E"/>
    <w:p w14:paraId="2A01B4C6" w14:textId="3B75E02E" w:rsidR="009A3414" w:rsidRDefault="009A3414" w:rsidP="00AD039E">
      <w:r w:rsidRPr="006F3E5D">
        <w:rPr>
          <w:b/>
          <w:bCs/>
        </w:rPr>
        <w:t>Sak 18/2021</w:t>
      </w:r>
      <w:r>
        <w:t>:</w:t>
      </w:r>
      <w:r w:rsidRPr="009A3414">
        <w:t xml:space="preserve"> </w:t>
      </w:r>
      <w:r>
        <w:t xml:space="preserve">Gjensidig info. </w:t>
      </w:r>
    </w:p>
    <w:p w14:paraId="5B7DE76E" w14:textId="56D7E2B9" w:rsidR="009A3414" w:rsidRDefault="009A3414" w:rsidP="009A3414">
      <w:pPr>
        <w:pStyle w:val="Listeavsnitt"/>
        <w:numPr>
          <w:ilvl w:val="0"/>
          <w:numId w:val="2"/>
        </w:numPr>
      </w:pPr>
      <w:r>
        <w:t>Valg av nye medlemmer på neste møte</w:t>
      </w:r>
      <w:r w:rsidR="000418BF">
        <w:t xml:space="preserve"> 17.01.22</w:t>
      </w:r>
    </w:p>
    <w:p w14:paraId="2DCB38B5" w14:textId="77777777" w:rsidR="004F49F3" w:rsidRDefault="004F49F3" w:rsidP="00AD039E">
      <w:r>
        <w:t>Driftsstyret består av:</w:t>
      </w:r>
    </w:p>
    <w:p w14:paraId="11AA5F6C" w14:textId="684B4873" w:rsidR="002472A8" w:rsidRDefault="002472A8" w:rsidP="00AD039E">
      <w:r>
        <w:t xml:space="preserve"> </w:t>
      </w:r>
      <w:r w:rsidR="004F49F3">
        <w:t>3 eksterne + 3 vara</w:t>
      </w:r>
    </w:p>
    <w:p w14:paraId="2B2755AC" w14:textId="7BD61E94" w:rsidR="004F49F3" w:rsidRDefault="004F49F3" w:rsidP="00AD039E">
      <w:r>
        <w:t>2 foresatte + 3 vara</w:t>
      </w:r>
      <w:r w:rsidR="00CF6FD8">
        <w:t xml:space="preserve"> (innstilles av FAU)</w:t>
      </w:r>
      <w:r w:rsidR="007F79CE">
        <w:t xml:space="preserve"> Talib Hussain ønsker å stille som hovedmedlem</w:t>
      </w:r>
      <w:r w:rsidR="00E24B6C">
        <w:t>.</w:t>
      </w:r>
    </w:p>
    <w:p w14:paraId="242A19A1" w14:textId="4B7E5AA1" w:rsidR="00CF6FD8" w:rsidRDefault="00CF6FD8" w:rsidP="00AD039E">
      <w:r>
        <w:t>2 ansatte + 2 vara (in</w:t>
      </w:r>
      <w:r w:rsidR="00C562B6">
        <w:t>n</w:t>
      </w:r>
      <w:r>
        <w:t>stilles av ansatte)</w:t>
      </w:r>
    </w:p>
    <w:p w14:paraId="2AF02849" w14:textId="2B24139D" w:rsidR="00EC514F" w:rsidRDefault="00EC514F" w:rsidP="00AD039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0"/>
      </w:tblGrid>
      <w:tr w:rsidR="0086430A" w:rsidRPr="00D3425E" w14:paraId="4FE4AB5A" w14:textId="77777777" w:rsidTr="009666A6">
        <w:trPr>
          <w:tblHeader/>
          <w:hidden/>
        </w:trPr>
        <w:tc>
          <w:tcPr>
            <w:tcW w:w="5000" w:type="pct"/>
          </w:tcPr>
          <w:p w14:paraId="3BA8A592" w14:textId="77777777" w:rsidR="0086430A" w:rsidRPr="00D3425E" w:rsidRDefault="0086430A" w:rsidP="00AD039E">
            <w:pPr>
              <w:rPr>
                <w:vanish/>
                <w:sz w:val="16"/>
                <w:szCs w:val="16"/>
              </w:rPr>
            </w:pPr>
            <w:r w:rsidRPr="00D3425E">
              <w:rPr>
                <w:vanish/>
                <w:sz w:val="16"/>
              </w:rPr>
              <w:t>Vedlegg:</w:t>
            </w:r>
          </w:p>
        </w:tc>
      </w:tr>
      <w:tr w:rsidR="0086430A" w:rsidRPr="00D3425E" w14:paraId="0136B84E" w14:textId="77777777" w:rsidTr="009666A6">
        <w:trPr>
          <w:hidden/>
        </w:trPr>
        <w:tc>
          <w:tcPr>
            <w:tcW w:w="5000" w:type="pct"/>
          </w:tcPr>
          <w:p w14:paraId="128E8952" w14:textId="1EF4B4DB" w:rsidR="0086430A" w:rsidRPr="00D3425E" w:rsidRDefault="005C5497" w:rsidP="00AD039E">
            <w:pPr>
              <w:rPr>
                <w:vanish/>
                <w:sz w:val="16"/>
                <w:szCs w:val="16"/>
              </w:rPr>
            </w:pPr>
            <w:sdt>
              <w:sdtPr>
                <w:rPr>
                  <w:vanish/>
                  <w:sz w:val="16"/>
                  <w:szCs w:val="16"/>
                </w:rPr>
                <w:alias w:val="TblVedlegg__ndb_Tittel___1___1"/>
                <w:tag w:val="TblVedlegg__ndb_Tittel___1___1"/>
                <w:id w:val="59328722"/>
                <w:placeholder>
                  <w:docPart w:val="15AFC933DD78497E909A93F5E7485F1B"/>
                </w:placeholder>
                <w:dataBinding w:xpath="/document/body/TblVedlegg/table/row[1]/cell[1]" w:storeItemID="{EF2AC1A3-F3AD-4EAF-9E2E-E2FB94C30E62}"/>
                <w:text/>
              </w:sdtPr>
              <w:sdtEndPr/>
              <w:sdtContent>
                <w:bookmarkStart w:id="10" w:name="TblVedlegg__ndb_Tittel___1___1"/>
                <w:r w:rsidR="00A43B68">
                  <w:rPr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10"/>
          </w:p>
        </w:tc>
      </w:tr>
    </w:tbl>
    <w:p w14:paraId="3B22B65F" w14:textId="4034FA97" w:rsidR="0077339D" w:rsidRDefault="0077339D" w:rsidP="00877CCC">
      <w:r>
        <w:t xml:space="preserve">Vi har i høst fått en IMDI-rådgiver. Hun er en daglig samarbeidspartner og har som oppdrag å forebygge tvangsekteskap, kjønnslemlestelse og </w:t>
      </w:r>
      <w:proofErr w:type="spellStart"/>
      <w:r>
        <w:t>æresrelatert</w:t>
      </w:r>
      <w:proofErr w:type="spellEnd"/>
      <w:r>
        <w:t xml:space="preserve"> vold. </w:t>
      </w:r>
    </w:p>
    <w:p w14:paraId="670B682E" w14:textId="319A32CE" w:rsidR="0086430A" w:rsidRPr="0077339D" w:rsidRDefault="0086430A" w:rsidP="0077339D">
      <w:pPr>
        <w:rPr>
          <w:sz w:val="16"/>
        </w:rPr>
      </w:pPr>
    </w:p>
    <w:tbl>
      <w:tblPr>
        <w:tblpPr w:leftFromText="170" w:rightFromText="142" w:bottomFromText="160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9214"/>
      </w:tblGrid>
      <w:tr w:rsidR="0016345C" w:rsidRPr="00D3425E" w14:paraId="79A132EC" w14:textId="77777777" w:rsidTr="006C53FC">
        <w:trPr>
          <w:tblHeader/>
          <w:hidden/>
        </w:trPr>
        <w:tc>
          <w:tcPr>
            <w:tcW w:w="9214" w:type="dxa"/>
            <w:vAlign w:val="center"/>
            <w:hideMark/>
          </w:tcPr>
          <w:p w14:paraId="13D8A791" w14:textId="77777777" w:rsidR="0016345C" w:rsidRPr="00D3425E" w:rsidRDefault="0016345C" w:rsidP="00D3425E">
            <w:pPr>
              <w:ind w:left="-109"/>
              <w:rPr>
                <w:vanish/>
                <w:sz w:val="16"/>
                <w:szCs w:val="16"/>
              </w:rPr>
            </w:pPr>
            <w:r w:rsidRPr="00D3425E">
              <w:rPr>
                <w:vanish/>
                <w:sz w:val="16"/>
                <w:szCs w:val="16"/>
              </w:rPr>
              <w:t>Kopi:</w:t>
            </w:r>
          </w:p>
        </w:tc>
      </w:tr>
      <w:tr w:rsidR="0086430A" w:rsidRPr="00D3425E" w14:paraId="15832A13" w14:textId="77777777" w:rsidTr="00B050B6">
        <w:trPr>
          <w:hidden/>
        </w:trPr>
        <w:tc>
          <w:tcPr>
            <w:tcW w:w="9214" w:type="dxa"/>
            <w:hideMark/>
          </w:tcPr>
          <w:p w14:paraId="6306C367" w14:textId="22E6C7BF" w:rsidR="0086430A" w:rsidRPr="00D3425E" w:rsidRDefault="005C5497" w:rsidP="00D3425E">
            <w:pPr>
              <w:ind w:left="-109"/>
              <w:rPr>
                <w:vanish/>
                <w:sz w:val="16"/>
                <w:szCs w:val="16"/>
              </w:rPr>
            </w:pPr>
            <w:sdt>
              <w:sdtPr>
                <w:rPr>
                  <w:vanish/>
                  <w:sz w:val="16"/>
                  <w:szCs w:val="16"/>
                </w:rPr>
                <w:alias w:val="TblKopitil__Sdk_Navn___1___1"/>
                <w:tag w:val="TblKopitil__Sdk_Navn___1___1"/>
                <w:id w:val="15410117"/>
                <w:dataBinding w:xpath="/document/body/TblKopitil/table/row[1]/cell[1]" w:storeItemID="{EF2AC1A3-F3AD-4EAF-9E2E-E2FB94C30E62}"/>
                <w:text/>
              </w:sdtPr>
              <w:sdtEndPr/>
              <w:sdtContent>
                <w:bookmarkStart w:id="11" w:name="TblKopitil__Sdk_Navn___1___1"/>
                <w:r w:rsidR="0086430A" w:rsidRPr="00D3425E">
                  <w:rPr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11"/>
          </w:p>
        </w:tc>
      </w:tr>
    </w:tbl>
    <w:p w14:paraId="66B15472" w14:textId="77777777" w:rsidR="00877CCC" w:rsidRDefault="00A75369" w:rsidP="00AD039E">
      <w:proofErr w:type="spellStart"/>
      <w:r w:rsidRPr="00387A01">
        <w:rPr>
          <w:b/>
          <w:bCs/>
        </w:rPr>
        <w:t>Evnt</w:t>
      </w:r>
      <w:proofErr w:type="spellEnd"/>
      <w:r w:rsidRPr="00387A01">
        <w:rPr>
          <w:b/>
          <w:bCs/>
        </w:rPr>
        <w:t>.</w:t>
      </w:r>
      <w:r>
        <w:t xml:space="preserve"> </w:t>
      </w:r>
    </w:p>
    <w:p w14:paraId="735267CC" w14:textId="0C3BF0DC" w:rsidR="0007307F" w:rsidRDefault="00A75369" w:rsidP="00AD039E">
      <w:r>
        <w:t>SMU møter. Manglende</w:t>
      </w:r>
      <w:r w:rsidR="00887182">
        <w:t xml:space="preserve"> oppmøte av politisk </w:t>
      </w:r>
      <w:r w:rsidR="00E516BD">
        <w:t>representant.</w:t>
      </w:r>
      <w:r>
        <w:t xml:space="preserve"> </w:t>
      </w:r>
    </w:p>
    <w:p w14:paraId="3AF0015E" w14:textId="77777777" w:rsidR="009C4C46" w:rsidRDefault="009019D1" w:rsidP="00FF6EF7">
      <w:r>
        <w:t>Belysning i skolegården</w:t>
      </w:r>
      <w:r w:rsidR="00810297">
        <w:t>.</w:t>
      </w:r>
      <w:r w:rsidR="001D651C">
        <w:t xml:space="preserve"> </w:t>
      </w:r>
      <w:r w:rsidR="009C4C46">
        <w:t>Altfor mørkt!</w:t>
      </w:r>
    </w:p>
    <w:p w14:paraId="288564C2" w14:textId="10ABA94E" w:rsidR="00FF6EF7" w:rsidRDefault="00FF6EF7" w:rsidP="00FF6EF7">
      <w:r>
        <w:t>(</w:t>
      </w:r>
      <w:proofErr w:type="spellStart"/>
      <w:r>
        <w:t>OsloB</w:t>
      </w:r>
      <w:r w:rsidR="00A9759B">
        <w:t>y</w:t>
      </w:r>
      <w:r>
        <w:t>gg</w:t>
      </w:r>
      <w:proofErr w:type="spellEnd"/>
      <w:r>
        <w:t xml:space="preserve"> rettet opp i dette.  Det er</w:t>
      </w:r>
      <w:r w:rsidR="009C4C46">
        <w:t xml:space="preserve"> nå godt opplyst </w:t>
      </w:r>
      <w:r w:rsidR="005B50E2">
        <w:t xml:space="preserve">i </w:t>
      </w:r>
      <w:r>
        <w:t>skolegården.)</w:t>
      </w:r>
    </w:p>
    <w:p w14:paraId="6DD504B5" w14:textId="1D330D41" w:rsidR="00E56D8B" w:rsidRDefault="00D4163E" w:rsidP="00AD039E">
      <w:r>
        <w:t>Om vinteren</w:t>
      </w:r>
      <w:r w:rsidR="00330E93">
        <w:t xml:space="preserve"> er det</w:t>
      </w:r>
      <w:r>
        <w:t xml:space="preserve"> for dårlig strødd. </w:t>
      </w:r>
      <w:r w:rsidR="00E56D8B">
        <w:t>Det må strøs</w:t>
      </w:r>
      <w:r w:rsidR="00CC0DFE">
        <w:t xml:space="preserve"> langs</w:t>
      </w:r>
      <w:r w:rsidR="00E56D8B">
        <w:t xml:space="preserve"> gangveien </w:t>
      </w:r>
      <w:r w:rsidR="00CC0DFE">
        <w:t>bak skolen.</w:t>
      </w:r>
    </w:p>
    <w:p w14:paraId="58A19F29" w14:textId="6D4B61A4" w:rsidR="00B969B1" w:rsidRDefault="00E46EF6" w:rsidP="007B2A53">
      <w:pPr>
        <w:pStyle w:val="Ingenmellomrom"/>
        <w:keepNext/>
        <w:keepLines/>
      </w:pPr>
      <w:r>
        <w:t xml:space="preserve">Driftsleder bestiller strøing og </w:t>
      </w:r>
      <w:proofErr w:type="spellStart"/>
      <w:r>
        <w:t>måking</w:t>
      </w:r>
      <w:proofErr w:type="spellEnd"/>
      <w:r>
        <w:t xml:space="preserve">. </w:t>
      </w:r>
      <w:r w:rsidR="00B969B1">
        <w:t>Elevene</w:t>
      </w:r>
      <w:r w:rsidR="008356A3">
        <w:t xml:space="preserve"> elsker</w:t>
      </w:r>
      <w:r w:rsidR="00B969B1">
        <w:t xml:space="preserve"> at det </w:t>
      </w:r>
      <w:r w:rsidR="00B969B1" w:rsidRPr="008356A3">
        <w:rPr>
          <w:u w:val="single"/>
        </w:rPr>
        <w:t>ikke</w:t>
      </w:r>
      <w:r w:rsidR="00B969B1">
        <w:t xml:space="preserve"> strøs. </w:t>
      </w:r>
      <w:r w:rsidR="00AB76F4">
        <w:t xml:space="preserve">Så </w:t>
      </w:r>
      <w:r w:rsidR="00A9759B">
        <w:t>skolegården bør</w:t>
      </w:r>
      <w:r w:rsidR="00C20F3B">
        <w:t xml:space="preserve"> ikke strøs over alt</w:t>
      </w:r>
      <w:r w:rsidR="00AB76F4">
        <w:t xml:space="preserve">, men </w:t>
      </w:r>
      <w:r w:rsidR="00C111FA">
        <w:t xml:space="preserve">at det </w:t>
      </w:r>
      <w:r w:rsidR="00AB76F4">
        <w:t>sørge</w:t>
      </w:r>
      <w:r w:rsidR="00C111FA">
        <w:t>s</w:t>
      </w:r>
      <w:r w:rsidR="00AB76F4">
        <w:t xml:space="preserve"> for at det er trygt å ferdes</w:t>
      </w:r>
      <w:r w:rsidR="00C562B6">
        <w:t>.</w:t>
      </w:r>
    </w:p>
    <w:p w14:paraId="21B667E9" w14:textId="12EFB20A" w:rsidR="00C20F3B" w:rsidRPr="006E006E" w:rsidRDefault="00C20F3B" w:rsidP="007B2A53">
      <w:pPr>
        <w:pStyle w:val="Ingenmellomrom"/>
        <w:keepNext/>
        <w:keepLines/>
      </w:pPr>
    </w:p>
    <w:sectPr w:rsidR="00C20F3B" w:rsidRPr="006E006E" w:rsidSect="00D44A50">
      <w:footerReference w:type="default" r:id="rId11"/>
      <w:headerReference w:type="first" r:id="rId12"/>
      <w:footerReference w:type="first" r:id="rId13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BD2A" w14:textId="77777777" w:rsidR="005C5497" w:rsidRDefault="005C5497" w:rsidP="005D093C">
      <w:pPr>
        <w:spacing w:line="240" w:lineRule="auto"/>
      </w:pPr>
      <w:r>
        <w:separator/>
      </w:r>
    </w:p>
  </w:endnote>
  <w:endnote w:type="continuationSeparator" w:id="0">
    <w:p w14:paraId="1798B563" w14:textId="77777777" w:rsidR="005C5497" w:rsidRDefault="005C5497" w:rsidP="005D093C">
      <w:pPr>
        <w:spacing w:line="240" w:lineRule="auto"/>
      </w:pPr>
      <w:r>
        <w:continuationSeparator/>
      </w:r>
    </w:p>
  </w:endnote>
  <w:endnote w:type="continuationNotice" w:id="1">
    <w:p w14:paraId="5BB64ECE" w14:textId="77777777" w:rsidR="005C5497" w:rsidRDefault="005C54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5"/>
      <w:gridCol w:w="3395"/>
      <w:gridCol w:w="3113"/>
      <w:gridCol w:w="2849"/>
    </w:tblGrid>
    <w:tr w:rsidR="00D8326C" w:rsidRPr="00DE1938" w14:paraId="08B29BAC" w14:textId="77777777" w:rsidTr="00135C52">
      <w:trPr>
        <w:trHeight w:val="20"/>
      </w:trPr>
      <w:tc>
        <w:tcPr>
          <w:tcW w:w="426" w:type="dxa"/>
          <w:vMerge w:val="restart"/>
        </w:tcPr>
        <w:p w14:paraId="5D980FE7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353D79A3" wp14:editId="12702AC0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DA6E810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7216ACD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580B3521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41021A2A" w14:textId="77777777" w:rsidR="00D8326C" w:rsidRPr="00DE1938" w:rsidRDefault="00D8326C" w:rsidP="00D8326C">
          <w:pPr>
            <w:pStyle w:val="Bunntekst"/>
          </w:pPr>
        </w:p>
      </w:tc>
    </w:tr>
    <w:tr w:rsidR="00D8326C" w:rsidRPr="00182543" w14:paraId="71CAE8AD" w14:textId="77777777" w:rsidTr="00135C52">
      <w:tc>
        <w:tcPr>
          <w:tcW w:w="426" w:type="dxa"/>
          <w:vMerge/>
        </w:tcPr>
        <w:p w14:paraId="470AC3DD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0308DFD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Virksomhetsnavn</w:t>
          </w:r>
        </w:p>
        <w:p w14:paraId="067FD37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Bydel eller avdeling</w:t>
          </w:r>
        </w:p>
        <w:p w14:paraId="70E00A9E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9" w:type="dxa"/>
        </w:tcPr>
        <w:p w14:paraId="5E043B6F" w14:textId="77777777" w:rsidR="00D8326C" w:rsidRPr="00DE1938" w:rsidRDefault="00D8326C" w:rsidP="00D8326C">
          <w:pPr>
            <w:pStyle w:val="Bunntekst"/>
          </w:pPr>
          <w:r w:rsidRPr="00DE1938">
            <w:t>Besøksadresse:</w:t>
          </w:r>
        </w:p>
        <w:p w14:paraId="6368FF8B" w14:textId="77777777" w:rsidR="00D8326C" w:rsidRPr="00DE1938" w:rsidRDefault="00D8326C" w:rsidP="00D8326C">
          <w:pPr>
            <w:pStyle w:val="Bunntekst"/>
          </w:pPr>
          <w:r w:rsidRPr="00DE1938">
            <w:t>Gatenavn 789, 0123 Oslo</w:t>
          </w:r>
        </w:p>
        <w:p w14:paraId="4E2058C1" w14:textId="77777777" w:rsidR="00D8326C" w:rsidRPr="00DE1938" w:rsidRDefault="00D8326C" w:rsidP="00D8326C">
          <w:pPr>
            <w:pStyle w:val="Bunntekst"/>
          </w:pPr>
          <w:r w:rsidRPr="00DE1938">
            <w:t>Postadresse:</w:t>
          </w:r>
        </w:p>
        <w:p w14:paraId="49F9B51C" w14:textId="77777777" w:rsidR="00D8326C" w:rsidRPr="00DE1938" w:rsidRDefault="00D8326C" w:rsidP="00D8326C">
          <w:pPr>
            <w:pStyle w:val="Bunntekst"/>
          </w:pPr>
          <w:r w:rsidRPr="00DE1938">
            <w:t>Pb. 1234 Stedsnavn, 0123 Oslo</w:t>
          </w:r>
        </w:p>
      </w:tc>
      <w:tc>
        <w:tcPr>
          <w:tcW w:w="2835" w:type="dxa"/>
        </w:tcPr>
        <w:p w14:paraId="0BA5DA94" w14:textId="77777777" w:rsidR="00D8326C" w:rsidRPr="00DE1938" w:rsidRDefault="00D8326C" w:rsidP="00D8326C">
          <w:pPr>
            <w:pStyle w:val="Bunntekst"/>
          </w:pPr>
          <w:r w:rsidRPr="00DE1938">
            <w:t>Telefon: +47 22 22 22 22</w:t>
          </w:r>
        </w:p>
        <w:p w14:paraId="74BF065A" w14:textId="77777777" w:rsidR="00D8326C" w:rsidRPr="00DE1938" w:rsidRDefault="00D8326C" w:rsidP="00D8326C">
          <w:pPr>
            <w:pStyle w:val="Bunntekst"/>
          </w:pPr>
          <w:r w:rsidRPr="00DE1938">
            <w:t>postmottak@abc.oslo.kommune.no</w:t>
          </w:r>
        </w:p>
        <w:p w14:paraId="5F639970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Org. Nr.: 976820037</w:t>
          </w:r>
        </w:p>
        <w:p w14:paraId="0B024983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oslo.kommune.no</w:t>
          </w:r>
        </w:p>
      </w:tc>
    </w:tr>
  </w:tbl>
  <w:p w14:paraId="104D16A2" w14:textId="77777777" w:rsidR="005D093C" w:rsidRPr="00FD7A06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3544"/>
      <w:gridCol w:w="2977"/>
      <w:gridCol w:w="2835"/>
    </w:tblGrid>
    <w:tr w:rsidR="004D6D34" w14:paraId="1F6F5021" w14:textId="77777777" w:rsidTr="004D6D34">
      <w:trPr>
        <w:trHeight w:val="20"/>
      </w:trPr>
      <w:tc>
        <w:tcPr>
          <w:tcW w:w="426" w:type="dxa"/>
          <w:vMerge w:val="restart"/>
        </w:tcPr>
        <w:p w14:paraId="75725916" w14:textId="29F2E0C7" w:rsidR="004D6D34" w:rsidRDefault="004D6D34" w:rsidP="004D6D34">
          <w:pPr>
            <w:pStyle w:val="Bunntekst"/>
            <w:jc w:val="right"/>
          </w:pP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58242" behindDoc="0" locked="0" layoutInCell="1" allowOverlap="1" wp14:anchorId="0246E957" wp14:editId="2CFE1185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149860</wp:posOffset>
                    </wp:positionV>
                    <wp:extent cx="114935" cy="114935"/>
                    <wp:effectExtent l="0" t="38100" r="37465" b="37465"/>
                    <wp:wrapNone/>
                    <wp:docPr id="3" name="Grup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2700000">
                              <a:off x="0" y="0"/>
                              <a:ext cx="114935" cy="114935"/>
                              <a:chOff x="0" y="0"/>
                              <a:chExt cx="718996" cy="718189"/>
                            </a:xfrm>
                            <a:solidFill>
                              <a:schemeClr val="accent4"/>
                            </a:solidFill>
                          </wpg:grpSpPr>
                          <wps:wsp>
                            <wps:cNvPr id="5" name="Rektangel 5"/>
                            <wps:cNvSpPr/>
                            <wps:spPr>
                              <a:xfrm>
                                <a:off x="0" y="0"/>
                                <a:ext cx="718996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ktangel 6"/>
                            <wps:cNvSpPr/>
                            <wps:spPr>
                              <a:xfrm rot="5400000">
                                <a:off x="161376" y="160974"/>
                                <a:ext cx="712474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79BF32" id="Gruppe 3" o:spid="_x0000_s1026" style="position:absolute;margin-left:5pt;margin-top:11.8pt;width:9.05pt;height:9.05pt;rotation:45;z-index:251658242;mso-width-relative:margin;mso-height-relative:margin" coordsize="7189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">
                    <v:rect id="Rektangel 5" o:spid="_x0000_s1027" style="position:absolute;width:7189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<v:rect id="Rektangel 6" o:spid="_x0000_s1028" style="position:absolute;left:1614;top:1609;width:7124;height:4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" filled="f" stroked="f" strokeweight="1pt"/>
                  </v:group>
                </w:pict>
              </mc:Fallback>
            </mc:AlternateContent>
          </w:r>
        </w:p>
        <w:p w14:paraId="3ED0A0D3" w14:textId="77777777" w:rsidR="004D6D34" w:rsidRDefault="004D6D34" w:rsidP="004D6D34">
          <w:pPr>
            <w:spacing w:line="192" w:lineRule="auto"/>
            <w:rPr>
              <w:noProof/>
            </w:rPr>
          </w:pPr>
        </w:p>
      </w:tc>
      <w:tc>
        <w:tcPr>
          <w:tcW w:w="3544" w:type="dxa"/>
        </w:tcPr>
        <w:p w14:paraId="64B6848F" w14:textId="77777777" w:rsidR="004D6D34" w:rsidRDefault="004D6D34" w:rsidP="004D6D34">
          <w:pPr>
            <w:pStyle w:val="Bunntekst"/>
            <w:rPr>
              <w:rStyle w:val="Sterk"/>
            </w:rPr>
          </w:pPr>
        </w:p>
      </w:tc>
      <w:tc>
        <w:tcPr>
          <w:tcW w:w="2977" w:type="dxa"/>
        </w:tcPr>
        <w:p w14:paraId="49084DD9" w14:textId="77777777" w:rsidR="004D6D34" w:rsidRDefault="004D6D34" w:rsidP="004D6D34">
          <w:pPr>
            <w:pStyle w:val="Bunntekst"/>
          </w:pPr>
        </w:p>
      </w:tc>
      <w:tc>
        <w:tcPr>
          <w:tcW w:w="2835" w:type="dxa"/>
        </w:tcPr>
        <w:p w14:paraId="5E9F46E3" w14:textId="77777777" w:rsidR="004D6D34" w:rsidRDefault="004D6D34" w:rsidP="004D6D34">
          <w:pPr>
            <w:pStyle w:val="Bunntekst"/>
          </w:pPr>
        </w:p>
      </w:tc>
    </w:tr>
    <w:tr w:rsidR="004D6D34" w14:paraId="4833C19A" w14:textId="77777777" w:rsidTr="004D6D34">
      <w:tc>
        <w:tcPr>
          <w:tcW w:w="0" w:type="auto"/>
          <w:vMerge/>
          <w:vAlign w:val="center"/>
          <w:hideMark/>
        </w:tcPr>
        <w:p w14:paraId="0C61B76A" w14:textId="77777777" w:rsidR="004D6D34" w:rsidRDefault="004D6D34" w:rsidP="004D6D34">
          <w:pPr>
            <w:spacing w:line="240" w:lineRule="auto"/>
            <w:rPr>
              <w:noProof/>
            </w:rPr>
          </w:pPr>
        </w:p>
      </w:tc>
      <w:tc>
        <w:tcPr>
          <w:tcW w:w="3544" w:type="dxa"/>
          <w:hideMark/>
        </w:tcPr>
        <w:p w14:paraId="1B74A378" w14:textId="1DF3BCA9" w:rsidR="004D6D34" w:rsidRDefault="005C5497" w:rsidP="004D6D34">
          <w:pPr>
            <w:pStyle w:val="Bunntekst"/>
            <w:rPr>
              <w:rStyle w:val="Sterk"/>
            </w:rPr>
          </w:pPr>
          <w:sdt>
            <w:sdtPr>
              <w:rPr>
                <w:rStyle w:val="Sterk"/>
              </w:rPr>
              <w:alias w:val="Soa_Navn"/>
              <w:tag w:val="Soa_Navn"/>
              <w:id w:val="-2085208557"/>
              <w:placeholder>
                <w:docPart w:val="984CDA482E054B1B9FB98213655AD809"/>
              </w:placeholder>
              <w:dataBinding w:xpath="/document/header/Soa_Navn" w:storeItemID="{EF2AC1A3-F3AD-4EAF-9E2E-E2FB94C30E62}"/>
              <w:text/>
            </w:sdtPr>
            <w:sdtEndPr>
              <w:rPr>
                <w:rStyle w:val="Sterk"/>
              </w:rPr>
            </w:sdtEndPr>
            <w:sdtContent>
              <w:bookmarkStart w:id="13" w:name="Soa_Navn____1"/>
              <w:r w:rsidR="004D6D34">
                <w:rPr>
                  <w:rStyle w:val="Sterk"/>
                </w:rPr>
                <w:t>Linderud skole</w:t>
              </w:r>
            </w:sdtContent>
          </w:sdt>
          <w:bookmarkEnd w:id="13"/>
        </w:p>
        <w:p w14:paraId="2A996D8C" w14:textId="00987E85" w:rsidR="0086430A" w:rsidRDefault="0086430A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14:paraId="64AFE432" w14:textId="77777777" w:rsidR="004D6D34" w:rsidRDefault="004D6D34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  <w:tc>
        <w:tcPr>
          <w:tcW w:w="2977" w:type="dxa"/>
        </w:tcPr>
        <w:p w14:paraId="4AD23572" w14:textId="77777777" w:rsidR="004D6D34" w:rsidRDefault="004D6D34" w:rsidP="004D6D34">
          <w:pPr>
            <w:pStyle w:val="Bunntekst"/>
          </w:pPr>
          <w:r>
            <w:t>Besøksadresse:</w:t>
          </w:r>
        </w:p>
        <w:p w14:paraId="7D5923BD" w14:textId="7BDB347B" w:rsidR="004D6D34" w:rsidRDefault="005C5497" w:rsidP="004D6D34">
          <w:pPr>
            <w:pStyle w:val="Bunntekst"/>
          </w:pPr>
          <w:sdt>
            <w:sdtPr>
              <w:alias w:val="Sse_besoeksadr"/>
              <w:tag w:val="Sse_besoeksadr"/>
              <w:id w:val="826711142"/>
              <w:dataBinding w:xpath="/document/footer/Sse_besoeksadr" w:storeItemID="{EF2AC1A3-F3AD-4EAF-9E2E-E2FB94C30E62}"/>
              <w:text/>
            </w:sdtPr>
            <w:sdtEndPr/>
            <w:sdtContent>
              <w:bookmarkStart w:id="14" w:name="Sse_besoeksadr"/>
              <w:r w:rsidR="004D6D34">
                <w:t>Statsråd Mathiesens vei 27, 0594 Oslo</w:t>
              </w:r>
            </w:sdtContent>
          </w:sdt>
          <w:bookmarkEnd w:id="14"/>
        </w:p>
        <w:p w14:paraId="5FBCF4E2" w14:textId="77777777" w:rsidR="004D6D34" w:rsidRDefault="004D6D34" w:rsidP="004D6D34">
          <w:pPr>
            <w:pStyle w:val="Bunntekst"/>
          </w:pPr>
          <w:r>
            <w:t>Postadresse:</w:t>
          </w:r>
        </w:p>
        <w:p w14:paraId="5A3B1380" w14:textId="644A2901" w:rsidR="00F26098" w:rsidRDefault="008F236A" w:rsidP="004D6D34">
          <w:pPr>
            <w:pStyle w:val="Bunntekst"/>
          </w:pPr>
          <w:r>
            <w:t>Postboks 6217 Etterstad</w:t>
          </w:r>
        </w:p>
        <w:p w14:paraId="3488C62F" w14:textId="3B22623C" w:rsidR="004D6D34" w:rsidRDefault="008F236A" w:rsidP="004D6D34">
          <w:pPr>
            <w:pStyle w:val="Bunntekst"/>
          </w:pPr>
          <w:r>
            <w:t>0602 Oslo</w:t>
          </w:r>
        </w:p>
      </w:tc>
      <w:tc>
        <w:tcPr>
          <w:tcW w:w="2835" w:type="dxa"/>
        </w:tcPr>
        <w:p w14:paraId="7E27C7BF" w14:textId="1BDE2387" w:rsidR="004D6D34" w:rsidRPr="00182543" w:rsidRDefault="004D6D34" w:rsidP="004D6D34">
          <w:pPr>
            <w:pStyle w:val="Bunntekst"/>
            <w:rPr>
              <w:lang w:val="en-GB"/>
            </w:rPr>
          </w:pPr>
          <w:proofErr w:type="spellStart"/>
          <w:r w:rsidRPr="00182543">
            <w:rPr>
              <w:lang w:val="en-GB"/>
            </w:rPr>
            <w:t>Telefon</w:t>
          </w:r>
          <w:proofErr w:type="spellEnd"/>
          <w:r w:rsidRPr="00182543">
            <w:rPr>
              <w:lang w:val="en-GB"/>
            </w:rPr>
            <w:t xml:space="preserve">: </w:t>
          </w:r>
          <w:r w:rsidR="00FE08DD" w:rsidRPr="00182543">
            <w:rPr>
              <w:lang w:val="en-GB"/>
            </w:rPr>
            <w:t xml:space="preserve"> </w:t>
          </w:r>
          <w:r w:rsidR="00F26098">
            <w:rPr>
              <w:lang w:val="en-GB"/>
            </w:rPr>
            <w:t>21 80 21 80</w:t>
          </w:r>
        </w:p>
        <w:p w14:paraId="5726DFF3" w14:textId="77777777" w:rsidR="004D6D34" w:rsidRPr="00182543" w:rsidRDefault="005C5497" w:rsidP="004D6D34">
          <w:pPr>
            <w:pStyle w:val="Bunntekst"/>
            <w:rPr>
              <w:vanish/>
              <w:lang w:val="en-GB"/>
            </w:rPr>
          </w:pPr>
          <w:sdt>
            <w:sdtPr>
              <w:rPr>
                <w:vanish/>
              </w:rPr>
              <w:alias w:val="Soa_EmailAdr"/>
              <w:tag w:val="Soa_EmailAdr"/>
              <w:id w:val="-685595319"/>
              <w:placeholder>
                <w:docPart w:val="984CDA482E054B1B9FB98213655AD809"/>
              </w:placeholder>
              <w:dataBinding w:xpath="/document/footer/Soa_EmailAdr" w:storeItemID="{EF2AC1A3-F3AD-4EAF-9E2E-E2FB94C30E62}"/>
              <w:text/>
            </w:sdtPr>
            <w:sdtEndPr/>
            <w:sdtContent>
              <w:bookmarkStart w:id="15" w:name="Soa_EmailAdr"/>
              <w:r w:rsidR="004D6D34" w:rsidRPr="00182543">
                <w:rPr>
                  <w:vanish/>
                  <w:lang w:val="en-GB"/>
                </w:rPr>
                <w:t xml:space="preserve"> </w:t>
              </w:r>
            </w:sdtContent>
          </w:sdt>
          <w:bookmarkEnd w:id="15"/>
        </w:p>
        <w:p w14:paraId="096A46F8" w14:textId="77777777" w:rsidR="004D6D34" w:rsidRDefault="004D6D34" w:rsidP="004D6D34">
          <w:pPr>
            <w:pStyle w:val="Bunntekst"/>
            <w:rPr>
              <w:lang w:val="nn-NO"/>
            </w:rPr>
          </w:pPr>
          <w:r>
            <w:rPr>
              <w:lang w:val="nn-NO"/>
            </w:rPr>
            <w:t xml:space="preserve">Org. Nr.: </w:t>
          </w:r>
          <w:sdt>
            <w:sdtPr>
              <w:rPr>
                <w:lang w:val="nn-NO"/>
              </w:rPr>
              <w:alias w:val="Sse_Offentlignr"/>
              <w:tag w:val="Sse_Offentlignr"/>
              <w:id w:val="895929423"/>
              <w:placeholder>
                <w:docPart w:val="984CDA482E054B1B9FB98213655AD809"/>
              </w:placeholder>
              <w:dataBinding w:xpath="/document/footer/Sse_Offentlignr" w:storeItemID="{EF2AC1A3-F3AD-4EAF-9E2E-E2FB94C30E62}"/>
              <w:text/>
            </w:sdtPr>
            <w:sdtEndPr/>
            <w:sdtContent>
              <w:bookmarkStart w:id="16" w:name="Sse_Offentlignr"/>
              <w:r>
                <w:rPr>
                  <w:lang w:val="nn-NO"/>
                </w:rPr>
                <w:t>974589966</w:t>
              </w:r>
            </w:sdtContent>
          </w:sdt>
          <w:bookmarkEnd w:id="16"/>
        </w:p>
        <w:p w14:paraId="799CB5A5" w14:textId="16402646" w:rsidR="004D6D34" w:rsidRDefault="004D6D34" w:rsidP="004D6D34">
          <w:pPr>
            <w:pStyle w:val="Bunntekst"/>
            <w:rPr>
              <w:lang w:val="nn-NO"/>
            </w:rPr>
          </w:pPr>
        </w:p>
        <w:p w14:paraId="0BF16EC9" w14:textId="77777777" w:rsidR="004D6D34" w:rsidRDefault="004D6D34" w:rsidP="004D6D34">
          <w:pPr>
            <w:pStyle w:val="Bunntekst"/>
            <w:rPr>
              <w:lang w:val="nn-NO"/>
            </w:rPr>
          </w:pPr>
        </w:p>
      </w:tc>
    </w:tr>
  </w:tbl>
  <w:p w14:paraId="64CA0B2D" w14:textId="77777777" w:rsidR="00D44A50" w:rsidRDefault="00D44A50" w:rsidP="008F23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194D" w14:textId="77777777" w:rsidR="005C5497" w:rsidRDefault="005C5497" w:rsidP="005D093C">
      <w:pPr>
        <w:spacing w:line="240" w:lineRule="auto"/>
      </w:pPr>
      <w:r>
        <w:separator/>
      </w:r>
    </w:p>
  </w:footnote>
  <w:footnote w:type="continuationSeparator" w:id="0">
    <w:p w14:paraId="3FAF8E33" w14:textId="77777777" w:rsidR="005C5497" w:rsidRDefault="005C5497" w:rsidP="005D093C">
      <w:pPr>
        <w:spacing w:line="240" w:lineRule="auto"/>
      </w:pPr>
      <w:r>
        <w:continuationSeparator/>
      </w:r>
    </w:p>
  </w:footnote>
  <w:footnote w:type="continuationNotice" w:id="1">
    <w:p w14:paraId="09CDB8C2" w14:textId="77777777" w:rsidR="005C5497" w:rsidRDefault="005C54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EC514F" w:rsidRDefault="00EC514F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0"/>
    </w:tblGrid>
    <w:tr w:rsidR="009E4FF2" w14:paraId="363A3077" w14:textId="77777777" w:rsidTr="009E4FF2">
      <w:tc>
        <w:tcPr>
          <w:tcW w:w="9260" w:type="dxa"/>
        </w:tcPr>
        <w:p w14:paraId="1B9F6981" w14:textId="4D9F3A73" w:rsidR="00EC514F" w:rsidRDefault="00EC514F" w:rsidP="00EC514F"/>
        <w:p w14:paraId="19FA9EE1" w14:textId="195F7255" w:rsidR="00EC514F" w:rsidRPr="00EC514F" w:rsidRDefault="005C5497" w:rsidP="00EC514F">
          <w:pPr>
            <w:pStyle w:val="Tittel"/>
          </w:pPr>
          <w:sdt>
            <w:sdtPr>
              <w:alias w:val="Soa_Navn"/>
              <w:tag w:val="Soa_Navn"/>
              <w:id w:val="1674681150"/>
              <w:placeholder>
                <w:docPart w:val="4767A32532C84DCE87ADA2D0532D63B2"/>
              </w:placeholder>
              <w:dataBinding w:xpath="/document/header/Soa_Navn" w:storeItemID="{EF2AC1A3-F3AD-4EAF-9E2E-E2FB94C30E62}"/>
              <w:text/>
            </w:sdtPr>
            <w:sdtEndPr/>
            <w:sdtContent>
              <w:bookmarkStart w:id="12" w:name="Soa_Navn"/>
              <w:r w:rsidR="00EC514F">
                <w:t>Linderud skole</w:t>
              </w:r>
            </w:sdtContent>
          </w:sdt>
          <w:bookmarkEnd w:id="12"/>
        </w:p>
        <w:p w14:paraId="06E5BAC1" w14:textId="27A0EE15" w:rsidR="009E4FF2" w:rsidRDefault="009E4FF2">
          <w:pPr>
            <w:pStyle w:val="Topptekst"/>
          </w:pPr>
        </w:p>
      </w:tc>
    </w:tr>
  </w:tbl>
  <w:p w14:paraId="14A7BD5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24B4A1" wp14:editId="3F327D20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1208"/>
    <w:multiLevelType w:val="hybridMultilevel"/>
    <w:tmpl w:val="94B09A48"/>
    <w:lvl w:ilvl="0" w:tplc="D1F8D840">
      <w:start w:val="13"/>
      <w:numFmt w:val="bullet"/>
      <w:lvlText w:val="-"/>
      <w:lvlJc w:val="left"/>
      <w:pPr>
        <w:ind w:left="177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12"/>
    <w:rsid w:val="000119BE"/>
    <w:rsid w:val="0001701F"/>
    <w:rsid w:val="0002102B"/>
    <w:rsid w:val="00023151"/>
    <w:rsid w:val="000300C7"/>
    <w:rsid w:val="000345AC"/>
    <w:rsid w:val="00035DFF"/>
    <w:rsid w:val="000418BF"/>
    <w:rsid w:val="00043F0F"/>
    <w:rsid w:val="00060F13"/>
    <w:rsid w:val="0007307F"/>
    <w:rsid w:val="00074B81"/>
    <w:rsid w:val="00085EC4"/>
    <w:rsid w:val="00095EC1"/>
    <w:rsid w:val="000B17D5"/>
    <w:rsid w:val="000B3D00"/>
    <w:rsid w:val="000E2775"/>
    <w:rsid w:val="000E6533"/>
    <w:rsid w:val="0011712E"/>
    <w:rsid w:val="00120738"/>
    <w:rsid w:val="0015527B"/>
    <w:rsid w:val="001605E3"/>
    <w:rsid w:val="0016345C"/>
    <w:rsid w:val="00172FCC"/>
    <w:rsid w:val="00182543"/>
    <w:rsid w:val="00184F80"/>
    <w:rsid w:val="00186573"/>
    <w:rsid w:val="001A6F51"/>
    <w:rsid w:val="001B78D6"/>
    <w:rsid w:val="001D5BC0"/>
    <w:rsid w:val="001D651C"/>
    <w:rsid w:val="001F112F"/>
    <w:rsid w:val="001F783B"/>
    <w:rsid w:val="002254EA"/>
    <w:rsid w:val="00246345"/>
    <w:rsid w:val="002472A8"/>
    <w:rsid w:val="0025248D"/>
    <w:rsid w:val="00255712"/>
    <w:rsid w:val="0025699D"/>
    <w:rsid w:val="00263749"/>
    <w:rsid w:val="002740C6"/>
    <w:rsid w:val="0028455F"/>
    <w:rsid w:val="00284E8F"/>
    <w:rsid w:val="00285703"/>
    <w:rsid w:val="002A033D"/>
    <w:rsid w:val="002A2DE5"/>
    <w:rsid w:val="002A3E95"/>
    <w:rsid w:val="002F2045"/>
    <w:rsid w:val="00325D57"/>
    <w:rsid w:val="00330CFB"/>
    <w:rsid w:val="00330E93"/>
    <w:rsid w:val="00363455"/>
    <w:rsid w:val="00371C55"/>
    <w:rsid w:val="00377ACB"/>
    <w:rsid w:val="00381176"/>
    <w:rsid w:val="0038181A"/>
    <w:rsid w:val="00387A01"/>
    <w:rsid w:val="00397602"/>
    <w:rsid w:val="003F75D2"/>
    <w:rsid w:val="00403A5D"/>
    <w:rsid w:val="0041004E"/>
    <w:rsid w:val="004177C9"/>
    <w:rsid w:val="00417B99"/>
    <w:rsid w:val="0042015B"/>
    <w:rsid w:val="00457FA2"/>
    <w:rsid w:val="00476E55"/>
    <w:rsid w:val="0048255E"/>
    <w:rsid w:val="0048355E"/>
    <w:rsid w:val="00483FE0"/>
    <w:rsid w:val="00485497"/>
    <w:rsid w:val="0049397B"/>
    <w:rsid w:val="004A5299"/>
    <w:rsid w:val="004B5905"/>
    <w:rsid w:val="004D6D34"/>
    <w:rsid w:val="004E76B6"/>
    <w:rsid w:val="004F2326"/>
    <w:rsid w:val="004F49F3"/>
    <w:rsid w:val="004F5FDC"/>
    <w:rsid w:val="00503CDA"/>
    <w:rsid w:val="00510B82"/>
    <w:rsid w:val="00525D3A"/>
    <w:rsid w:val="005305F7"/>
    <w:rsid w:val="0055183B"/>
    <w:rsid w:val="00555F0C"/>
    <w:rsid w:val="00560D31"/>
    <w:rsid w:val="0056679E"/>
    <w:rsid w:val="00567104"/>
    <w:rsid w:val="005812E4"/>
    <w:rsid w:val="00595FDC"/>
    <w:rsid w:val="005A5024"/>
    <w:rsid w:val="005B4688"/>
    <w:rsid w:val="005B50E2"/>
    <w:rsid w:val="005C5497"/>
    <w:rsid w:val="005D093C"/>
    <w:rsid w:val="005D1366"/>
    <w:rsid w:val="005D1404"/>
    <w:rsid w:val="005D625E"/>
    <w:rsid w:val="005D7E3E"/>
    <w:rsid w:val="005F1267"/>
    <w:rsid w:val="00606AF2"/>
    <w:rsid w:val="00622D72"/>
    <w:rsid w:val="006501B2"/>
    <w:rsid w:val="00680822"/>
    <w:rsid w:val="006834E9"/>
    <w:rsid w:val="00683D2E"/>
    <w:rsid w:val="0069203E"/>
    <w:rsid w:val="006955E1"/>
    <w:rsid w:val="006B1887"/>
    <w:rsid w:val="006D439C"/>
    <w:rsid w:val="006E006E"/>
    <w:rsid w:val="006F3E5D"/>
    <w:rsid w:val="0070198E"/>
    <w:rsid w:val="0070575E"/>
    <w:rsid w:val="00706310"/>
    <w:rsid w:val="007066C6"/>
    <w:rsid w:val="00714650"/>
    <w:rsid w:val="007220F2"/>
    <w:rsid w:val="00727D7C"/>
    <w:rsid w:val="00740046"/>
    <w:rsid w:val="007437B1"/>
    <w:rsid w:val="00766E1B"/>
    <w:rsid w:val="0077339D"/>
    <w:rsid w:val="00790315"/>
    <w:rsid w:val="007934CD"/>
    <w:rsid w:val="007A1C87"/>
    <w:rsid w:val="007B2A53"/>
    <w:rsid w:val="007D1113"/>
    <w:rsid w:val="007D275E"/>
    <w:rsid w:val="007D5DE7"/>
    <w:rsid w:val="007E4B0D"/>
    <w:rsid w:val="007F001F"/>
    <w:rsid w:val="007F79CE"/>
    <w:rsid w:val="00810297"/>
    <w:rsid w:val="008138FD"/>
    <w:rsid w:val="00832F98"/>
    <w:rsid w:val="008356A3"/>
    <w:rsid w:val="00837B5F"/>
    <w:rsid w:val="0086430A"/>
    <w:rsid w:val="00871DB0"/>
    <w:rsid w:val="00876C49"/>
    <w:rsid w:val="00877CCC"/>
    <w:rsid w:val="00882F64"/>
    <w:rsid w:val="00887182"/>
    <w:rsid w:val="008938D1"/>
    <w:rsid w:val="008A5C86"/>
    <w:rsid w:val="008B778C"/>
    <w:rsid w:val="008D5723"/>
    <w:rsid w:val="008E3E3A"/>
    <w:rsid w:val="008F0992"/>
    <w:rsid w:val="008F236A"/>
    <w:rsid w:val="009019D1"/>
    <w:rsid w:val="009037CF"/>
    <w:rsid w:val="00904ED8"/>
    <w:rsid w:val="0090535B"/>
    <w:rsid w:val="009353CF"/>
    <w:rsid w:val="00944CD9"/>
    <w:rsid w:val="009568E4"/>
    <w:rsid w:val="009734DF"/>
    <w:rsid w:val="00996123"/>
    <w:rsid w:val="009A11C5"/>
    <w:rsid w:val="009A3414"/>
    <w:rsid w:val="009B0AFD"/>
    <w:rsid w:val="009B7F96"/>
    <w:rsid w:val="009C4C46"/>
    <w:rsid w:val="009E4FF2"/>
    <w:rsid w:val="00A007A0"/>
    <w:rsid w:val="00A017EC"/>
    <w:rsid w:val="00A0208E"/>
    <w:rsid w:val="00A0396B"/>
    <w:rsid w:val="00A25058"/>
    <w:rsid w:val="00A316A5"/>
    <w:rsid w:val="00A33A5A"/>
    <w:rsid w:val="00A43B68"/>
    <w:rsid w:val="00A63656"/>
    <w:rsid w:val="00A67238"/>
    <w:rsid w:val="00A70EE5"/>
    <w:rsid w:val="00A71216"/>
    <w:rsid w:val="00A75369"/>
    <w:rsid w:val="00A7649B"/>
    <w:rsid w:val="00A86DB3"/>
    <w:rsid w:val="00A9759B"/>
    <w:rsid w:val="00AA100D"/>
    <w:rsid w:val="00AA7872"/>
    <w:rsid w:val="00AB3B5F"/>
    <w:rsid w:val="00AB68CE"/>
    <w:rsid w:val="00AB76F4"/>
    <w:rsid w:val="00AD039E"/>
    <w:rsid w:val="00AD522F"/>
    <w:rsid w:val="00AF64DC"/>
    <w:rsid w:val="00B10773"/>
    <w:rsid w:val="00B10DAE"/>
    <w:rsid w:val="00B11CE1"/>
    <w:rsid w:val="00B14607"/>
    <w:rsid w:val="00B4184F"/>
    <w:rsid w:val="00B65D48"/>
    <w:rsid w:val="00B93FEF"/>
    <w:rsid w:val="00B969B1"/>
    <w:rsid w:val="00B96CFE"/>
    <w:rsid w:val="00B97CF0"/>
    <w:rsid w:val="00BA7647"/>
    <w:rsid w:val="00BD3915"/>
    <w:rsid w:val="00C05A2B"/>
    <w:rsid w:val="00C101D8"/>
    <w:rsid w:val="00C111FA"/>
    <w:rsid w:val="00C1498A"/>
    <w:rsid w:val="00C14BF7"/>
    <w:rsid w:val="00C20F3B"/>
    <w:rsid w:val="00C25E8A"/>
    <w:rsid w:val="00C31589"/>
    <w:rsid w:val="00C425CF"/>
    <w:rsid w:val="00C43FE4"/>
    <w:rsid w:val="00C51925"/>
    <w:rsid w:val="00C54290"/>
    <w:rsid w:val="00C552D0"/>
    <w:rsid w:val="00C562B6"/>
    <w:rsid w:val="00C7595E"/>
    <w:rsid w:val="00C75C2B"/>
    <w:rsid w:val="00C82354"/>
    <w:rsid w:val="00C866FC"/>
    <w:rsid w:val="00C923D7"/>
    <w:rsid w:val="00C96AAF"/>
    <w:rsid w:val="00CA15B1"/>
    <w:rsid w:val="00CA1D53"/>
    <w:rsid w:val="00CA2CEB"/>
    <w:rsid w:val="00CB4F49"/>
    <w:rsid w:val="00CB6FE7"/>
    <w:rsid w:val="00CC0DFE"/>
    <w:rsid w:val="00CC649E"/>
    <w:rsid w:val="00CE25F3"/>
    <w:rsid w:val="00CF6FD8"/>
    <w:rsid w:val="00D13619"/>
    <w:rsid w:val="00D15344"/>
    <w:rsid w:val="00D24511"/>
    <w:rsid w:val="00D3066B"/>
    <w:rsid w:val="00D3425E"/>
    <w:rsid w:val="00D4163E"/>
    <w:rsid w:val="00D44A50"/>
    <w:rsid w:val="00D44FE9"/>
    <w:rsid w:val="00D4670A"/>
    <w:rsid w:val="00D554D4"/>
    <w:rsid w:val="00D61A8F"/>
    <w:rsid w:val="00D72C3F"/>
    <w:rsid w:val="00D75747"/>
    <w:rsid w:val="00D800DE"/>
    <w:rsid w:val="00D8085A"/>
    <w:rsid w:val="00D82123"/>
    <w:rsid w:val="00D8326C"/>
    <w:rsid w:val="00D878B4"/>
    <w:rsid w:val="00D9511A"/>
    <w:rsid w:val="00DA340F"/>
    <w:rsid w:val="00DB35DE"/>
    <w:rsid w:val="00DC2EF5"/>
    <w:rsid w:val="00DD52A4"/>
    <w:rsid w:val="00DF3FB5"/>
    <w:rsid w:val="00E0153D"/>
    <w:rsid w:val="00E11A41"/>
    <w:rsid w:val="00E24B6C"/>
    <w:rsid w:val="00E3484C"/>
    <w:rsid w:val="00E4256A"/>
    <w:rsid w:val="00E44A76"/>
    <w:rsid w:val="00E46EF6"/>
    <w:rsid w:val="00E516BD"/>
    <w:rsid w:val="00E51F3C"/>
    <w:rsid w:val="00E56D8B"/>
    <w:rsid w:val="00E65E1A"/>
    <w:rsid w:val="00E7029E"/>
    <w:rsid w:val="00E7763B"/>
    <w:rsid w:val="00E80E11"/>
    <w:rsid w:val="00E843CC"/>
    <w:rsid w:val="00E87E2C"/>
    <w:rsid w:val="00EA026A"/>
    <w:rsid w:val="00EC514F"/>
    <w:rsid w:val="00ED2DBE"/>
    <w:rsid w:val="00F21BDE"/>
    <w:rsid w:val="00F26098"/>
    <w:rsid w:val="00F50819"/>
    <w:rsid w:val="00F64121"/>
    <w:rsid w:val="00F652F5"/>
    <w:rsid w:val="00F90C12"/>
    <w:rsid w:val="00F93CDE"/>
    <w:rsid w:val="00FA31E7"/>
    <w:rsid w:val="00FD7882"/>
    <w:rsid w:val="00FD7A06"/>
    <w:rsid w:val="00FE08DD"/>
    <w:rsid w:val="00FE300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98256"/>
  <w15:chartTrackingRefBased/>
  <w15:docId w15:val="{A1570B75-A2E1-4CB2-AD0F-7C17C752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44"/>
    <w:pPr>
      <w:spacing w:after="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511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511A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5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4D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4D6D34"/>
    <w:rPr>
      <w:color w:val="000000" w:themeColor="hyperlink"/>
      <w:u w:val="single"/>
    </w:rPr>
  </w:style>
  <w:style w:type="paragraph" w:styleId="Listeavsnitt">
    <w:name w:val="List Paragraph"/>
    <w:basedOn w:val="Normal"/>
    <w:uiPriority w:val="34"/>
    <w:semiHidden/>
    <w:qFormat/>
    <w:rsid w:val="009A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M&#248;teinnkalling%20-%20fra%20skolen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C91BD-7F4C-4865-B084-01348D50309D}"/>
      </w:docPartPr>
      <w:docPartBody>
        <w:p w:rsidR="00F77D1F" w:rsidRDefault="00D24025"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3BCECF00F44D26B1317AF60ACEC4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4537EE-3A13-4F20-98C3-1B80D3AC2EDD}"/>
      </w:docPartPr>
      <w:docPartBody>
        <w:p w:rsidR="00F77D1F" w:rsidRDefault="00D24025" w:rsidP="00D24025">
          <w:pPr>
            <w:pStyle w:val="DC3BCECF00F44D26B1317AF60ACEC41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BBA2D3621674806A4C49554F782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F01F46-462C-4BB3-AAFB-B0E4338D7702}"/>
      </w:docPartPr>
      <w:docPartBody>
        <w:p w:rsidR="00F77D1F" w:rsidRDefault="00D24025" w:rsidP="00D24025">
          <w:pPr>
            <w:pStyle w:val="6BBA2D3621674806A4C49554F7827936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4CDA482E054B1B9FB98213655AD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DA91F-FFFD-45B8-A6B2-C1D1D24EA21B}"/>
      </w:docPartPr>
      <w:docPartBody>
        <w:p w:rsidR="002A037F" w:rsidRDefault="004D5DEB" w:rsidP="004D5DEB">
          <w:pPr>
            <w:pStyle w:val="984CDA482E054B1B9FB98213655AD809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4597CEAA9C42BEB0EF7D10193DF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C60D0-1D3F-4801-9B0D-5C84DBB6B930}"/>
      </w:docPartPr>
      <w:docPartBody>
        <w:p w:rsidR="00BC30B6" w:rsidRDefault="00E4048B" w:rsidP="00E4048B">
          <w:pPr>
            <w:pStyle w:val="BB4597CEAA9C42BEB0EF7D10193DFA83"/>
          </w:pPr>
          <w:r w:rsidRPr="008052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F1A9DA05934E3B84D314991826E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40D13B-91B3-4D1F-929A-0171ACEF93FE}"/>
      </w:docPartPr>
      <w:docPartBody>
        <w:p w:rsidR="008F5603" w:rsidRDefault="00BC30B6" w:rsidP="00BC30B6">
          <w:pPr>
            <w:pStyle w:val="13F1A9DA05934E3B84D314991826E0A5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55E90F7CE44D959E9A25CAC94D26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DA9A6E-946C-41AB-8376-77B5CEBE617A}"/>
      </w:docPartPr>
      <w:docPartBody>
        <w:p w:rsidR="008F5603" w:rsidRDefault="00BC30B6" w:rsidP="00BC30B6">
          <w:pPr>
            <w:pStyle w:val="0C55E90F7CE44D959E9A25CAC94D26D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CC390BE8434FF3A55D8221B26EA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349B-67DB-40E1-9E9E-A018C6B1CE4F}"/>
      </w:docPartPr>
      <w:docPartBody>
        <w:p w:rsidR="0027473A" w:rsidRDefault="006C670C" w:rsidP="006C670C">
          <w:pPr>
            <w:pStyle w:val="99CC390BE8434FF3A55D8221B26EAC8C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767A32532C84DCE87ADA2D0532D63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CACC5-FE24-43D5-9CFC-8117E226F482}"/>
      </w:docPartPr>
      <w:docPartBody>
        <w:p w:rsidR="00B8632A" w:rsidRDefault="00BC5060" w:rsidP="00BC5060">
          <w:pPr>
            <w:pStyle w:val="4767A32532C84DCE87ADA2D0532D63B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AFC933DD78497E909A93F5E7485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FAD9DA-DA45-4DFC-B0DD-D457EBE6F92D}"/>
      </w:docPartPr>
      <w:docPartBody>
        <w:p w:rsidR="00FE5BC3" w:rsidRDefault="00CF2289" w:rsidP="00CF2289">
          <w:pPr>
            <w:pStyle w:val="15AFC933DD78497E909A93F5E7485F1B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25"/>
    <w:rsid w:val="001C61DA"/>
    <w:rsid w:val="001E04CD"/>
    <w:rsid w:val="001F301E"/>
    <w:rsid w:val="0027473A"/>
    <w:rsid w:val="002A037F"/>
    <w:rsid w:val="004D5DEB"/>
    <w:rsid w:val="00641AFA"/>
    <w:rsid w:val="00693B51"/>
    <w:rsid w:val="006A364C"/>
    <w:rsid w:val="006C670C"/>
    <w:rsid w:val="00732EAB"/>
    <w:rsid w:val="007862BC"/>
    <w:rsid w:val="00833C44"/>
    <w:rsid w:val="008F5603"/>
    <w:rsid w:val="00954E27"/>
    <w:rsid w:val="00A545EA"/>
    <w:rsid w:val="00B75DD7"/>
    <w:rsid w:val="00B8632A"/>
    <w:rsid w:val="00BC30B6"/>
    <w:rsid w:val="00BC5060"/>
    <w:rsid w:val="00BD654F"/>
    <w:rsid w:val="00BF0E9B"/>
    <w:rsid w:val="00BF7E3B"/>
    <w:rsid w:val="00C95502"/>
    <w:rsid w:val="00CD3AB2"/>
    <w:rsid w:val="00CF2289"/>
    <w:rsid w:val="00D24025"/>
    <w:rsid w:val="00E4048B"/>
    <w:rsid w:val="00EC6085"/>
    <w:rsid w:val="00F77D1F"/>
    <w:rsid w:val="00F945A0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F2289"/>
    <w:rPr>
      <w:color w:val="808080"/>
    </w:rPr>
  </w:style>
  <w:style w:type="paragraph" w:customStyle="1" w:styleId="DC3BCECF00F44D26B1317AF60ACEC412">
    <w:name w:val="DC3BCECF00F44D26B1317AF60ACEC412"/>
    <w:rsid w:val="00D24025"/>
  </w:style>
  <w:style w:type="paragraph" w:customStyle="1" w:styleId="6BBA2D3621674806A4C49554F7827936">
    <w:name w:val="6BBA2D3621674806A4C49554F7827936"/>
    <w:rsid w:val="00D24025"/>
  </w:style>
  <w:style w:type="paragraph" w:customStyle="1" w:styleId="984CDA482E054B1B9FB98213655AD809">
    <w:name w:val="984CDA482E054B1B9FB98213655AD809"/>
    <w:rsid w:val="004D5DEB"/>
  </w:style>
  <w:style w:type="paragraph" w:customStyle="1" w:styleId="BB4597CEAA9C42BEB0EF7D10193DFA83">
    <w:name w:val="BB4597CEAA9C42BEB0EF7D10193DFA83"/>
    <w:rsid w:val="00E4048B"/>
  </w:style>
  <w:style w:type="paragraph" w:customStyle="1" w:styleId="13F1A9DA05934E3B84D314991826E0A5">
    <w:name w:val="13F1A9DA05934E3B84D314991826E0A5"/>
    <w:rsid w:val="00BC30B6"/>
  </w:style>
  <w:style w:type="paragraph" w:customStyle="1" w:styleId="0C55E90F7CE44D959E9A25CAC94D26D2">
    <w:name w:val="0C55E90F7CE44D959E9A25CAC94D26D2"/>
    <w:rsid w:val="00BC30B6"/>
  </w:style>
  <w:style w:type="paragraph" w:customStyle="1" w:styleId="99CC390BE8434FF3A55D8221B26EAC8C">
    <w:name w:val="99CC390BE8434FF3A55D8221B26EAC8C"/>
    <w:rsid w:val="006C670C"/>
  </w:style>
  <w:style w:type="paragraph" w:customStyle="1" w:styleId="4767A32532C84DCE87ADA2D0532D63B2">
    <w:name w:val="4767A32532C84DCE87ADA2D0532D63B2"/>
    <w:rsid w:val="00BC5060"/>
  </w:style>
  <w:style w:type="paragraph" w:customStyle="1" w:styleId="15AFC933DD78497E909A93F5E7485F1B">
    <w:name w:val="15AFC933DD78497E909A93F5E7485F1B"/>
    <w:rsid w:val="00CF2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845DD53A2AB42BA5022EEEBB25A75" ma:contentTypeVersion="" ma:contentTypeDescription="Opprett et nytt dokument." ma:contentTypeScope="" ma:versionID="9f3687f5839ea7589abf18f3f567db7d">
  <xsd:schema xmlns:xsd="http://www.w3.org/2001/XMLSchema" xmlns:xs="http://www.w3.org/2001/XMLSchema" xmlns:p="http://schemas.microsoft.com/office/2006/metadata/properties" xmlns:ns2="96d641f5-e3b5-43ae-946f-61175c492b53" targetNamespace="http://schemas.microsoft.com/office/2006/metadata/properties" ma:root="true" ma:fieldsID="2bded3adfe06d3d3b93d8d169f8b2ce1" ns2:_="">
    <xsd:import namespace="96d641f5-e3b5-43ae-946f-61175c492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41f5-e3b5-43ae-946f-61175c492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document>
  <properties>
    <language/>
    <mutualMergeSupport>True</mutualMergeSupport>
    <sdm_dummy/>
    <websakInfo>
      <fletteDato>07.12.2021</fletteDato>
      <sakid>2019001145</sakid>
      <jpid>2021841811</jpid>
      <filUnique/>
      <filChecksumFørFlett/>
      <erHoveddokument>False</erHoveddokument>
      <dcTitle>Innkalling til driftsstyremøte 13.12.2021</dcTitle>
    </websakInfo>
    <docs>
      <doc>
        <sdm_watermark/>
        <sdm_sdfid>3239577</sdm_sdfid>
      </doc>
      <doc>
        <sdm_watermark/>
        <sdm_sdfid>3239578</sdm_sdfid>
      </doc>
      <doc>
        <sdm_watermark/>
        <sdm_sdfid>3239579</sdm_sdfid>
      </doc>
      <doc>
        <sdm_watermark/>
        <sdm_sdfid>3239580</sdm_sdfid>
      </doc>
      <doc>
        <sdm_watermark/>
        <sdm_sdfid>3239581</sdm_sdfid>
      </doc>
      <doc>
        <sdm_watermark/>
        <sdm_sdfid>3239582</sdm_sdfid>
      </doc>
      <doc>
        <sdm_watermark/>
        <sdm_sdfid>3239583</sdm_sdfid>
      </doc>
      <doc>
        <sdm_watermark/>
        <sdm_sdfid>3239584</sdm_sdfid>
      </doc>
      <doc>
        <sdm_watermark/>
        <sdm_sdfid>3239585</sdm_sdfid>
      </doc>
      <doc>
        <sdm_watermark/>
        <sdm_sdfid>3239586</sdm_sdfid>
      </doc>
      <doc>
        <sdm_watermark/>
        <sdm_sdfid>3239587</sdm_sdfid>
      </doc>
      <doc>
        <sdm_watermark/>
        <sdm_sdfid>3239588</sdm_sdfid>
      </doc>
      <doc>
        <sdm_watermark/>
        <sdm_sdfid>3239589</sdm_sdfid>
      </doc>
    </docs>
    <templateURI>docx</templateURI>
    <mergeMode>MergeOne</mergeMode>
    <showHiddenMark>False</showHiddenMark>
    <mutualMergeFields>sdo_tittel,sdo_tittel2,sdo_dokdato</mutualMergeFields>
  </properties>
  <header>
    <Soa_Navn>Linderud skole</Soa_Navn>
  </header>
  <footer>
    <Soa_EmailAdr/>
    <Sse_besoeksadr>Statsråd Mathiesens vei 27, 0594 Oslo</Sse_besoeksadr>
    <Sse_Offentlignr>974589966</Sse_Offentlignr>
  </footer>
  <body>
    <Sse_Navn>Linderud skole</Sse_Navn>
    <TblAvsMot>
      <table>
        <simplefieldformat>
          <fullid>TblAvsMot__Sdm_AMNavn___1___1</fullid>
          <separator>, </separator>
          <value>Anne-Lene Nordanger, Darija Fabijanovic, Eirik Amundsen, Espen Thorud, Ibrahim Abdirashid Ousman, Kristine Syvertsen Berg, Samira Perhad Hauge, Selma Jugo, Siv Marit Lethigangas, Stine-Marie Nilsen, Talib Hussain, Torstein Winger, Yoran-Fredrik Garnier Sandanger</value>
        </simplefieldformat>
        <headers>
          <header>Sdm_AMNavn</header>
        </headers>
        <row>
          <cell>Anne-Lene Nordanger</cell>
        </row>
        <row>
          <cell>Darija Fabijanovic</cell>
        </row>
        <row>
          <cell>Eirik Amundsen</cell>
        </row>
        <row>
          <cell>Espen Thorud</cell>
        </row>
        <row>
          <cell>Ibrahim Abdirashid Ousman</cell>
        </row>
        <row>
          <cell>Kristine Syvertsen Berg</cell>
        </row>
        <row>
          <cell>Samira Perhad Hauge</cell>
        </row>
        <row>
          <cell>Selma Jugo</cell>
        </row>
        <row>
          <cell>Siv Marit Lethigangas</cell>
        </row>
        <row>
          <cell>Stine-Marie Nilsen</cell>
        </row>
        <row>
          <cell>Talib Hussain</cell>
        </row>
        <row>
          <cell>Torstein Winger</cell>
        </row>
        <row>
          <cell>Yoran-Fredrik Garnier Sandanger</cell>
        </row>
      </table>
    </TblAvsMot>
    <Sas_ArkivSakID>19/1145</Sas_ArkivSakID>
    <Sbr_Navn>Inger Solli</Sbr_Navn>
    <TblVedlegg>
      <table>
        <headers>
          <header>ndb_Tittel</header>
        </headers>
        <row>
          <cell> </cell>
        </row>
      </table>
    </TblVedlegg>
    <Spg_beskrivelse> </Spg_beskrivelse>
    <Sgr_Beskrivelse> </Sgr_Beskrivelse>
    <Sdo_Tittel2>​ </Sdo_Tittel2>
    <TblKopitil>
      <table>
        <headers>
          <header>Sdk_Navn</header>
        </headers>
        <row>
          <cell/>
        </row>
      </table>
    </TblKopitil>
    <Sbr_Tlf> </Sbr_Tlf>
    <Sdo_Tittel>Møtereferat fra driftsstyremøte 13.12.2021</Sdo_Tittel>
    <Sdo_DokNr>44</Sdo_DokNr>
  </body>
</doc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C8095-75E3-4CBD-B4AF-D4D07F701A88}"/>
</file>

<file path=customXml/itemProps2.xml><?xml version="1.0" encoding="utf-8"?>
<ds:datastoreItem xmlns:ds="http://schemas.openxmlformats.org/officeDocument/2006/customXml" ds:itemID="{89868391-5220-45FF-B76E-C002C40D8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23C9AB67-36FE-4D25-8139-41E5EE3CC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 - fra skolene</Template>
  <TotalTime>67</TotalTime>
  <Pages>2</Pages>
  <Words>523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driftsstyremøte 13.12.2021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driftsstyremøte 13.12.2021</dc:title>
  <dc:subject/>
  <dc:creator>Gisle Bråta</dc:creator>
  <cp:keywords/>
  <dc:description/>
  <cp:lastModifiedBy>Anne Merete Laache</cp:lastModifiedBy>
  <cp:revision>30</cp:revision>
  <dcterms:created xsi:type="dcterms:W3CDTF">2021-12-17T11:23:00Z</dcterms:created>
  <dcterms:modified xsi:type="dcterms:W3CDTF">2021-12-17T12:28:00Z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0x010100B6D845DD53A2AB42BA5022EEEBB25A75</vt:lpwstr>
  </property>
</Properties>
</file>