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14:paraId="5F18C39A" w14:textId="77777777" w:rsidTr="00A33A5A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5D093C" w:rsidRDefault="00C51925" w:rsidP="009E4FF2"/>
        </w:tc>
      </w:tr>
      <w:tr w:rsidR="0041004E" w14:paraId="1A8BFFFD" w14:textId="77777777" w:rsidTr="00C43FE4">
        <w:trPr>
          <w:trHeight w:val="480"/>
        </w:trPr>
        <w:tc>
          <w:tcPr>
            <w:tcW w:w="9270" w:type="dxa"/>
            <w:gridSpan w:val="3"/>
          </w:tcPr>
          <w:p w14:paraId="5414C66F" w14:textId="77777777" w:rsidR="0041004E" w:rsidRDefault="00C43FE4" w:rsidP="00C43FE4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Møteinnkalling</w:t>
            </w:r>
          </w:p>
          <w:p w14:paraId="3C0D61D9" w14:textId="71C3BA19" w:rsidR="0007307F" w:rsidRDefault="0007307F" w:rsidP="0007307F"/>
          <w:p w14:paraId="0176A1E7" w14:textId="4F9EB9B4" w:rsidR="0070198E" w:rsidRDefault="00773496" w:rsidP="0070198E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 w:rsidR="00061DB8"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79CE0A21" w:rsidR="0070198E" w:rsidRPr="0007307F" w:rsidRDefault="00773496" w:rsidP="0070198E">
            <w:pPr>
              <w:pStyle w:val="Referanserbrev"/>
              <w:jc w:val="right"/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 w:rsidR="00061DB8"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C43FE4">
            <w:pPr>
              <w:pStyle w:val="Referanserbrev"/>
              <w:jc w:val="right"/>
            </w:pPr>
          </w:p>
        </w:tc>
      </w:tr>
      <w:tr w:rsidR="00C43FE4" w14:paraId="3DF31346" w14:textId="77777777" w:rsidTr="00652FC6">
        <w:trPr>
          <w:trHeight w:val="172"/>
        </w:trPr>
        <w:tc>
          <w:tcPr>
            <w:tcW w:w="1701" w:type="dxa"/>
          </w:tcPr>
          <w:p w14:paraId="07E857EB" w14:textId="77777777" w:rsidR="00C43FE4" w:rsidRDefault="00C43FE4" w:rsidP="00652FC6">
            <w:pPr>
              <w:pStyle w:val="Ingenmellomrom"/>
            </w:pPr>
            <w:r>
              <w:t>Til:</w:t>
            </w:r>
          </w:p>
        </w:tc>
        <w:tc>
          <w:tcPr>
            <w:tcW w:w="7569" w:type="dxa"/>
            <w:gridSpan w:val="2"/>
          </w:tcPr>
          <w:p w14:paraId="77817F06" w14:textId="7CEEFDAA" w:rsidR="00C43FE4" w:rsidRPr="00182543" w:rsidRDefault="00773496" w:rsidP="00182543">
            <w:pPr>
              <w:pStyle w:val="Ingenmellomrom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182543">
                  <w:t>Anne-Lene Nordanger, Darija Fabijanovic, Eirik Amundsen, Espen Thorud, Ibrahim Abdirashid Ousman, Kristine Syvertsen Berg, Samira Perhad Hauge, Selma Jugo, Siv Marit Lethigangas, Stine-Marie Nilsen, Talib Hussain, Torstein Winger, Yoran-Fredrik Garnier Sandanger</w:t>
                </w:r>
              </w:sdtContent>
            </w:sdt>
            <w:bookmarkEnd w:id="2"/>
          </w:p>
        </w:tc>
      </w:tr>
      <w:tr w:rsidR="00C43FE4" w14:paraId="60A6BF2B" w14:textId="77777777" w:rsidTr="00652FC6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652FC6">
            <w:pPr>
              <w:pStyle w:val="Ingenmellomrom"/>
            </w:pPr>
            <w:r>
              <w:t>Fra:</w:t>
            </w:r>
          </w:p>
        </w:tc>
        <w:tc>
          <w:tcPr>
            <w:tcW w:w="7569" w:type="dxa"/>
            <w:gridSpan w:val="2"/>
          </w:tcPr>
          <w:p w14:paraId="2E03BE42" w14:textId="7EADCEFA" w:rsidR="00C43FE4" w:rsidRDefault="00773496" w:rsidP="00FD7A06">
            <w:pPr>
              <w:pStyle w:val="Ingenmellomrom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FD7A06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652FC6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652FC6">
            <w:pPr>
              <w:pStyle w:val="Ingenmellomrom"/>
            </w:pPr>
            <w:r w:rsidRPr="009A11C5">
              <w:t>Møtegruppe:</w:t>
            </w:r>
          </w:p>
        </w:tc>
        <w:tc>
          <w:tcPr>
            <w:tcW w:w="7569" w:type="dxa"/>
            <w:gridSpan w:val="2"/>
          </w:tcPr>
          <w:p w14:paraId="5036F3C0" w14:textId="79037CE9" w:rsidR="00C43FE4" w:rsidRDefault="0053665E" w:rsidP="00652FC6">
            <w:pPr>
              <w:pStyle w:val="Ingenmellomrom"/>
            </w:pPr>
            <w:r>
              <w:t>Driftsstyret Linderud skole</w:t>
            </w:r>
          </w:p>
        </w:tc>
      </w:tr>
      <w:tr w:rsidR="00C43FE4" w14:paraId="1710BE49" w14:textId="77777777" w:rsidTr="00652FC6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652FC6">
            <w:pPr>
              <w:pStyle w:val="Ingenmellomrom"/>
            </w:pPr>
            <w:r w:rsidRPr="009A11C5">
              <w:t>Møtested:</w:t>
            </w:r>
          </w:p>
        </w:tc>
        <w:tc>
          <w:tcPr>
            <w:tcW w:w="7569" w:type="dxa"/>
            <w:gridSpan w:val="2"/>
          </w:tcPr>
          <w:p w14:paraId="5E1CEF2F" w14:textId="6B590746" w:rsidR="00C43FE4" w:rsidRDefault="0053665E" w:rsidP="00652FC6">
            <w:pPr>
              <w:pStyle w:val="Ingenmellomrom"/>
            </w:pPr>
            <w:r>
              <w:t>TEAMS</w:t>
            </w:r>
          </w:p>
        </w:tc>
      </w:tr>
      <w:tr w:rsidR="009568E4" w14:paraId="481117FA" w14:textId="77777777" w:rsidTr="00652FC6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652FC6">
            <w:pPr>
              <w:pStyle w:val="Ingenmellomrom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4D015B1C" w14:textId="51790B67" w:rsidR="009568E4" w:rsidRDefault="009568E4" w:rsidP="00652FC6">
            <w:pPr>
              <w:pStyle w:val="Ingenmellomrom"/>
            </w:pPr>
          </w:p>
        </w:tc>
      </w:tr>
      <w:tr w:rsidR="00C43FE4" w14:paraId="67798DC0" w14:textId="77777777" w:rsidTr="00652FC6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652FC6">
            <w:pPr>
              <w:pStyle w:val="Ingenmellomrom"/>
            </w:pPr>
            <w:r w:rsidRPr="009A11C5">
              <w:t>Møtetid:</w:t>
            </w:r>
          </w:p>
        </w:tc>
        <w:tc>
          <w:tcPr>
            <w:tcW w:w="7569" w:type="dxa"/>
            <w:gridSpan w:val="2"/>
          </w:tcPr>
          <w:p w14:paraId="326BAA85" w14:textId="67B44F45" w:rsidR="00C43FE4" w:rsidRDefault="0053665E" w:rsidP="00652FC6">
            <w:pPr>
              <w:pStyle w:val="Ingenmellomrom"/>
            </w:pPr>
            <w:r>
              <w:t>KL. 17.30-19.00</w:t>
            </w:r>
          </w:p>
        </w:tc>
      </w:tr>
      <w:tr w:rsidR="00C43FE4" w14:paraId="2CC3381E" w14:textId="77777777" w:rsidTr="00652FC6">
        <w:trPr>
          <w:trHeight w:val="172"/>
        </w:trPr>
        <w:tc>
          <w:tcPr>
            <w:tcW w:w="1701" w:type="dxa"/>
          </w:tcPr>
          <w:p w14:paraId="3D3FEBFF" w14:textId="77777777" w:rsidR="00C43FE4" w:rsidRPr="009A11C5" w:rsidRDefault="00C43FE4" w:rsidP="00652FC6">
            <w:pPr>
              <w:pStyle w:val="Ingenmellomrom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  <w:gridSpan w:val="2"/>
          </w:tcPr>
          <w:p w14:paraId="584D6908" w14:textId="1FF37A0F" w:rsidR="00C43FE4" w:rsidRDefault="00773496" w:rsidP="00C43FE4">
            <w:pPr>
              <w:pStyle w:val="Ingenmellomrom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C43FE4">
                  <w:t>Inger Solli</w:t>
                </w:r>
              </w:sdtContent>
            </w:sdt>
            <w:bookmarkEnd w:id="4"/>
          </w:p>
        </w:tc>
      </w:tr>
      <w:tr w:rsidR="00C43FE4" w14:paraId="419E0D91" w14:textId="77777777" w:rsidTr="00652FC6">
        <w:trPr>
          <w:trHeight w:val="172"/>
        </w:trPr>
        <w:tc>
          <w:tcPr>
            <w:tcW w:w="1701" w:type="dxa"/>
          </w:tcPr>
          <w:p w14:paraId="584C9311" w14:textId="77777777" w:rsidR="00C43FE4" w:rsidRPr="009A11C5" w:rsidRDefault="00C43FE4" w:rsidP="00652FC6">
            <w:pPr>
              <w:pStyle w:val="Ingenmellomrom"/>
            </w:pPr>
            <w:r w:rsidRPr="009A11C5">
              <w:t>Telefon:</w:t>
            </w:r>
          </w:p>
        </w:tc>
        <w:tc>
          <w:tcPr>
            <w:tcW w:w="7569" w:type="dxa"/>
            <w:gridSpan w:val="2"/>
          </w:tcPr>
          <w:p w14:paraId="0CB2C78C" w14:textId="56D1C15E" w:rsidR="00C43FE4" w:rsidRDefault="00773496" w:rsidP="00C43FE4">
            <w:pPr>
              <w:pStyle w:val="Ingenmellomrom"/>
              <w:rPr>
                <w:vanish/>
              </w:rPr>
            </w:pPr>
            <w:sdt>
              <w:sdtPr>
                <w:rPr>
                  <w:vanish/>
                </w:rPr>
                <w:alias w:val="Sbr_Tlf"/>
                <w:tag w:val="Sbr_Tlf"/>
                <w:id w:val="-411473104"/>
                <w:placeholder>
                  <w:docPart w:val="6BBA2D3621674806A4C49554F7827936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 w:rsidR="00061DB8"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9568E4" w14:paraId="533500D4" w14:textId="77777777" w:rsidTr="00652FC6">
        <w:trPr>
          <w:trHeight w:val="172"/>
        </w:trPr>
        <w:tc>
          <w:tcPr>
            <w:tcW w:w="1701" w:type="dxa"/>
          </w:tcPr>
          <w:p w14:paraId="74A69F64" w14:textId="7DDFBFBA" w:rsidR="009568E4" w:rsidRPr="009A11C5" w:rsidRDefault="009568E4" w:rsidP="00652FC6">
            <w:pPr>
              <w:pStyle w:val="Ingenmellomrom"/>
            </w:pPr>
            <w:r>
              <w:t>Vår ref.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373DA6CE" w14:textId="6B66211B" w:rsidR="009568E4" w:rsidRDefault="00773496" w:rsidP="00C43FE4">
            <w:pPr>
              <w:pStyle w:val="Ingenmellomrom"/>
            </w:pPr>
            <w:sdt>
              <w:sdtPr>
                <w:alias w:val="Sas_ArkivSakID"/>
                <w:tag w:val="Sas_ArkivSakID"/>
                <w:id w:val="29337551"/>
                <w:dataBinding w:xpath="/document/body/Sas_ArkivSakID" w:storeItemID="{EF2AC1A3-F3AD-4EAF-9E2E-E2FB94C30E62}"/>
                <w:text/>
              </w:sdtPr>
              <w:sdtEndPr/>
              <w:sdtContent>
                <w:bookmarkStart w:id="6" w:name="Sas_ArkivSakID"/>
                <w:r w:rsidR="009568E4">
                  <w:t>19/1145</w:t>
                </w:r>
              </w:sdtContent>
            </w:sdt>
            <w:bookmarkEnd w:id="6"/>
            <w:r w:rsidR="009568E4" w:rsidRPr="002D53CC">
              <w:t xml:space="preserve"> </w:t>
            </w:r>
            <w:r w:rsidR="009568E4">
              <w:t>–</w:t>
            </w:r>
            <w:r w:rsidR="009568E4" w:rsidRPr="002D53CC">
              <w:t xml:space="preserve"> </w:t>
            </w:r>
            <w:sdt>
              <w:sdtPr>
                <w:alias w:val="Sdo_DokNr"/>
                <w:tag w:val="Sdo_DokNr"/>
                <w:id w:val="29337559"/>
                <w:dataBinding w:xpath="/document/body/Sdo_DokNr" w:storeItemID="{EF2AC1A3-F3AD-4EAF-9E2E-E2FB94C30E62}"/>
                <w:text/>
              </w:sdtPr>
              <w:sdtEndPr/>
              <w:sdtContent>
                <w:bookmarkStart w:id="7" w:name="Sdo_DokNr"/>
                <w:r w:rsidR="009568E4">
                  <w:t>48</w:t>
                </w:r>
              </w:sdtContent>
            </w:sdt>
            <w:bookmarkEnd w:id="7"/>
          </w:p>
        </w:tc>
      </w:tr>
    </w:tbl>
    <w:p w14:paraId="2393033D" w14:textId="77777777" w:rsidR="0016345C" w:rsidRDefault="00773496" w:rsidP="00DC2EF5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8" w:name="Sdo_Tittel"/>
          <w:r w:rsidR="0007307F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Innkallling til driftsstyremøte 17.01.22</w:t>
          </w:r>
        </w:sdtContent>
      </w:sdt>
      <w:bookmarkEnd w:id="8"/>
    </w:p>
    <w:p w14:paraId="5E13F840" w14:textId="77777777" w:rsidR="0086430A" w:rsidRPr="00DC2EF5" w:rsidRDefault="00773496" w:rsidP="00DC2EF5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2"/>
          <w:tag w:val="Sdo_Tittel2"/>
          <w:id w:val="336194395"/>
          <w:placeholder>
            <w:docPart w:val="0C55E90F7CE44D959E9A25CAC94D26D2"/>
          </w:placeholder>
          <w:dataBinding w:xpath="/document/body/Sdo_Tittel2" w:storeItemID="{EF2AC1A3-F3AD-4EAF-9E2E-E2FB94C30E62}"/>
          <w:text/>
        </w:sdtPr>
        <w:sdtEndPr/>
        <w:sdtContent>
          <w:bookmarkStart w:id="9" w:name="Sdo_Tittel2"/>
          <w:r w:rsidR="0016345C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​ </w:t>
          </w:r>
        </w:sdtContent>
      </w:sdt>
      <w:bookmarkEnd w:id="9"/>
    </w:p>
    <w:p w14:paraId="5C96A9F6" w14:textId="1585D74F" w:rsidR="0053665E" w:rsidRPr="0053665E" w:rsidRDefault="0053665E" w:rsidP="0053665E">
      <w:pPr>
        <w:pStyle w:val="Ingenmellomrom"/>
      </w:pPr>
      <w:r w:rsidRPr="0053665E">
        <w:t>Sak 01/2022</w:t>
      </w:r>
      <w:r w:rsidRPr="0053665E">
        <w:tab/>
        <w:t>Godkjenning av innkalling og godkjenning av referat</w:t>
      </w:r>
      <w:r>
        <w:t xml:space="preserve"> (vedlagt)</w:t>
      </w:r>
      <w:r w:rsidRPr="0053665E">
        <w:t xml:space="preserve"> fra møtet 1</w:t>
      </w:r>
      <w:r w:rsidR="00773496">
        <w:t>3</w:t>
      </w:r>
      <w:r w:rsidRPr="0053665E">
        <w:t>.12.21.</w:t>
      </w:r>
    </w:p>
    <w:p w14:paraId="1B0317F0" w14:textId="77777777" w:rsidR="0053665E" w:rsidRPr="0053665E" w:rsidRDefault="0053665E" w:rsidP="0053665E">
      <w:pPr>
        <w:pStyle w:val="Ingenmellomrom"/>
      </w:pPr>
    </w:p>
    <w:p w14:paraId="60BA164C" w14:textId="3C494EBD" w:rsidR="0053665E" w:rsidRPr="0053665E" w:rsidRDefault="0053665E" w:rsidP="0053665E">
      <w:pPr>
        <w:pStyle w:val="Ingenmellomrom"/>
      </w:pPr>
      <w:r w:rsidRPr="0053665E">
        <w:t>Sak 02/2022 Budsjett (ettersendes)</w:t>
      </w:r>
    </w:p>
    <w:p w14:paraId="5DF63FB8" w14:textId="77777777" w:rsidR="0053665E" w:rsidRPr="0053665E" w:rsidRDefault="0053665E" w:rsidP="0053665E">
      <w:pPr>
        <w:pStyle w:val="Ingenmellomrom"/>
      </w:pPr>
      <w:r w:rsidRPr="0053665E">
        <w:tab/>
      </w:r>
    </w:p>
    <w:p w14:paraId="4AF75514" w14:textId="3DA14493" w:rsidR="0053665E" w:rsidRPr="0053665E" w:rsidRDefault="0053665E" w:rsidP="0053665E">
      <w:pPr>
        <w:pStyle w:val="Ingenmellomrom"/>
      </w:pPr>
      <w:r w:rsidRPr="0053665E">
        <w:t>Sak 03/2022 Strategisk plan (ettersendes)</w:t>
      </w:r>
    </w:p>
    <w:p w14:paraId="50493BB0" w14:textId="1CD19AAC" w:rsidR="0053665E" w:rsidRPr="0053665E" w:rsidRDefault="0053665E" w:rsidP="0053665E">
      <w:pPr>
        <w:pStyle w:val="Ingenmellomrom"/>
      </w:pPr>
    </w:p>
    <w:p w14:paraId="30276DFC" w14:textId="0683DAFF" w:rsidR="0053665E" w:rsidRPr="0053665E" w:rsidRDefault="0053665E" w:rsidP="0053665E">
      <w:pPr>
        <w:pStyle w:val="Ingenmellomrom"/>
      </w:pPr>
      <w:r w:rsidRPr="0053665E">
        <w:t>Sak 4/2022</w:t>
      </w:r>
      <w:r w:rsidRPr="0053665E">
        <w:tab/>
        <w:t xml:space="preserve">Status medlemmer i driftsstyret </w:t>
      </w:r>
    </w:p>
    <w:p w14:paraId="0D87B4F0" w14:textId="77777777" w:rsidR="0053665E" w:rsidRPr="0053665E" w:rsidRDefault="0053665E" w:rsidP="0053665E">
      <w:pPr>
        <w:pStyle w:val="Ingenmellomrom"/>
      </w:pPr>
    </w:p>
    <w:p w14:paraId="2A351868" w14:textId="59222992" w:rsidR="0053665E" w:rsidRPr="0053665E" w:rsidRDefault="0053665E" w:rsidP="0053665E">
      <w:pPr>
        <w:pStyle w:val="Ingenmellomrom"/>
      </w:pPr>
      <w:r w:rsidRPr="0053665E">
        <w:t>Sak 5/2022</w:t>
      </w:r>
      <w:r w:rsidRPr="0053665E">
        <w:tab/>
        <w:t>Gjensidig info</w:t>
      </w:r>
    </w:p>
    <w:p w14:paraId="51F6109E" w14:textId="77777777" w:rsidR="0053665E" w:rsidRPr="0053665E" w:rsidRDefault="0053665E" w:rsidP="0053665E">
      <w:pPr>
        <w:pStyle w:val="Ingenmellomrom"/>
      </w:pPr>
    </w:p>
    <w:p w14:paraId="2AF02849" w14:textId="77777777" w:rsidR="00EC514F" w:rsidRDefault="00EC514F" w:rsidP="00AD039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86430A" w:rsidRPr="00D3425E" w14:paraId="4FE4AB5A" w14:textId="77777777" w:rsidTr="009666A6">
        <w:trPr>
          <w:tblHeader/>
        </w:trPr>
        <w:tc>
          <w:tcPr>
            <w:tcW w:w="5000" w:type="pct"/>
          </w:tcPr>
          <w:p w14:paraId="3BA8A592" w14:textId="77777777" w:rsidR="0086430A" w:rsidRPr="00D3425E" w:rsidRDefault="0086430A" w:rsidP="00AD039E">
            <w:pPr>
              <w:rPr>
                <w:sz w:val="16"/>
                <w:szCs w:val="16"/>
              </w:rPr>
            </w:pPr>
            <w:r w:rsidRPr="00D3425E">
              <w:rPr>
                <w:sz w:val="16"/>
              </w:rPr>
              <w:t>Vedlegg:</w:t>
            </w:r>
          </w:p>
        </w:tc>
      </w:tr>
      <w:tr w:rsidR="0086430A" w:rsidRPr="00D3425E" w14:paraId="0136B84E" w14:textId="77777777" w:rsidTr="009666A6">
        <w:tc>
          <w:tcPr>
            <w:tcW w:w="5000" w:type="pct"/>
          </w:tcPr>
          <w:p w14:paraId="128E8952" w14:textId="4E4B99CB" w:rsidR="0086430A" w:rsidRPr="00D3425E" w:rsidRDefault="00773496" w:rsidP="00AD039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Vedlegg__ndb_Tittel___1___1"/>
                <w:tag w:val="TblVedlegg__ndb_Tittel___1___1"/>
                <w:id w:val="87847965"/>
                <w:placeholder>
                  <w:docPart w:val="15AFC933DD78497E909A93F5E7485F1B"/>
                </w:placeholder>
                <w:dataBinding w:xpath="/document/body/TblVedlegg/table/row[1]/cell[1]" w:storeItemID="{EF2AC1A3-F3AD-4EAF-9E2E-E2FB94C30E62}"/>
                <w:text/>
              </w:sdtPr>
              <w:sdtEndPr/>
              <w:sdtContent>
                <w:bookmarkStart w:id="10" w:name="TblVedlegg__ndb_Tittel___1___1"/>
                <w:r w:rsidR="0053665E">
                  <w:rPr>
                    <w:sz w:val="16"/>
                    <w:szCs w:val="16"/>
                  </w:rPr>
                  <w:t>Referat 13.12.2021</w:t>
                </w:r>
              </w:sdtContent>
            </w:sdt>
            <w:bookmarkEnd w:id="10"/>
          </w:p>
        </w:tc>
      </w:tr>
    </w:tbl>
    <w:p w14:paraId="670B682E" w14:textId="2C28F243" w:rsidR="0086430A" w:rsidRPr="00D3425E" w:rsidRDefault="0086430A" w:rsidP="00AD039E">
      <w:pPr>
        <w:rPr>
          <w:sz w:val="16"/>
        </w:rPr>
      </w:pP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6C53FC">
        <w:trPr>
          <w:tblHeader/>
        </w:trPr>
        <w:tc>
          <w:tcPr>
            <w:tcW w:w="9214" w:type="dxa"/>
            <w:vAlign w:val="center"/>
            <w:hideMark/>
          </w:tcPr>
          <w:p w14:paraId="13D8A791" w14:textId="77777777" w:rsidR="0016345C" w:rsidRPr="00D3425E" w:rsidRDefault="0016345C" w:rsidP="00D3425E">
            <w:pPr>
              <w:ind w:left="-109"/>
              <w:rPr>
                <w:sz w:val="16"/>
                <w:szCs w:val="16"/>
              </w:rPr>
            </w:pPr>
            <w:r w:rsidRPr="00D3425E">
              <w:rPr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B050B6">
        <w:tc>
          <w:tcPr>
            <w:tcW w:w="9214" w:type="dxa"/>
            <w:hideMark/>
          </w:tcPr>
          <w:p w14:paraId="6306C367" w14:textId="22E6C7BF" w:rsidR="0086430A" w:rsidRPr="00D3425E" w:rsidRDefault="00773496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1___1"/>
                <w:tag w:val="TblKopitil__Sdk_Navn___1___1"/>
                <w:id w:val="69329037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11" w:name="TblKopitil__Sdk_Navn___1___1"/>
                <w:r w:rsidR="0086430A" w:rsidRPr="00D3425E">
                  <w:rPr>
                    <w:sz w:val="16"/>
                    <w:szCs w:val="16"/>
                  </w:rPr>
                  <w:t>Anne Merete Laache</w:t>
                </w:r>
              </w:sdtContent>
            </w:sdt>
            <w:bookmarkEnd w:id="11"/>
          </w:p>
        </w:tc>
      </w:tr>
      <w:tr w:rsidR="0086430A" w:rsidRPr="00D3425E" w14:paraId="180CD611" w14:textId="77777777" w:rsidTr="00B050B6">
        <w:tc>
          <w:tcPr>
            <w:tcW w:w="9214" w:type="dxa"/>
            <w:hideMark/>
          </w:tcPr>
          <w:p w14:paraId="3B3FC246" w14:textId="77777777" w:rsidR="0086430A" w:rsidRPr="00D3425E" w:rsidRDefault="00773496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2___1"/>
                <w:tag w:val="TblKopitil__Sdk_Navn___2___1"/>
                <w:id w:val="12054187"/>
                <w:dataBinding w:xpath="/document/body/TblKopitil/table/row[2]/cell[1]" w:storeItemID="{EF2AC1A3-F3AD-4EAF-9E2E-E2FB94C30E62}"/>
                <w:text/>
              </w:sdtPr>
              <w:sdtEndPr/>
              <w:sdtContent>
                <w:bookmarkStart w:id="12" w:name="TblKopitil__Sdk_Navn___2___1"/>
                <w:r w:rsidR="0086430A" w:rsidRPr="00D3425E">
                  <w:rPr>
                    <w:sz w:val="16"/>
                    <w:szCs w:val="16"/>
                  </w:rPr>
                  <w:t>Eirik Oscar Cederbrand</w:t>
                </w:r>
              </w:sdtContent>
            </w:sdt>
            <w:bookmarkEnd w:id="12"/>
          </w:p>
        </w:tc>
      </w:tr>
    </w:tbl>
    <w:p w14:paraId="51DFCA5F" w14:textId="3A940AB2" w:rsidR="0016345C" w:rsidRPr="00DE1938" w:rsidRDefault="0016345C" w:rsidP="00AD039E"/>
    <w:p w14:paraId="735267CC" w14:textId="7DC50D5D" w:rsidR="0007307F" w:rsidRDefault="0007307F" w:rsidP="00AD039E"/>
    <w:p w14:paraId="3B64E902" w14:textId="77777777" w:rsidR="00C43FE4" w:rsidRPr="006E006E" w:rsidRDefault="00C43FE4" w:rsidP="007B2A53">
      <w:pPr>
        <w:pStyle w:val="Ingenmellomrom"/>
        <w:keepNext/>
        <w:keepLines/>
      </w:pPr>
    </w:p>
    <w:sectPr w:rsidR="00C43FE4" w:rsidRPr="006E006E" w:rsidSect="00D44A50">
      <w:footerReference w:type="default" r:id="rId11"/>
      <w:headerReference w:type="first" r:id="rId12"/>
      <w:footerReference w:type="first" r:id="rId13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5E2" w14:textId="77777777" w:rsidR="007A1C87" w:rsidRDefault="007A1C87" w:rsidP="005D093C">
      <w:pPr>
        <w:spacing w:line="240" w:lineRule="auto"/>
      </w:pPr>
      <w:r>
        <w:separator/>
      </w:r>
    </w:p>
  </w:endnote>
  <w:endnote w:type="continuationSeparator" w:id="0">
    <w:p w14:paraId="32B9B6EE" w14:textId="77777777" w:rsidR="007A1C87" w:rsidRDefault="007A1C87" w:rsidP="005D093C">
      <w:pPr>
        <w:spacing w:line="240" w:lineRule="auto"/>
      </w:pPr>
      <w:r>
        <w:continuationSeparator/>
      </w:r>
    </w:p>
  </w:endnote>
  <w:endnote w:type="continuationNotice" w:id="1">
    <w:p w14:paraId="4A07A9DF" w14:textId="77777777" w:rsidR="00061DB8" w:rsidRDefault="00061D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75CD2B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773496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4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4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773496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5" w:name="Sse_besoeksadr"/>
              <w:r w:rsidR="004D6D34">
                <w:t>Statsråd Mathiesens vei 27, 0594 Oslo</w:t>
              </w:r>
            </w:sdtContent>
          </w:sdt>
          <w:bookmarkEnd w:id="15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r w:rsidRPr="00182543">
            <w:rPr>
              <w:lang w:val="en-GB"/>
            </w:rPr>
            <w:t xml:space="preserve">Telefon: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1CA03F43" w:rsidR="004D6D34" w:rsidRPr="00182543" w:rsidRDefault="00773496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6" w:name="Soa_EmailAdr"/>
              <w:r w:rsidR="00061DB8">
                <w:rPr>
                  <w:vanish/>
                </w:rPr>
                <w:t xml:space="preserve"> </w:t>
              </w:r>
            </w:sdtContent>
          </w:sdt>
          <w:bookmarkEnd w:id="16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7" w:name="Sse_Offentlignr"/>
              <w:r>
                <w:rPr>
                  <w:lang w:val="nn-NO"/>
                </w:rPr>
                <w:t>974589966</w:t>
              </w:r>
            </w:sdtContent>
          </w:sdt>
          <w:bookmarkEnd w:id="17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22D0" w14:textId="77777777" w:rsidR="007A1C87" w:rsidRDefault="007A1C87" w:rsidP="005D093C">
      <w:pPr>
        <w:spacing w:line="240" w:lineRule="auto"/>
      </w:pPr>
      <w:r>
        <w:separator/>
      </w:r>
    </w:p>
  </w:footnote>
  <w:footnote w:type="continuationSeparator" w:id="0">
    <w:p w14:paraId="4B6480BA" w14:textId="77777777" w:rsidR="007A1C87" w:rsidRDefault="007A1C87" w:rsidP="005D093C">
      <w:pPr>
        <w:spacing w:line="240" w:lineRule="auto"/>
      </w:pPr>
      <w:r>
        <w:continuationSeparator/>
      </w:r>
    </w:p>
  </w:footnote>
  <w:footnote w:type="continuationNotice" w:id="1">
    <w:p w14:paraId="0C65BFE4" w14:textId="77777777" w:rsidR="00061DB8" w:rsidRDefault="00061D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773496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13" w:name="Soa_Navn"/>
              <w:r w:rsidR="00EC514F">
                <w:t>Linderud skole</w:t>
              </w:r>
            </w:sdtContent>
          </w:sdt>
          <w:bookmarkEnd w:id="13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12"/>
    <w:rsid w:val="000119BE"/>
    <w:rsid w:val="0001701F"/>
    <w:rsid w:val="00023151"/>
    <w:rsid w:val="000345AC"/>
    <w:rsid w:val="00060F13"/>
    <w:rsid w:val="00061DB8"/>
    <w:rsid w:val="0007307F"/>
    <w:rsid w:val="00095EC1"/>
    <w:rsid w:val="000E2775"/>
    <w:rsid w:val="000E6533"/>
    <w:rsid w:val="00126733"/>
    <w:rsid w:val="001605E3"/>
    <w:rsid w:val="0016345C"/>
    <w:rsid w:val="00182543"/>
    <w:rsid w:val="00186573"/>
    <w:rsid w:val="001A6F51"/>
    <w:rsid w:val="001F112F"/>
    <w:rsid w:val="00255712"/>
    <w:rsid w:val="0025699D"/>
    <w:rsid w:val="00284E8F"/>
    <w:rsid w:val="002A2DE5"/>
    <w:rsid w:val="002A3E95"/>
    <w:rsid w:val="00325D57"/>
    <w:rsid w:val="0041004E"/>
    <w:rsid w:val="00457FA2"/>
    <w:rsid w:val="0048255E"/>
    <w:rsid w:val="00483FE0"/>
    <w:rsid w:val="00485497"/>
    <w:rsid w:val="004D6D34"/>
    <w:rsid w:val="004E76B6"/>
    <w:rsid w:val="00503CDA"/>
    <w:rsid w:val="0053665E"/>
    <w:rsid w:val="0055183B"/>
    <w:rsid w:val="00560D31"/>
    <w:rsid w:val="0056679E"/>
    <w:rsid w:val="00567104"/>
    <w:rsid w:val="005812E4"/>
    <w:rsid w:val="00595FDC"/>
    <w:rsid w:val="005A5024"/>
    <w:rsid w:val="005C1C81"/>
    <w:rsid w:val="005D093C"/>
    <w:rsid w:val="005D7E3E"/>
    <w:rsid w:val="00606AF2"/>
    <w:rsid w:val="00622D72"/>
    <w:rsid w:val="0069203E"/>
    <w:rsid w:val="006D439C"/>
    <w:rsid w:val="006E006E"/>
    <w:rsid w:val="0070198E"/>
    <w:rsid w:val="007066C6"/>
    <w:rsid w:val="00727D7C"/>
    <w:rsid w:val="00773496"/>
    <w:rsid w:val="007A1C87"/>
    <w:rsid w:val="007B2A53"/>
    <w:rsid w:val="007D1113"/>
    <w:rsid w:val="007E4B0D"/>
    <w:rsid w:val="00837B5F"/>
    <w:rsid w:val="0086430A"/>
    <w:rsid w:val="008A5795"/>
    <w:rsid w:val="008D5723"/>
    <w:rsid w:val="008F0992"/>
    <w:rsid w:val="008F236A"/>
    <w:rsid w:val="009353CF"/>
    <w:rsid w:val="009568E4"/>
    <w:rsid w:val="009734DF"/>
    <w:rsid w:val="009A11C5"/>
    <w:rsid w:val="009E4FF2"/>
    <w:rsid w:val="00A007A0"/>
    <w:rsid w:val="00A0208E"/>
    <w:rsid w:val="00A25058"/>
    <w:rsid w:val="00A33A5A"/>
    <w:rsid w:val="00A63656"/>
    <w:rsid w:val="00A67238"/>
    <w:rsid w:val="00A86DB3"/>
    <w:rsid w:val="00AA100D"/>
    <w:rsid w:val="00AD039E"/>
    <w:rsid w:val="00B10DAE"/>
    <w:rsid w:val="00B96CFE"/>
    <w:rsid w:val="00BD3915"/>
    <w:rsid w:val="00C1498A"/>
    <w:rsid w:val="00C25E8A"/>
    <w:rsid w:val="00C425CF"/>
    <w:rsid w:val="00C43FE4"/>
    <w:rsid w:val="00C51925"/>
    <w:rsid w:val="00C866FC"/>
    <w:rsid w:val="00D15344"/>
    <w:rsid w:val="00D3425E"/>
    <w:rsid w:val="00D44A50"/>
    <w:rsid w:val="00D44FE9"/>
    <w:rsid w:val="00D61A8F"/>
    <w:rsid w:val="00D8326C"/>
    <w:rsid w:val="00D9511A"/>
    <w:rsid w:val="00DB35DE"/>
    <w:rsid w:val="00DC2EF5"/>
    <w:rsid w:val="00E51F3C"/>
    <w:rsid w:val="00E65E1A"/>
    <w:rsid w:val="00E7029E"/>
    <w:rsid w:val="00EA026A"/>
    <w:rsid w:val="00EC514F"/>
    <w:rsid w:val="00F26098"/>
    <w:rsid w:val="00F50819"/>
    <w:rsid w:val="00F90C12"/>
    <w:rsid w:val="00F93CDE"/>
    <w:rsid w:val="00FA31E7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&#248;teinnkalling%20-%20fra%20skole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BA2D3621674806A4C49554F782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01F46-462C-4BB3-AAFB-B0E4338D7702}"/>
      </w:docPartPr>
      <w:docPartBody>
        <w:p w:rsidR="00F77D1F" w:rsidRDefault="00D24025" w:rsidP="00D24025">
          <w:pPr>
            <w:pStyle w:val="6BBA2D3621674806A4C49554F7827936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55E90F7CE44D959E9A25CAC94D26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A9A6E-946C-41AB-8376-77B5CEBE617A}"/>
      </w:docPartPr>
      <w:docPartBody>
        <w:p w:rsidR="008F5603" w:rsidRDefault="00BC30B6" w:rsidP="00BC30B6">
          <w:pPr>
            <w:pStyle w:val="0C55E90F7CE44D959E9A25CAC94D26D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AFC933DD78497E909A93F5E7485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AD9DA-DA45-4DFC-B0DD-D457EBE6F92D}"/>
      </w:docPartPr>
      <w:docPartBody>
        <w:p w:rsidR="00FE5BC3" w:rsidRDefault="00CF2289" w:rsidP="00CF2289">
          <w:pPr>
            <w:pStyle w:val="15AFC933DD78497E909A93F5E7485F1B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833C44"/>
    <w:rsid w:val="008F5603"/>
    <w:rsid w:val="00A545EA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2289"/>
    <w:rPr>
      <w:color w:val="808080"/>
    </w:rPr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13F1A9DA05934E3B84D314991826E0A5">
    <w:name w:val="13F1A9DA05934E3B84D314991826E0A5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99CC390BE8434FF3A55D8221B26EAC8C">
    <w:name w:val="99CC390BE8434FF3A55D8221B26EAC8C"/>
    <w:rsid w:val="006C670C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Support>True</mutualMergeSupport>
    <sdm_dummy/>
    <websakInfo>
      <fletteDato>10.01.2022</fletteDato>
      <sakid>2019001145</sakid>
      <jpid>2021882613</jpid>
      <filUnique/>
      <filChecksumFørFlett/>
      <erHoveddokument>False</erHoveddokument>
      <dcTitle>Innkallling til driftsstyremøte 17.01.22</dcTitle>
    </websakInfo>
    <docs>
      <doc>
        <sdm_watermark>KOPI</sdm_watermark>
        <sdm_sdfid>3289982</sdm_sdfid>
      </doc>
      <doc>
        <sdm_watermark/>
        <sdm_sdfid>3289980</sdm_sdfid>
      </doc>
      <doc>
        <sdm_watermark/>
        <sdm_sdfid>3289973</sdm_sdfid>
      </doc>
      <doc>
        <sdm_watermark/>
        <sdm_sdfid>3289981</sdm_sdfid>
      </doc>
      <doc>
        <sdm_watermark>KOPI</sdm_watermark>
        <sdm_sdfid>3289983</sdm_sdfid>
      </doc>
      <doc>
        <sdm_watermark/>
        <sdm_sdfid>3289978</sdm_sdfid>
      </doc>
      <doc>
        <sdm_watermark/>
        <sdm_sdfid>3289969</sdm_sdfid>
      </doc>
      <doc>
        <sdm_watermark/>
        <sdm_sdfid>3289974</sdm_sdfid>
      </doc>
      <doc>
        <sdm_watermark/>
        <sdm_sdfid>3289975</sdm_sdfid>
      </doc>
      <doc>
        <sdm_watermark/>
        <sdm_sdfid>3289979</sdm_sdfid>
      </doc>
      <doc>
        <sdm_watermark/>
        <sdm_sdfid>3289971</sdm_sdfid>
      </doc>
      <doc>
        <sdm_watermark/>
        <sdm_sdfid>3289970</sdm_sdfid>
      </doc>
      <doc>
        <sdm_watermark/>
        <sdm_sdfid>3289972</sdm_sdfid>
      </doc>
      <doc>
        <sdm_watermark/>
        <sdm_sdfid>3289976</sdm_sdfid>
      </doc>
      <doc>
        <sdm_watermark/>
        <sdm_sdfid>3289977</sdm_sdfid>
      </doc>
    </docs>
    <templateURI>docx</templateURI>
    <mergeMode>MergeOne</mergeMode>
    <showHiddenMark>False</showHiddenMark>
    <mutualMergeFields>sdo_tittel,sdo_tittel2,sdo_dokdato</mutualMergeFields>
  </properties>
  <header>
    <Soa_Navn>Linderud skole</Soa_Navn>
  </header>
  <footer>
    <Soa_EmailAdr> </Soa_EmailAdr>
    <Sse_besoeksadr>Statsråd Mathiesens vei 27, 0594 Oslo</Sse_besoeksadr>
    <Sse_Offentlignr>974589966</Sse_Offentlignr>
  </footer>
  <body>
    <TblKopitil>
      <table>
        <headers>
          <header>Sdk_Navn</header>
        </headers>
        <row>
          <cell>Anne Merete Laache</cell>
        </row>
        <row>
          <cell>Eirik Oscar Cederbrand</cell>
        </row>
      </table>
    </TblKopitil>
    <Sas_ArkivSakID>19/1145</Sas_ArkivSakID>
    <Spg_beskrivelse> </Spg_beskrivelse>
    <TblAvsMot>
      <table>
        <simplefieldformat>
          <fullid>TblAvsMot__Sdm_AMNavn___1___1</fullid>
          <separator>, </separator>
          <value>Anne-Lene Nordanger, Darija Fabijanovic, Eirik Amundsen, Espen Thorud, Ibrahim Abdirashid Ousman, Kristine Syvertsen Berg, Samira Perhad Hauge, Selma Jugo, Siv Marit Lethigangas, Stine-Marie Nilsen, Talib Hussain, Torstein Winger, Yoran-Fredrik Garnier Sandanger</value>
        </simplefieldformat>
        <headers>
          <header>Sdm_AMNavn</header>
        </headers>
        <row>
          <cell>Anne-Lene Nordanger</cell>
        </row>
        <row>
          <cell>Darija Fabijanovic</cell>
        </row>
        <row>
          <cell>Eirik Amundsen</cell>
        </row>
        <row>
          <cell>Espen Thorud</cell>
        </row>
        <row>
          <cell>Ibrahim Abdirashid Ousman</cell>
        </row>
        <row>
          <cell>Kristine Syvertsen Berg</cell>
        </row>
        <row>
          <cell>Samira Perhad Hauge</cell>
        </row>
        <row>
          <cell>Selma Jugo</cell>
        </row>
        <row>
          <cell>Siv Marit Lethigangas</cell>
        </row>
        <row>
          <cell>Stine-Marie Nilsen</cell>
        </row>
        <row>
          <cell>Talib Hussain</cell>
        </row>
        <row>
          <cell>Torstein Winger</cell>
        </row>
        <row>
          <cell>Yoran-Fredrik Garnier Sandanger</cell>
        </row>
      </table>
    </TblAvsMot>
    <Sgr_Beskrivelse> </Sgr_Beskrivelse>
    <Sdo_Tittel>Innkallling til driftsstyremøte 17.01.22</Sdo_Tittel>
    <Sbr_Navn>Inger Solli</Sbr_Navn>
    <TblVedlegg>
      <table>
        <headers>
          <header>ndb_Tittel</header>
        </headers>
        <row>
          <cell>Referat 13.12.2021</cell>
        </row>
      </table>
    </TblVedlegg>
    <Sdo_DokNr>48</Sdo_DokNr>
    <Sse_Navn>Linderud skole</Sse_Navn>
    <Sdo_Tittel2>​ </Sdo_Tittel2>
    <Sbr_Tlf> </Sbr_Tlf>
  </body>
</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9f3687f5839ea7589abf18f3f567db7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2bded3adfe06d3d3b93d8d169f8b2ce1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3BDE5014-2F79-4325-BDB0-40234BED9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8E2CB-8478-4E6A-882A-9128B5BA3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641f5-e3b5-43ae-946f-61175c492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1F35B-64CD-499D-BA87-AD28A3905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- fra skolene</Template>
  <TotalTime>5</TotalTime>
  <Pages>2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Innkallling til driftsstyremøte 17.01.22</dc:title>
  <dc:subject/>
  <dc:creator>Gisle Bråta</dc:creator>
  <cp:keywords/>
  <dc:description/>
  <cp:lastModifiedBy>Inger Solli</cp:lastModifiedBy>
  <cp:revision>4</cp:revision>
  <cp:lastPrinted>2022-01-10T11:57:00Z</cp:lastPrinted>
  <dcterms:created xsi:type="dcterms:W3CDTF">2022-01-10T11:56:00Z</dcterms:created>
  <dcterms:modified xsi:type="dcterms:W3CDTF">2022-01-10T12:00:00Z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</Properties>
</file>