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934"/>
        <w:gridCol w:w="2635"/>
      </w:tblGrid>
      <w:tr w:rsidR="00C51925" w14:paraId="5F18C39A" w14:textId="77777777" w:rsidTr="00A33A5A">
        <w:trPr>
          <w:gridAfter w:val="1"/>
          <w:wAfter w:w="2635" w:type="dxa"/>
          <w:trHeight w:hRule="exact" w:val="567"/>
        </w:trPr>
        <w:tc>
          <w:tcPr>
            <w:tcW w:w="6635" w:type="dxa"/>
            <w:gridSpan w:val="2"/>
          </w:tcPr>
          <w:p w14:paraId="70E367FA" w14:textId="7046AC7E" w:rsidR="00C51925" w:rsidRPr="005D093C" w:rsidRDefault="00C51925" w:rsidP="009E4FF2"/>
        </w:tc>
      </w:tr>
      <w:tr w:rsidR="0041004E" w14:paraId="1A8BFFFD" w14:textId="77777777" w:rsidTr="00C43FE4">
        <w:trPr>
          <w:trHeight w:val="480"/>
        </w:trPr>
        <w:tc>
          <w:tcPr>
            <w:tcW w:w="9270" w:type="dxa"/>
            <w:gridSpan w:val="3"/>
          </w:tcPr>
          <w:p w14:paraId="5414C66F" w14:textId="77777777" w:rsidR="0041004E" w:rsidRDefault="00C43FE4" w:rsidP="00C43FE4">
            <w:pPr>
              <w:pStyle w:val="Overskrift1"/>
              <w:jc w:val="right"/>
              <w:outlineLv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Møteinnkalling</w:t>
            </w:r>
          </w:p>
          <w:p w14:paraId="3C0D61D9" w14:textId="71C3BA19" w:rsidR="0007307F" w:rsidRDefault="0007307F" w:rsidP="0007307F"/>
          <w:p w14:paraId="0176A1E7" w14:textId="33DE8505" w:rsidR="0070198E" w:rsidRDefault="00D51CAA" w:rsidP="0070198E">
            <w:pPr>
              <w:pStyle w:val="Undertittel"/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648097254"/>
                <w:placeholder>
                  <w:docPart w:val="BB4597CEAA9C42BEB0EF7D10193DFA83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042458FD" w14:textId="63725669" w:rsidR="0070198E" w:rsidRPr="0007307F" w:rsidRDefault="00D51CAA" w:rsidP="0070198E">
            <w:pPr>
              <w:pStyle w:val="Referanserbrev"/>
              <w:jc w:val="right"/>
              <w:rPr>
                <w:vanish/>
              </w:rPr>
            </w:pPr>
            <w:sdt>
              <w:sdtPr>
                <w:rPr>
                  <w:rStyle w:val="Sterk"/>
                  <w:vanish/>
                </w:rPr>
                <w:alias w:val="Spg_beskrivelse"/>
                <w:tag w:val="Spg_beskrivelse"/>
                <w:id w:val="-1579291396"/>
                <w:placeholder>
                  <w:docPart w:val="BB4597CEAA9C42BEB0EF7D10193DFA83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>
                  <w:rPr>
                    <w:rStyle w:val="Sterk"/>
                    <w:vanish/>
                  </w:rPr>
                  <w:t xml:space="preserve"> </w:t>
                </w:r>
              </w:sdtContent>
            </w:sdt>
            <w:bookmarkEnd w:id="1"/>
          </w:p>
          <w:p w14:paraId="686F8D48" w14:textId="77777777" w:rsidR="0041004E" w:rsidRPr="00095EC1" w:rsidRDefault="0041004E" w:rsidP="00C43FE4">
            <w:pPr>
              <w:pStyle w:val="Referanserbrev"/>
              <w:jc w:val="right"/>
            </w:pPr>
          </w:p>
        </w:tc>
      </w:tr>
      <w:tr w:rsidR="00C43FE4" w14:paraId="3DF31346" w14:textId="77777777" w:rsidTr="00652FC6">
        <w:trPr>
          <w:trHeight w:val="172"/>
        </w:trPr>
        <w:tc>
          <w:tcPr>
            <w:tcW w:w="1701" w:type="dxa"/>
          </w:tcPr>
          <w:p w14:paraId="07E857EB" w14:textId="77777777" w:rsidR="00C43FE4" w:rsidRDefault="00C43FE4" w:rsidP="00652FC6">
            <w:pPr>
              <w:pStyle w:val="Ingenmellomrom"/>
            </w:pPr>
            <w:r>
              <w:t>Til:</w:t>
            </w:r>
          </w:p>
        </w:tc>
        <w:tc>
          <w:tcPr>
            <w:tcW w:w="7569" w:type="dxa"/>
            <w:gridSpan w:val="2"/>
          </w:tcPr>
          <w:p w14:paraId="77817F06" w14:textId="7CEEFDAA" w:rsidR="00C43FE4" w:rsidRPr="00182543" w:rsidRDefault="00D51CAA" w:rsidP="00182543">
            <w:pPr>
              <w:pStyle w:val="Ingenmellomrom"/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99CC390BE8434FF3A55D8221B26EAC8C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182543">
                  <w:t>Anne-Lene Nordanger, Asim Shahzad, Cathrin Aicha Mbarki, Darija Fabijanovic, Eirik Amundsen, Espen Thorud, Ibrahim Abdirashid Ousman, Kristine Syvertsen Berg, Marte Synnøve Høvik, Siv Marit Lethigangas, Stine-Marie Nilsen, Torstein Winger, Yoran-Fredrik Garnier Sandanger</w:t>
                </w:r>
              </w:sdtContent>
            </w:sdt>
            <w:bookmarkEnd w:id="2"/>
          </w:p>
        </w:tc>
      </w:tr>
      <w:tr w:rsidR="00C43FE4" w14:paraId="60A6BF2B" w14:textId="77777777" w:rsidTr="00652FC6">
        <w:trPr>
          <w:trHeight w:val="172"/>
        </w:trPr>
        <w:tc>
          <w:tcPr>
            <w:tcW w:w="1701" w:type="dxa"/>
          </w:tcPr>
          <w:p w14:paraId="31373547" w14:textId="77777777" w:rsidR="00C43FE4" w:rsidRDefault="00C43FE4" w:rsidP="00652FC6">
            <w:pPr>
              <w:pStyle w:val="Ingenmellomrom"/>
            </w:pPr>
            <w:r>
              <w:t>Fra:</w:t>
            </w:r>
          </w:p>
        </w:tc>
        <w:tc>
          <w:tcPr>
            <w:tcW w:w="7569" w:type="dxa"/>
            <w:gridSpan w:val="2"/>
          </w:tcPr>
          <w:p w14:paraId="2E03BE42" w14:textId="7EADCEFA" w:rsidR="00C43FE4" w:rsidRDefault="00D51CAA" w:rsidP="00FD7A06">
            <w:pPr>
              <w:pStyle w:val="Ingenmellomrom"/>
            </w:pPr>
            <w:sdt>
              <w:sdtPr>
                <w:alias w:val="Sse_Navn"/>
                <w:tag w:val="Sse_Navn"/>
                <w:id w:val="2074849924"/>
                <w:placeholder>
                  <w:docPart w:val="13F1A9DA05934E3B84D314991826E0A5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FD7A06">
                  <w:t>Linderud skole</w:t>
                </w:r>
              </w:sdtContent>
            </w:sdt>
            <w:bookmarkEnd w:id="3"/>
          </w:p>
        </w:tc>
      </w:tr>
      <w:tr w:rsidR="00C43FE4" w14:paraId="6731EA2F" w14:textId="77777777" w:rsidTr="00652FC6">
        <w:trPr>
          <w:trHeight w:val="172"/>
        </w:trPr>
        <w:tc>
          <w:tcPr>
            <w:tcW w:w="1701" w:type="dxa"/>
          </w:tcPr>
          <w:p w14:paraId="7800C29D" w14:textId="77777777" w:rsidR="00C43FE4" w:rsidRPr="009A11C5" w:rsidRDefault="00C43FE4" w:rsidP="00652FC6">
            <w:pPr>
              <w:pStyle w:val="Ingenmellomrom"/>
            </w:pPr>
            <w:r w:rsidRPr="009A11C5">
              <w:t>Møtegruppe:</w:t>
            </w:r>
          </w:p>
        </w:tc>
        <w:tc>
          <w:tcPr>
            <w:tcW w:w="7569" w:type="dxa"/>
            <w:gridSpan w:val="2"/>
          </w:tcPr>
          <w:p w14:paraId="5036F3C0" w14:textId="21DA343A" w:rsidR="00C43FE4" w:rsidRDefault="00792CBC" w:rsidP="00652FC6">
            <w:pPr>
              <w:pStyle w:val="Ingenmellomrom"/>
            </w:pPr>
            <w:r>
              <w:t>Driftsstyre</w:t>
            </w:r>
          </w:p>
        </w:tc>
      </w:tr>
      <w:tr w:rsidR="00C43FE4" w14:paraId="1710BE49" w14:textId="77777777" w:rsidTr="00652FC6">
        <w:trPr>
          <w:trHeight w:val="172"/>
        </w:trPr>
        <w:tc>
          <w:tcPr>
            <w:tcW w:w="1701" w:type="dxa"/>
          </w:tcPr>
          <w:p w14:paraId="00F1FA53" w14:textId="77777777" w:rsidR="00C43FE4" w:rsidRPr="009A11C5" w:rsidRDefault="00C43FE4" w:rsidP="00652FC6">
            <w:pPr>
              <w:pStyle w:val="Ingenmellomrom"/>
            </w:pPr>
            <w:r w:rsidRPr="009A11C5">
              <w:t>Møtested:</w:t>
            </w:r>
          </w:p>
        </w:tc>
        <w:tc>
          <w:tcPr>
            <w:tcW w:w="7569" w:type="dxa"/>
            <w:gridSpan w:val="2"/>
          </w:tcPr>
          <w:p w14:paraId="5E1CEF2F" w14:textId="4498F25A" w:rsidR="00C43FE4" w:rsidRDefault="00792CBC" w:rsidP="00652FC6">
            <w:pPr>
              <w:pStyle w:val="Ingenmellomrom"/>
            </w:pPr>
            <w:r>
              <w:t>TEAMS (evnt. rektors kontor Linderud skole)</w:t>
            </w:r>
          </w:p>
        </w:tc>
      </w:tr>
      <w:tr w:rsidR="009568E4" w14:paraId="481117FA" w14:textId="77777777" w:rsidTr="00652FC6">
        <w:trPr>
          <w:trHeight w:val="172"/>
        </w:trPr>
        <w:tc>
          <w:tcPr>
            <w:tcW w:w="1701" w:type="dxa"/>
          </w:tcPr>
          <w:p w14:paraId="325048B0" w14:textId="0BCB3E81" w:rsidR="009568E4" w:rsidRPr="009A11C5" w:rsidRDefault="009568E4" w:rsidP="00652FC6">
            <w:pPr>
              <w:pStyle w:val="Ingenmellomrom"/>
            </w:pPr>
            <w:r>
              <w:t>Møtedeltakere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4D015B1C" w14:textId="3A964A33" w:rsidR="009568E4" w:rsidRDefault="009568E4" w:rsidP="00652FC6">
            <w:pPr>
              <w:pStyle w:val="Ingenmellomrom"/>
            </w:pPr>
          </w:p>
        </w:tc>
      </w:tr>
      <w:tr w:rsidR="00C43FE4" w14:paraId="67798DC0" w14:textId="77777777" w:rsidTr="00652FC6">
        <w:trPr>
          <w:trHeight w:val="172"/>
        </w:trPr>
        <w:tc>
          <w:tcPr>
            <w:tcW w:w="1701" w:type="dxa"/>
          </w:tcPr>
          <w:p w14:paraId="7860BE26" w14:textId="77777777" w:rsidR="00C43FE4" w:rsidRPr="009A11C5" w:rsidRDefault="00C43FE4" w:rsidP="00652FC6">
            <w:pPr>
              <w:pStyle w:val="Ingenmellomrom"/>
            </w:pPr>
            <w:r w:rsidRPr="009A11C5">
              <w:t>Møtetid:</w:t>
            </w:r>
          </w:p>
        </w:tc>
        <w:tc>
          <w:tcPr>
            <w:tcW w:w="7569" w:type="dxa"/>
            <w:gridSpan w:val="2"/>
          </w:tcPr>
          <w:p w14:paraId="326BAA85" w14:textId="4ABC7C15" w:rsidR="00C43FE4" w:rsidRDefault="00792CBC" w:rsidP="00652FC6">
            <w:pPr>
              <w:pStyle w:val="Ingenmellomrom"/>
            </w:pPr>
            <w:r>
              <w:t>12.12.22 kl. 17.30.</w:t>
            </w:r>
          </w:p>
        </w:tc>
      </w:tr>
      <w:tr w:rsidR="00C43FE4" w14:paraId="2CC3381E" w14:textId="77777777" w:rsidTr="00652FC6">
        <w:trPr>
          <w:trHeight w:val="172"/>
        </w:trPr>
        <w:tc>
          <w:tcPr>
            <w:tcW w:w="1701" w:type="dxa"/>
          </w:tcPr>
          <w:p w14:paraId="3D3FEBFF" w14:textId="77777777" w:rsidR="00C43FE4" w:rsidRPr="009A11C5" w:rsidRDefault="00C43FE4" w:rsidP="00652FC6">
            <w:pPr>
              <w:pStyle w:val="Ingenmellomrom"/>
            </w:pPr>
            <w:r w:rsidRPr="009A11C5">
              <w:t>Saksbeh</w:t>
            </w:r>
            <w:r>
              <w:t>andler</w:t>
            </w:r>
            <w:r w:rsidRPr="009A11C5">
              <w:t>:</w:t>
            </w:r>
          </w:p>
        </w:tc>
        <w:tc>
          <w:tcPr>
            <w:tcW w:w="7569" w:type="dxa"/>
            <w:gridSpan w:val="2"/>
          </w:tcPr>
          <w:p w14:paraId="584D6908" w14:textId="1FF37A0F" w:rsidR="00C43FE4" w:rsidRDefault="00D51CAA" w:rsidP="00C43FE4">
            <w:pPr>
              <w:pStyle w:val="Ingenmellomrom"/>
            </w:pPr>
            <w:sdt>
              <w:sdtPr>
                <w:alias w:val="Sbr_Navn"/>
                <w:tag w:val="Sbr_Navn"/>
                <w:id w:val="2048097810"/>
                <w:placeholder>
                  <w:docPart w:val="DC3BCECF00F44D26B1317AF60ACEC412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4" w:name="Sbr_Navn"/>
                <w:r w:rsidR="00C43FE4">
                  <w:t>Inger Solli</w:t>
                </w:r>
              </w:sdtContent>
            </w:sdt>
            <w:bookmarkEnd w:id="4"/>
          </w:p>
        </w:tc>
      </w:tr>
      <w:tr w:rsidR="00C43FE4" w14:paraId="419E0D91" w14:textId="77777777" w:rsidTr="00652FC6">
        <w:trPr>
          <w:trHeight w:val="172"/>
        </w:trPr>
        <w:tc>
          <w:tcPr>
            <w:tcW w:w="1701" w:type="dxa"/>
          </w:tcPr>
          <w:p w14:paraId="584C9311" w14:textId="77777777" w:rsidR="00C43FE4" w:rsidRPr="009A11C5" w:rsidRDefault="00C43FE4" w:rsidP="00652FC6">
            <w:pPr>
              <w:pStyle w:val="Ingenmellomrom"/>
            </w:pPr>
            <w:r w:rsidRPr="009A11C5">
              <w:t>Telefon:</w:t>
            </w:r>
          </w:p>
        </w:tc>
        <w:tc>
          <w:tcPr>
            <w:tcW w:w="7569" w:type="dxa"/>
            <w:gridSpan w:val="2"/>
          </w:tcPr>
          <w:p w14:paraId="0CB2C78C" w14:textId="5AA916D6" w:rsidR="00C43FE4" w:rsidRDefault="00D51CAA" w:rsidP="00C43FE4">
            <w:pPr>
              <w:pStyle w:val="Ingenmellomrom"/>
              <w:rPr>
                <w:vanish/>
              </w:rPr>
            </w:pPr>
            <w:sdt>
              <w:sdtPr>
                <w:rPr>
                  <w:vanish/>
                </w:rPr>
                <w:alias w:val="Sbr_Tlf"/>
                <w:tag w:val="Sbr_Tlf"/>
                <w:id w:val="-411473104"/>
                <w:placeholder>
                  <w:docPart w:val="6BBA2D3621674806A4C49554F7827936"/>
                </w:placeholder>
                <w:dataBinding w:xpath="/document/body/Sbr_Tlf" w:storeItemID="{EF2AC1A3-F3AD-4EAF-9E2E-E2FB94C30E62}"/>
                <w:text/>
              </w:sdtPr>
              <w:sdtEndPr/>
              <w:sdtContent>
                <w:bookmarkStart w:id="5" w:name="Sbr_Tlf"/>
                <w:r>
                  <w:rPr>
                    <w:vanish/>
                  </w:rPr>
                  <w:t xml:space="preserve"> </w:t>
                </w:r>
              </w:sdtContent>
            </w:sdt>
            <w:bookmarkEnd w:id="5"/>
          </w:p>
        </w:tc>
      </w:tr>
      <w:tr w:rsidR="009568E4" w14:paraId="533500D4" w14:textId="77777777" w:rsidTr="00652FC6">
        <w:trPr>
          <w:trHeight w:val="172"/>
        </w:trPr>
        <w:tc>
          <w:tcPr>
            <w:tcW w:w="1701" w:type="dxa"/>
          </w:tcPr>
          <w:p w14:paraId="74A69F64" w14:textId="7DDFBFBA" w:rsidR="009568E4" w:rsidRPr="009A11C5" w:rsidRDefault="009568E4" w:rsidP="00652FC6">
            <w:pPr>
              <w:pStyle w:val="Ingenmellomrom"/>
            </w:pPr>
            <w:r>
              <w:t>Vår ref.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373DA6CE" w14:textId="6B66211B" w:rsidR="009568E4" w:rsidRDefault="00D51CAA" w:rsidP="00C43FE4">
            <w:pPr>
              <w:pStyle w:val="Ingenmellomrom"/>
            </w:pPr>
            <w:sdt>
              <w:sdtPr>
                <w:alias w:val="Sas_ArkivSakID"/>
                <w:tag w:val="Sas_ArkivSakID"/>
                <w:id w:val="29337551"/>
                <w:dataBinding w:xpath="/document/body/Sas_ArkivSakID" w:storeItemID="{EF2AC1A3-F3AD-4EAF-9E2E-E2FB94C30E62}"/>
                <w:text/>
              </w:sdtPr>
              <w:sdtEndPr/>
              <w:sdtContent>
                <w:bookmarkStart w:id="6" w:name="Sas_ArkivSakID"/>
                <w:r w:rsidR="009568E4">
                  <w:t>19/1145</w:t>
                </w:r>
              </w:sdtContent>
            </w:sdt>
            <w:bookmarkEnd w:id="6"/>
            <w:r w:rsidR="009568E4" w:rsidRPr="002D53CC">
              <w:t xml:space="preserve"> </w:t>
            </w:r>
            <w:r w:rsidR="009568E4">
              <w:t>–</w:t>
            </w:r>
            <w:r w:rsidR="009568E4" w:rsidRPr="002D53CC">
              <w:t xml:space="preserve"> </w:t>
            </w:r>
            <w:sdt>
              <w:sdtPr>
                <w:alias w:val="Sdo_DokNr"/>
                <w:tag w:val="Sdo_DokNr"/>
                <w:id w:val="29337559"/>
                <w:dataBinding w:xpath="/document/body/Sdo_DokNr" w:storeItemID="{EF2AC1A3-F3AD-4EAF-9E2E-E2FB94C30E62}"/>
                <w:text/>
              </w:sdtPr>
              <w:sdtEndPr/>
              <w:sdtContent>
                <w:bookmarkStart w:id="7" w:name="Sdo_DokNr"/>
                <w:r w:rsidR="009568E4">
                  <w:t>63</w:t>
                </w:r>
              </w:sdtContent>
            </w:sdt>
            <w:bookmarkEnd w:id="7"/>
          </w:p>
        </w:tc>
      </w:tr>
    </w:tbl>
    <w:p w14:paraId="1A32F5F1" w14:textId="7D45E4EE" w:rsidR="00792CBC" w:rsidRPr="00792CBC" w:rsidRDefault="00D51CAA" w:rsidP="00792CBC"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"/>
          <w:tag w:val="Sdo_Tittel"/>
          <w:id w:val="1677302236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8" w:name="Sdo_Tittel"/>
          <w:r w:rsidR="00792CBC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Innk</w:t>
          </w:r>
          <w:r w:rsidR="0020506F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al</w:t>
          </w:r>
          <w:r w:rsidR="00792CBC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ling til Driftsstyremøte 12.12.22</w:t>
          </w:r>
        </w:sdtContent>
      </w:sdt>
      <w:bookmarkEnd w:id="8"/>
    </w:p>
    <w:p w14:paraId="3011D207" w14:textId="77777777" w:rsidR="00792CBC" w:rsidRDefault="00792CBC" w:rsidP="00792CBC">
      <w:pP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</w:pPr>
      <w:r>
        <w:rPr>
          <w:rFonts w:ascii="Times New Roman" w:eastAsiaTheme="majorEastAsia" w:hAnsi="Times New Roman" w:cs="Times New Roman"/>
          <w:color w:val="2A2859" w:themeColor="text2"/>
          <w:sz w:val="28"/>
          <w:szCs w:val="32"/>
        </w:rPr>
        <w:t>​</w:t>
      </w:r>
      <w: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  <w:t> </w:t>
      </w:r>
    </w:p>
    <w:p w14:paraId="36B32837" w14:textId="5B8270ED" w:rsidR="00792CBC" w:rsidRDefault="00792CBC" w:rsidP="00792CBC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Sak 20/2022:</w:t>
      </w:r>
      <w:r>
        <w:rPr>
          <w:rFonts w:eastAsia="Times New Roman" w:cs="Times New Roman"/>
        </w:rPr>
        <w:tab/>
        <w:t>Godkjenning av innkalling og godkjenning av referat fra møtet 19.09.22.</w:t>
      </w:r>
    </w:p>
    <w:p w14:paraId="121A9F60" w14:textId="77777777" w:rsidR="00792CBC" w:rsidRDefault="00792CBC" w:rsidP="00792CBC">
      <w:pPr>
        <w:rPr>
          <w:rFonts w:eastAsia="Times New Roman" w:cs="Times New Roman"/>
        </w:rPr>
      </w:pPr>
    </w:p>
    <w:p w14:paraId="2260CDBD" w14:textId="29277385" w:rsidR="00792CBC" w:rsidRDefault="00792CBC" w:rsidP="00792CBC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Sak 21/2022:</w:t>
      </w:r>
      <w:r>
        <w:rPr>
          <w:rFonts w:eastAsia="Times New Roman" w:cs="Times New Roman"/>
        </w:rPr>
        <w:t xml:space="preserve"> Budsjettutvikling.</w:t>
      </w:r>
    </w:p>
    <w:p w14:paraId="76C19769" w14:textId="77777777" w:rsidR="00792CBC" w:rsidRDefault="00792CBC" w:rsidP="00792CBC">
      <w:pPr>
        <w:rPr>
          <w:rFonts w:eastAsia="Times New Roman" w:cs="Times New Roman"/>
        </w:rPr>
      </w:pPr>
    </w:p>
    <w:p w14:paraId="7BDA897B" w14:textId="18D43543" w:rsidR="00792CBC" w:rsidRDefault="00792CBC" w:rsidP="00792CBC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Sak 22/2022:</w:t>
      </w:r>
      <w:r>
        <w:rPr>
          <w:rFonts w:eastAsia="Times New Roman" w:cs="Times New Roman"/>
        </w:rPr>
        <w:t xml:space="preserve"> </w:t>
      </w:r>
      <w:r w:rsidR="001736E0">
        <w:rPr>
          <w:rFonts w:eastAsia="Times New Roman" w:cs="Times New Roman"/>
        </w:rPr>
        <w:t>Evaluering av kameraovervåking</w:t>
      </w:r>
      <w:r w:rsidR="0020506F">
        <w:rPr>
          <w:rFonts w:eastAsia="Times New Roman" w:cs="Times New Roman"/>
        </w:rPr>
        <w:t>.</w:t>
      </w:r>
    </w:p>
    <w:p w14:paraId="09D93B15" w14:textId="77777777" w:rsidR="00792CBC" w:rsidRDefault="00792CBC" w:rsidP="00792CBC">
      <w:pPr>
        <w:rPr>
          <w:rFonts w:eastAsia="Times New Roman" w:cs="Times New Roman"/>
        </w:rPr>
      </w:pPr>
    </w:p>
    <w:p w14:paraId="6C74767A" w14:textId="292BDD47" w:rsidR="00792CBC" w:rsidRDefault="00792CBC" w:rsidP="00792CBC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Sak 23/2022:</w:t>
      </w:r>
      <w:r>
        <w:rPr>
          <w:rFonts w:eastAsia="Times New Roman" w:cs="Times New Roman"/>
        </w:rPr>
        <w:t xml:space="preserve"> </w:t>
      </w:r>
      <w:r w:rsidR="0020506F">
        <w:rPr>
          <w:rFonts w:eastAsia="Times New Roman" w:cs="Times New Roman"/>
        </w:rPr>
        <w:t>AKS – Ønske om endring av åpningstiden, og ønske om innføring av nye regler ved for sen henting.</w:t>
      </w:r>
    </w:p>
    <w:p w14:paraId="3882B365" w14:textId="77777777" w:rsidR="0020506F" w:rsidRDefault="0020506F" w:rsidP="00792CBC">
      <w:pPr>
        <w:rPr>
          <w:rFonts w:eastAsia="Times New Roman" w:cs="Times New Roman"/>
          <w:b/>
          <w:bCs/>
        </w:rPr>
      </w:pPr>
    </w:p>
    <w:p w14:paraId="4AF2148A" w14:textId="02A61510" w:rsidR="00792CBC" w:rsidRDefault="00792CBC" w:rsidP="00792CBC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Sak 24/2022:</w:t>
      </w:r>
      <w:r>
        <w:rPr>
          <w:rFonts w:eastAsia="Times New Roman" w:cs="Times New Roman"/>
        </w:rPr>
        <w:t xml:space="preserve"> Gjensidig info.</w:t>
      </w:r>
    </w:p>
    <w:p w14:paraId="2AF02849" w14:textId="77777777" w:rsidR="00EC514F" w:rsidRDefault="00EC514F" w:rsidP="00AD039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0"/>
      </w:tblGrid>
      <w:tr w:rsidR="0086430A" w:rsidRPr="00D3425E" w14:paraId="4FE4AB5A" w14:textId="77777777" w:rsidTr="009666A6">
        <w:trPr>
          <w:tblHeader/>
          <w:hidden/>
        </w:trPr>
        <w:tc>
          <w:tcPr>
            <w:tcW w:w="5000" w:type="pct"/>
          </w:tcPr>
          <w:p w14:paraId="3BA8A592" w14:textId="77777777" w:rsidR="0086430A" w:rsidRPr="00D3425E" w:rsidRDefault="0086430A" w:rsidP="00AD039E">
            <w:pPr>
              <w:rPr>
                <w:vanish/>
                <w:sz w:val="16"/>
                <w:szCs w:val="16"/>
              </w:rPr>
            </w:pPr>
            <w:r w:rsidRPr="00D3425E">
              <w:rPr>
                <w:vanish/>
                <w:sz w:val="16"/>
              </w:rPr>
              <w:t>Vedlegg:</w:t>
            </w:r>
          </w:p>
        </w:tc>
      </w:tr>
      <w:tr w:rsidR="0086430A" w:rsidRPr="00D3425E" w14:paraId="0136B84E" w14:textId="77777777" w:rsidTr="009666A6">
        <w:trPr>
          <w:hidden/>
        </w:trPr>
        <w:tc>
          <w:tcPr>
            <w:tcW w:w="5000" w:type="pct"/>
          </w:tcPr>
          <w:p w14:paraId="128E8952" w14:textId="009F5F25" w:rsidR="0086430A" w:rsidRPr="00D3425E" w:rsidRDefault="00D51CAA" w:rsidP="00AD039E">
            <w:pPr>
              <w:rPr>
                <w:vanish/>
                <w:sz w:val="16"/>
                <w:szCs w:val="16"/>
              </w:rPr>
            </w:pPr>
            <w:sdt>
              <w:sdtPr>
                <w:rPr>
                  <w:vanish/>
                  <w:sz w:val="16"/>
                  <w:szCs w:val="16"/>
                </w:rPr>
                <w:alias w:val="TblVedlegg__ndb_Tittel___1___1"/>
                <w:tag w:val="TblVedlegg__ndb_Tittel___1___1"/>
                <w:id w:val="40681331"/>
                <w:placeholder>
                  <w:docPart w:val="15AFC933DD78497E909A93F5E7485F1B"/>
                </w:placeholder>
                <w:dataBinding w:xpath="/document/body/TblVedlegg/table/row[1]/cell[1]" w:storeItemID="{EF2AC1A3-F3AD-4EAF-9E2E-E2FB94C30E62}"/>
                <w:text/>
              </w:sdtPr>
              <w:sdtEndPr/>
              <w:sdtContent>
                <w:bookmarkStart w:id="9" w:name="TblVedlegg__ndb_Tittel___1___1"/>
                <w:r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9"/>
          </w:p>
        </w:tc>
      </w:tr>
    </w:tbl>
    <w:p w14:paraId="670B682E" w14:textId="2C28F243" w:rsidR="0086430A" w:rsidRPr="00D3425E" w:rsidRDefault="0086430A" w:rsidP="00AD039E">
      <w:pPr>
        <w:rPr>
          <w:sz w:val="16"/>
        </w:rPr>
      </w:pPr>
    </w:p>
    <w:tbl>
      <w:tblPr>
        <w:tblpPr w:leftFromText="170" w:rightFromText="142" w:bottomFromText="16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16345C" w:rsidRPr="00D3425E" w14:paraId="79A132EC" w14:textId="77777777" w:rsidTr="006C53FC">
        <w:trPr>
          <w:tblHeader/>
        </w:trPr>
        <w:tc>
          <w:tcPr>
            <w:tcW w:w="9214" w:type="dxa"/>
            <w:vAlign w:val="center"/>
            <w:hideMark/>
          </w:tcPr>
          <w:p w14:paraId="13D8A791" w14:textId="77777777" w:rsidR="0016345C" w:rsidRPr="00D3425E" w:rsidRDefault="0016345C" w:rsidP="00D3425E">
            <w:pPr>
              <w:ind w:left="-109"/>
              <w:rPr>
                <w:sz w:val="16"/>
                <w:szCs w:val="16"/>
              </w:rPr>
            </w:pPr>
            <w:r w:rsidRPr="00D3425E">
              <w:rPr>
                <w:sz w:val="16"/>
                <w:szCs w:val="16"/>
              </w:rPr>
              <w:t>Kopi:</w:t>
            </w:r>
          </w:p>
        </w:tc>
      </w:tr>
      <w:tr w:rsidR="0086430A" w:rsidRPr="00D3425E" w14:paraId="15832A13" w14:textId="77777777" w:rsidTr="00B050B6">
        <w:tc>
          <w:tcPr>
            <w:tcW w:w="9214" w:type="dxa"/>
            <w:hideMark/>
          </w:tcPr>
          <w:p w14:paraId="6306C367" w14:textId="22E6C7BF" w:rsidR="0086430A" w:rsidRPr="00D3425E" w:rsidRDefault="00D51CAA" w:rsidP="00D3425E">
            <w:pPr>
              <w:ind w:left="-10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Kopitil__Sdk_Navn___1___1"/>
                <w:tag w:val="TblKopitil__Sdk_Navn___1___1"/>
                <w:id w:val="2711602"/>
                <w:dataBinding w:xpath="/document/body/TblKopitil/table/row[1]/cell[1]" w:storeItemID="{EF2AC1A3-F3AD-4EAF-9E2E-E2FB94C30E62}"/>
                <w:text/>
              </w:sdtPr>
              <w:sdtEndPr/>
              <w:sdtContent>
                <w:bookmarkStart w:id="10" w:name="TblKopitil__Sdk_Navn___1___1"/>
                <w:r w:rsidR="0086430A" w:rsidRPr="00D3425E">
                  <w:rPr>
                    <w:sz w:val="16"/>
                    <w:szCs w:val="16"/>
                  </w:rPr>
                  <w:t>Anne Merete Laache</w:t>
                </w:r>
              </w:sdtContent>
            </w:sdt>
            <w:bookmarkEnd w:id="10"/>
          </w:p>
        </w:tc>
      </w:tr>
      <w:tr w:rsidR="0086430A" w:rsidRPr="00D3425E" w14:paraId="5270CBD7" w14:textId="77777777" w:rsidTr="00B050B6">
        <w:tc>
          <w:tcPr>
            <w:tcW w:w="9214" w:type="dxa"/>
            <w:hideMark/>
          </w:tcPr>
          <w:p w14:paraId="4456D687" w14:textId="77777777" w:rsidR="0086430A" w:rsidRPr="00D3425E" w:rsidRDefault="00D51CAA" w:rsidP="00D3425E">
            <w:pPr>
              <w:ind w:left="-10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Kopitil__Sdk_Navn___2___1"/>
                <w:tag w:val="TblKopitil__Sdk_Navn___2___1"/>
                <w:id w:val="19534438"/>
                <w:dataBinding w:xpath="/document/body/TblKopitil/table/row[2]/cell[1]" w:storeItemID="{EF2AC1A3-F3AD-4EAF-9E2E-E2FB94C30E62}"/>
                <w:text/>
              </w:sdtPr>
              <w:sdtEndPr/>
              <w:sdtContent>
                <w:bookmarkStart w:id="11" w:name="TblKopitil__Sdk_Navn___2___1"/>
                <w:r w:rsidR="0086430A" w:rsidRPr="00D3425E">
                  <w:rPr>
                    <w:sz w:val="16"/>
                    <w:szCs w:val="16"/>
                  </w:rPr>
                  <w:t>Eirik Oscar Cederbrand</w:t>
                </w:r>
              </w:sdtContent>
            </w:sdt>
            <w:bookmarkEnd w:id="11"/>
          </w:p>
        </w:tc>
      </w:tr>
    </w:tbl>
    <w:p w14:paraId="3B64E902" w14:textId="77777777" w:rsidR="00C43FE4" w:rsidRPr="006E006E" w:rsidRDefault="00C43FE4" w:rsidP="007B2A53">
      <w:pPr>
        <w:pStyle w:val="Ingenmellomrom"/>
        <w:keepNext/>
        <w:keepLines/>
      </w:pPr>
    </w:p>
    <w:sectPr w:rsidR="00C43FE4" w:rsidRPr="006E006E" w:rsidSect="00D44A50">
      <w:footerReference w:type="default" r:id="rId8"/>
      <w:headerReference w:type="first" r:id="rId9"/>
      <w:footerReference w:type="first" r:id="rId10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6B98" w14:textId="77777777" w:rsidR="007A1C87" w:rsidRDefault="007A1C87" w:rsidP="005D093C">
      <w:pPr>
        <w:spacing w:line="240" w:lineRule="auto"/>
      </w:pPr>
      <w:r>
        <w:separator/>
      </w:r>
    </w:p>
  </w:endnote>
  <w:endnote w:type="continuationSeparator" w:id="0">
    <w:p w14:paraId="2463CE47" w14:textId="77777777" w:rsidR="007A1C87" w:rsidRDefault="007A1C87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00135C52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182543" w14:paraId="71CAE8AD" w14:textId="77777777" w:rsidTr="00135C52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0CB3B5" id="Gruppe 3" o:spid="_x0000_s1026" style="position:absolute;margin-left:5pt;margin-top:11.8pt;width:9.05pt;height:9.05pt;rotation:45;z-index:251662336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D51CAA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13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13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D51CAA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4" w:name="Sse_besoeksadr"/>
              <w:r w:rsidR="004D6D34">
                <w:t>Statsråd Mathiesens vei 27, 0594 Oslo</w:t>
              </w:r>
            </w:sdtContent>
          </w:sdt>
          <w:bookmarkEnd w:id="14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r w:rsidRPr="00182543">
            <w:rPr>
              <w:lang w:val="en-GB"/>
            </w:rPr>
            <w:t xml:space="preserve">Telefon: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77777777" w:rsidR="004D6D34" w:rsidRPr="00182543" w:rsidRDefault="00D51CAA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5" w:name="Soa_EmailAdr"/>
              <w:r w:rsidR="004D6D34" w:rsidRPr="00182543">
                <w:rPr>
                  <w:vanish/>
                  <w:lang w:val="en-GB"/>
                </w:rPr>
                <w:t xml:space="preserve"> </w:t>
              </w:r>
            </w:sdtContent>
          </w:sdt>
          <w:bookmarkEnd w:id="15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6" w:name="Sse_Offentlignr"/>
              <w:r>
                <w:rPr>
                  <w:lang w:val="nn-NO"/>
                </w:rPr>
                <w:t>974589966</w:t>
              </w:r>
            </w:sdtContent>
          </w:sdt>
          <w:bookmarkEnd w:id="16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B93C" w14:textId="77777777" w:rsidR="007A1C87" w:rsidRDefault="007A1C87" w:rsidP="005D093C">
      <w:pPr>
        <w:spacing w:line="240" w:lineRule="auto"/>
      </w:pPr>
      <w:r>
        <w:separator/>
      </w:r>
    </w:p>
  </w:footnote>
  <w:footnote w:type="continuationSeparator" w:id="0">
    <w:p w14:paraId="498DB3B8" w14:textId="77777777" w:rsidR="007A1C87" w:rsidRDefault="007A1C87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32F" w14:textId="77777777" w:rsidR="00EC514F" w:rsidRDefault="00EC514F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9E4FF2" w14:paraId="363A3077" w14:textId="77777777" w:rsidTr="009E4FF2">
      <w:tc>
        <w:tcPr>
          <w:tcW w:w="9260" w:type="dxa"/>
        </w:tcPr>
        <w:p w14:paraId="1B9F6981" w14:textId="4D9F3A73" w:rsidR="00EC514F" w:rsidRDefault="00EC514F" w:rsidP="00EC514F"/>
        <w:p w14:paraId="19FA9EE1" w14:textId="195F7255" w:rsidR="00EC514F" w:rsidRPr="00EC514F" w:rsidRDefault="00D51CAA" w:rsidP="00EC514F">
          <w:pPr>
            <w:pStyle w:val="Tittel"/>
          </w:pPr>
          <w:sdt>
            <w:sdtPr>
              <w:alias w:val="Soa_Navn"/>
              <w:tag w:val="Soa_Navn"/>
              <w:id w:val="1674681150"/>
              <w:placeholder>
                <w:docPart w:val="4767A32532C84DCE87ADA2D0532D63B2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12" w:name="Soa_Navn"/>
              <w:r w:rsidR="00EC514F">
                <w:t>Linderud skole</w:t>
              </w:r>
            </w:sdtContent>
          </w:sdt>
          <w:bookmarkEnd w:id="12"/>
        </w:p>
        <w:p w14:paraId="06E5BAC1" w14:textId="27A0EE15" w:rsidR="009E4FF2" w:rsidRDefault="009E4FF2">
          <w:pPr>
            <w:pStyle w:val="Topptekst"/>
          </w:pPr>
        </w:p>
      </w:tc>
    </w:tr>
  </w:tbl>
  <w:p w14:paraId="14A7BD5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F327D20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8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12"/>
    <w:rsid w:val="000119BE"/>
    <w:rsid w:val="0001701F"/>
    <w:rsid w:val="00023151"/>
    <w:rsid w:val="000345AC"/>
    <w:rsid w:val="00060F13"/>
    <w:rsid w:val="0007307F"/>
    <w:rsid w:val="00095EC1"/>
    <w:rsid w:val="000E2775"/>
    <w:rsid w:val="000E6533"/>
    <w:rsid w:val="000F4014"/>
    <w:rsid w:val="001605E3"/>
    <w:rsid w:val="0016345C"/>
    <w:rsid w:val="001736E0"/>
    <w:rsid w:val="00182543"/>
    <w:rsid w:val="00186573"/>
    <w:rsid w:val="001A6F51"/>
    <w:rsid w:val="001F112F"/>
    <w:rsid w:val="0020506F"/>
    <w:rsid w:val="00255712"/>
    <w:rsid w:val="0025699D"/>
    <w:rsid w:val="00284E8F"/>
    <w:rsid w:val="002A2DE5"/>
    <w:rsid w:val="002A3E95"/>
    <w:rsid w:val="00325D57"/>
    <w:rsid w:val="0041004E"/>
    <w:rsid w:val="00457FA2"/>
    <w:rsid w:val="0048255E"/>
    <w:rsid w:val="00483FE0"/>
    <w:rsid w:val="00485497"/>
    <w:rsid w:val="004D6D34"/>
    <w:rsid w:val="004E76B6"/>
    <w:rsid w:val="00503CDA"/>
    <w:rsid w:val="0055183B"/>
    <w:rsid w:val="00560D31"/>
    <w:rsid w:val="0056679E"/>
    <w:rsid w:val="00567104"/>
    <w:rsid w:val="005812E4"/>
    <w:rsid w:val="00595FDC"/>
    <w:rsid w:val="005A5024"/>
    <w:rsid w:val="005D093C"/>
    <w:rsid w:val="005D7E3E"/>
    <w:rsid w:val="00606AF2"/>
    <w:rsid w:val="00622D72"/>
    <w:rsid w:val="0069203E"/>
    <w:rsid w:val="006D439C"/>
    <w:rsid w:val="006E006E"/>
    <w:rsid w:val="0070198E"/>
    <w:rsid w:val="007066C6"/>
    <w:rsid w:val="00727D7C"/>
    <w:rsid w:val="00792CBC"/>
    <w:rsid w:val="007A1C87"/>
    <w:rsid w:val="007B2A53"/>
    <w:rsid w:val="007D1113"/>
    <w:rsid w:val="007E4B0D"/>
    <w:rsid w:val="00837B5F"/>
    <w:rsid w:val="0086430A"/>
    <w:rsid w:val="008D5723"/>
    <w:rsid w:val="008F0992"/>
    <w:rsid w:val="008F236A"/>
    <w:rsid w:val="009353CF"/>
    <w:rsid w:val="009568E4"/>
    <w:rsid w:val="009734DF"/>
    <w:rsid w:val="009A11C5"/>
    <w:rsid w:val="009E4FF2"/>
    <w:rsid w:val="00A007A0"/>
    <w:rsid w:val="00A0208E"/>
    <w:rsid w:val="00A25058"/>
    <w:rsid w:val="00A33A5A"/>
    <w:rsid w:val="00A63656"/>
    <w:rsid w:val="00A67238"/>
    <w:rsid w:val="00A86DB3"/>
    <w:rsid w:val="00AA100D"/>
    <w:rsid w:val="00AD039E"/>
    <w:rsid w:val="00B10DAE"/>
    <w:rsid w:val="00B96CFE"/>
    <w:rsid w:val="00BD3915"/>
    <w:rsid w:val="00C1498A"/>
    <w:rsid w:val="00C25E8A"/>
    <w:rsid w:val="00C425CF"/>
    <w:rsid w:val="00C43FE4"/>
    <w:rsid w:val="00C51925"/>
    <w:rsid w:val="00C866FC"/>
    <w:rsid w:val="00D15344"/>
    <w:rsid w:val="00D3425E"/>
    <w:rsid w:val="00D44A50"/>
    <w:rsid w:val="00D44FE9"/>
    <w:rsid w:val="00D51CAA"/>
    <w:rsid w:val="00D61A8F"/>
    <w:rsid w:val="00D8326C"/>
    <w:rsid w:val="00D9511A"/>
    <w:rsid w:val="00DB35DE"/>
    <w:rsid w:val="00DC2EF5"/>
    <w:rsid w:val="00E51F3C"/>
    <w:rsid w:val="00E65E1A"/>
    <w:rsid w:val="00E7029E"/>
    <w:rsid w:val="00EA026A"/>
    <w:rsid w:val="00EC514F"/>
    <w:rsid w:val="00F26098"/>
    <w:rsid w:val="00F50819"/>
    <w:rsid w:val="00F90C12"/>
    <w:rsid w:val="00F93CDE"/>
    <w:rsid w:val="00FA31E7"/>
    <w:rsid w:val="00FD7882"/>
    <w:rsid w:val="00FD7A06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B98256"/>
  <w15:chartTrackingRefBased/>
  <w15:docId w15:val="{A1570B75-A2E1-4CB2-AD0F-7C17C75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M&#248;teinnkalling%20-%20fra%20skole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C91BD-7F4C-4865-B084-01348D50309D}"/>
      </w:docPartPr>
      <w:docPartBody>
        <w:p w:rsidR="00F77D1F" w:rsidRDefault="00D24025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3BCECF00F44D26B1317AF60ACEC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537EE-3A13-4F20-98C3-1B80D3AC2EDD}"/>
      </w:docPartPr>
      <w:docPartBody>
        <w:p w:rsidR="00F77D1F" w:rsidRDefault="00D24025" w:rsidP="00D24025">
          <w:pPr>
            <w:pStyle w:val="DC3BCECF00F44D26B1317AF60ACEC41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BA2D3621674806A4C49554F782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01F46-462C-4BB3-AAFB-B0E4338D7702}"/>
      </w:docPartPr>
      <w:docPartBody>
        <w:p w:rsidR="00F77D1F" w:rsidRDefault="00D24025" w:rsidP="00D24025">
          <w:pPr>
            <w:pStyle w:val="6BBA2D3621674806A4C49554F7827936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4597CEAA9C42BEB0EF7D10193DF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C60D0-1D3F-4801-9B0D-5C84DBB6B930}"/>
      </w:docPartPr>
      <w:docPartBody>
        <w:p w:rsidR="00BC30B6" w:rsidRDefault="00E4048B" w:rsidP="00E4048B">
          <w:pPr>
            <w:pStyle w:val="BB4597CEAA9C42BEB0EF7D10193DFA83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F1A9DA05934E3B84D314991826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0D13B-91B3-4D1F-929A-0171ACEF93FE}"/>
      </w:docPartPr>
      <w:docPartBody>
        <w:p w:rsidR="008F5603" w:rsidRDefault="00BC30B6" w:rsidP="00BC30B6">
          <w:pPr>
            <w:pStyle w:val="13F1A9DA05934E3B84D314991826E0A5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CC390BE8434FF3A55D8221B26EA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349B-67DB-40E1-9E9E-A018C6B1CE4F}"/>
      </w:docPartPr>
      <w:docPartBody>
        <w:p w:rsidR="0027473A" w:rsidRDefault="006C670C" w:rsidP="006C670C">
          <w:pPr>
            <w:pStyle w:val="99CC390BE8434FF3A55D8221B26EAC8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67A32532C84DCE87ADA2D0532D6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CACC5-FE24-43D5-9CFC-8117E226F482}"/>
      </w:docPartPr>
      <w:docPartBody>
        <w:p w:rsidR="00B8632A" w:rsidRDefault="00BC5060" w:rsidP="00BC5060">
          <w:pPr>
            <w:pStyle w:val="4767A32532C84DCE87ADA2D0532D63B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AFC933DD78497E909A93F5E7485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AD9DA-DA45-4DFC-B0DD-D457EBE6F92D}"/>
      </w:docPartPr>
      <w:docPartBody>
        <w:p w:rsidR="00FE5BC3" w:rsidRDefault="00CF2289" w:rsidP="00CF2289">
          <w:pPr>
            <w:pStyle w:val="15AFC933DD78497E909A93F5E7485F1B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25"/>
    <w:rsid w:val="001C61DA"/>
    <w:rsid w:val="001E04CD"/>
    <w:rsid w:val="001F301E"/>
    <w:rsid w:val="0027473A"/>
    <w:rsid w:val="002A037F"/>
    <w:rsid w:val="004D5DEB"/>
    <w:rsid w:val="005F7A07"/>
    <w:rsid w:val="00641AFA"/>
    <w:rsid w:val="00693B51"/>
    <w:rsid w:val="006A364C"/>
    <w:rsid w:val="006C670C"/>
    <w:rsid w:val="00732EAB"/>
    <w:rsid w:val="007862BC"/>
    <w:rsid w:val="00833C44"/>
    <w:rsid w:val="008F5603"/>
    <w:rsid w:val="00A545EA"/>
    <w:rsid w:val="00B75DD7"/>
    <w:rsid w:val="00B8632A"/>
    <w:rsid w:val="00BC30B6"/>
    <w:rsid w:val="00BC5060"/>
    <w:rsid w:val="00BD654F"/>
    <w:rsid w:val="00BF0E9B"/>
    <w:rsid w:val="00BF7E3B"/>
    <w:rsid w:val="00C95502"/>
    <w:rsid w:val="00CD3AB2"/>
    <w:rsid w:val="00CF2289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7A07"/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13F1A9DA05934E3B84D314991826E0A5">
    <w:name w:val="13F1A9DA05934E3B84D314991826E0A5"/>
    <w:rsid w:val="00BC30B6"/>
  </w:style>
  <w:style w:type="paragraph" w:customStyle="1" w:styleId="99CC390BE8434FF3A55D8221B26EAC8C">
    <w:name w:val="99CC390BE8434FF3A55D8221B26EAC8C"/>
    <w:rsid w:val="006C670C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Support>True</mutualMergeSupport>
    <sdm_dummy/>
    <websakInfo>
      <fletteDato>05.12.2022</fletteDato>
      <sakid>2019001145</sakid>
      <jpid>2022703944</jpid>
      <filUnique/>
      <filChecksumFørFlett/>
      <erHoveddokument>False</erHoveddokument>
      <dcTitle>Innkalling til Driftsstyremøte 12.12.22</dcTitle>
    </websakInfo>
    <docs>
      <doc>
        <sdm_watermark/>
        <sdm_sdfid>4255458</sdm_sdfid>
      </doc>
      <doc>
        <sdm_watermark/>
        <sdm_sdfid>4255459</sdm_sdfid>
      </doc>
      <doc>
        <sdm_watermark/>
        <sdm_sdfid>4255460</sdm_sdfid>
      </doc>
      <doc>
        <sdm_watermark/>
        <sdm_sdfid>4255461</sdm_sdfid>
      </doc>
      <doc>
        <sdm_watermark/>
        <sdm_sdfid>4255462</sdm_sdfid>
      </doc>
      <doc>
        <sdm_watermark/>
        <sdm_sdfid>4255463</sdm_sdfid>
      </doc>
      <doc>
        <sdm_watermark/>
        <sdm_sdfid>4255464</sdm_sdfid>
      </doc>
      <doc>
        <sdm_watermark/>
        <sdm_sdfid>4255465</sdm_sdfid>
      </doc>
      <doc>
        <sdm_watermark/>
        <sdm_sdfid>4255466</sdm_sdfid>
      </doc>
      <doc>
        <sdm_watermark/>
        <sdm_sdfid>4255467</sdm_sdfid>
      </doc>
      <doc>
        <sdm_watermark/>
        <sdm_sdfid>4255468</sdm_sdfid>
      </doc>
      <doc>
        <sdm_watermark/>
        <sdm_sdfid>4255469</sdm_sdfid>
      </doc>
      <doc>
        <sdm_watermark/>
        <sdm_sdfid>4255470</sdm_sdfid>
      </doc>
      <doc>
        <sdm_watermark>KOPI</sdm_watermark>
        <sdm_sdfid>4255471</sdm_sdfid>
      </doc>
      <doc>
        <sdm_watermark>KOPI</sdm_watermark>
        <sdm_sdfid>4255472</sdm_sdfid>
      </doc>
    </docs>
    <templateURI>docx</templateURI>
    <mergeMode>MergeOne</mergeMode>
    <showHiddenMark>False</showHiddenMark>
    <mutualMergeFields>sdo_tittel,sdo_tittel2,sdo_dokdato</mutualMergeFields>
  </properties>
  <header>
    <Soa_Navn>Linderud skole</Soa_Navn>
  </header>
  <footer>
    <Soa_EmailAdr/>
    <Sse_besoeksadr>Statsråd Mathiesens vei 27, 0594 Oslo</Sse_besoeksadr>
    <Sse_Offentlignr>974589966</Sse_Offentlignr>
  </footer>
  <body>
    <Sse_Navn>Linderud skole</Sse_Navn>
    <TblAvsMot>
      <table>
        <simplefieldformat>
          <fullid>TblAvsMot__Sdm_AMNavn___1___1</fullid>
          <separator>, </separator>
          <value>Anne-Lene Nordanger, Asim Shahzad, Cathrin Aicha Mbarki, Darija Fabijanovic, Eirik Amundsen, Espen Thorud, Ibrahim Abdirashid Ousman, Kristine Syvertsen Berg, Marte Synnøve Høvik, Siv Marit Lethigangas, Stine-Marie Nilsen, Torstein Winger, Yoran-Fredrik Garnier Sandanger</value>
        </simplefieldformat>
        <headers>
          <header>Sdm_AMNavn</header>
        </headers>
        <row>
          <cell>Anne-Lene Nordanger</cell>
        </row>
        <row>
          <cell>Asim Shahzad</cell>
        </row>
        <row>
          <cell>Cathrin Aicha Mbarki</cell>
        </row>
        <row>
          <cell>Darija Fabijanovic</cell>
        </row>
        <row>
          <cell>Eirik Amundsen</cell>
        </row>
        <row>
          <cell>Espen Thorud</cell>
        </row>
        <row>
          <cell>Ibrahim Abdirashid Ousman</cell>
        </row>
        <row>
          <cell>Kristine Syvertsen Berg</cell>
        </row>
        <row>
          <cell>Marte Synnøve Høvik</cell>
        </row>
        <row>
          <cell>Siv Marit Lethigangas</cell>
        </row>
        <row>
          <cell>Stine-Marie Nilsen</cell>
        </row>
        <row>
          <cell>Torstein Winger</cell>
        </row>
        <row>
          <cell>Yoran-Fredrik Garnier Sandanger</cell>
        </row>
      </table>
    </TblAvsMot>
    <Sas_ArkivSakID>19/1145</Sas_ArkivSakID>
    <Sbr_Navn>Inger Solli</Sbr_Navn>
    <TblVedlegg>
      <table>
        <headers>
          <header>ndb_Tittel</header>
        </headers>
        <row>
          <cell> </cell>
        </row>
      </table>
    </TblVedlegg>
    <Spg_beskrivelse> </Spg_beskrivelse>
    <Sgr_Beskrivelse> </Sgr_Beskrivelse>
    <Sdo_Tittel2>​ </Sdo_Tittel2>
    <TblKopitil>
      <table>
        <headers>
          <header>Sdk_Navn</header>
        </headers>
        <row>
          <cell>Anne Merete Laache</cell>
        </row>
        <row>
          <cell>Eirik Oscar Cederbrand</cell>
        </row>
      </table>
    </TblKopitil>
    <Sbr_Tlf> </Sbr_Tlf>
    <Sdo_Tittel>Innkalling til Driftsstyremøte 12.12.22</Sdo_Tittel>
    <Sdo_DokNr>63</Sdo_DokNr>
  </body>
</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76090fe8a8a827fe3b80917862e8edec">
  <xsd:schema xmlns:xsd="http://www.w3.org/2001/XMLSchema" xmlns:xs="http://www.w3.org/2001/XMLSchema" xmlns:p="http://schemas.microsoft.com/office/2006/metadata/properties" xmlns:ns2="96d641f5-e3b5-43ae-946f-61175c492b53" xmlns:ns3="dd8de258-857e-4903-9d0c-d2a1fefb40de" targetNamespace="http://schemas.microsoft.com/office/2006/metadata/properties" ma:root="true" ma:fieldsID="04f3e38cc3d3a3724ee662f91040c205" ns2:_="" ns3:_="">
    <xsd:import namespace="96d641f5-e3b5-43ae-946f-61175c492b53"/>
    <xsd:import namespace="dd8de258-857e-4903-9d0c-d2a1fefb4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e258-857e-4903-9d0c-d2a1fefb40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f1d290-7fa5-47c1-beed-853bdae8fe67}" ma:internalName="TaxCatchAll" ma:showField="CatchAllData" ma:web="dd8de258-857e-4903-9d0c-d2a1fefb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d641f5-e3b5-43ae-946f-61175c492b53">
      <Terms xmlns="http://schemas.microsoft.com/office/infopath/2007/PartnerControls"/>
    </lcf76f155ced4ddcb4097134ff3c332f>
    <TaxCatchAll xmlns="dd8de258-857e-4903-9d0c-d2a1fefb40de" xsi:nil="true"/>
  </documentManagement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82279DA5-DD6C-4341-9C18-80150F60941B}"/>
</file>

<file path=customXml/itemProps3.xml><?xml version="1.0" encoding="utf-8"?>
<ds:datastoreItem xmlns:ds="http://schemas.openxmlformats.org/officeDocument/2006/customXml" ds:itemID="{44C78C96-D68C-4DD8-A09F-907B414834E5}"/>
</file>

<file path=customXml/itemProps4.xml><?xml version="1.0" encoding="utf-8"?>
<ds:datastoreItem xmlns:ds="http://schemas.openxmlformats.org/officeDocument/2006/customXml" ds:itemID="{15A54552-E653-479A-93E0-A622D9675FDE}"/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 - fra skolene</Template>
  <TotalTime>1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Driftsstyremøte 12.12.22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12.12.22</dc:title>
  <dc:subject/>
  <dc:creator>Gisle Bråta</dc:creator>
  <cp:keywords/>
  <dc:description/>
  <cp:lastModifiedBy>Inger Solli</cp:lastModifiedBy>
  <cp:revision>2</cp:revision>
  <dcterms:created xsi:type="dcterms:W3CDTF">2022-12-06T07:04:00Z</dcterms:created>
  <dcterms:modified xsi:type="dcterms:W3CDTF">2022-12-06T07:04:00Z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</Properties>
</file>