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934"/>
        <w:gridCol w:w="2635"/>
      </w:tblGrid>
      <w:tr w:rsidR="00C51925" w14:paraId="5F18C39A" w14:textId="77777777" w:rsidTr="00A33A5A">
        <w:trPr>
          <w:gridAfter w:val="1"/>
          <w:wAfter w:w="2635" w:type="dxa"/>
          <w:trHeight w:hRule="exact" w:val="567"/>
        </w:trPr>
        <w:tc>
          <w:tcPr>
            <w:tcW w:w="6635" w:type="dxa"/>
            <w:gridSpan w:val="2"/>
          </w:tcPr>
          <w:p w14:paraId="70E367FA" w14:textId="7046AC7E" w:rsidR="00C51925" w:rsidRPr="005D093C" w:rsidRDefault="00C51925" w:rsidP="009E4FF2"/>
        </w:tc>
      </w:tr>
      <w:tr w:rsidR="0041004E" w14:paraId="1A8BFFFD" w14:textId="77777777" w:rsidTr="00C43FE4">
        <w:trPr>
          <w:trHeight w:val="480"/>
        </w:trPr>
        <w:tc>
          <w:tcPr>
            <w:tcW w:w="9270" w:type="dxa"/>
            <w:gridSpan w:val="3"/>
          </w:tcPr>
          <w:p w14:paraId="5414C66F" w14:textId="77777777" w:rsidR="0041004E" w:rsidRDefault="00C43FE4" w:rsidP="00C43FE4">
            <w:pPr>
              <w:pStyle w:val="Overskrift1"/>
              <w:jc w:val="right"/>
              <w:outlineLv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Møteinnkalling</w:t>
            </w:r>
          </w:p>
          <w:p w14:paraId="3C0D61D9" w14:textId="71C3BA19" w:rsidR="0007307F" w:rsidRDefault="0007307F" w:rsidP="0007307F"/>
          <w:p w14:paraId="0176A1E7" w14:textId="07C45345" w:rsidR="0070198E" w:rsidRDefault="0016408B" w:rsidP="0070198E">
            <w:pPr>
              <w:pStyle w:val="Undertittel"/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648097254"/>
                <w:placeholder>
                  <w:docPart w:val="BB4597CEAA9C42BEB0EF7D10193DFA83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042458FD" w14:textId="10B21D60" w:rsidR="0070198E" w:rsidRPr="0007307F" w:rsidRDefault="0016408B" w:rsidP="0070198E">
            <w:pPr>
              <w:pStyle w:val="Referanserbrev"/>
              <w:jc w:val="right"/>
              <w:rPr>
                <w:vanish/>
              </w:rPr>
            </w:pPr>
            <w:sdt>
              <w:sdtPr>
                <w:rPr>
                  <w:rStyle w:val="Sterk"/>
                  <w:vanish/>
                </w:rPr>
                <w:alias w:val="Spg_beskrivelse"/>
                <w:tag w:val="Spg_beskrivelse"/>
                <w:id w:val="-1579291396"/>
                <w:placeholder>
                  <w:docPart w:val="BB4597CEAA9C42BEB0EF7D10193DFA83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>
                  <w:rPr>
                    <w:rStyle w:val="Sterk"/>
                    <w:vanish/>
                  </w:rPr>
                  <w:t xml:space="preserve"> </w:t>
                </w:r>
              </w:sdtContent>
            </w:sdt>
            <w:bookmarkEnd w:id="1"/>
          </w:p>
          <w:p w14:paraId="686F8D48" w14:textId="77777777" w:rsidR="0041004E" w:rsidRPr="00095EC1" w:rsidRDefault="0041004E" w:rsidP="00C43FE4">
            <w:pPr>
              <w:pStyle w:val="Referanserbrev"/>
              <w:jc w:val="right"/>
            </w:pPr>
          </w:p>
        </w:tc>
      </w:tr>
      <w:tr w:rsidR="00C43FE4" w14:paraId="3DF31346" w14:textId="77777777" w:rsidTr="00652FC6">
        <w:trPr>
          <w:trHeight w:val="172"/>
        </w:trPr>
        <w:tc>
          <w:tcPr>
            <w:tcW w:w="1701" w:type="dxa"/>
          </w:tcPr>
          <w:p w14:paraId="07E857EB" w14:textId="77777777" w:rsidR="00C43FE4" w:rsidRDefault="00C43FE4" w:rsidP="00652FC6">
            <w:pPr>
              <w:pStyle w:val="Ingenmellomrom"/>
            </w:pPr>
            <w:r>
              <w:t>Til:</w:t>
            </w:r>
          </w:p>
        </w:tc>
        <w:tc>
          <w:tcPr>
            <w:tcW w:w="7569" w:type="dxa"/>
            <w:gridSpan w:val="2"/>
          </w:tcPr>
          <w:p w14:paraId="77817F06" w14:textId="7CEEFDAA" w:rsidR="00C43FE4" w:rsidRPr="00182543" w:rsidRDefault="0016408B" w:rsidP="00182543">
            <w:pPr>
              <w:pStyle w:val="Ingenmellomrom"/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99CC390BE8434FF3A55D8221B26EAC8C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182543">
                  <w:t>Anne Merete Laache, Darija Fabijanovic, Eirik Amundsen, Espen Thorud, Ibrahim Abdirashid Ousman, Kristine Syvertsen Berg, Siv Marit Lethigangas, Stine-Marie Nilsen, Talib Hussain, Torstein Winger, Yoran-Fredrik Garnier Sandanger</w:t>
                </w:r>
              </w:sdtContent>
            </w:sdt>
            <w:bookmarkEnd w:id="2"/>
          </w:p>
        </w:tc>
      </w:tr>
      <w:tr w:rsidR="00C43FE4" w14:paraId="60A6BF2B" w14:textId="77777777" w:rsidTr="00652FC6">
        <w:trPr>
          <w:trHeight w:val="172"/>
        </w:trPr>
        <w:tc>
          <w:tcPr>
            <w:tcW w:w="1701" w:type="dxa"/>
          </w:tcPr>
          <w:p w14:paraId="31373547" w14:textId="77777777" w:rsidR="00C43FE4" w:rsidRDefault="00C43FE4" w:rsidP="00652FC6">
            <w:pPr>
              <w:pStyle w:val="Ingenmellomrom"/>
            </w:pPr>
            <w:r>
              <w:t>Fra:</w:t>
            </w:r>
          </w:p>
        </w:tc>
        <w:tc>
          <w:tcPr>
            <w:tcW w:w="7569" w:type="dxa"/>
            <w:gridSpan w:val="2"/>
          </w:tcPr>
          <w:p w14:paraId="2E03BE42" w14:textId="7EADCEFA" w:rsidR="00C43FE4" w:rsidRDefault="0016408B" w:rsidP="00FD7A06">
            <w:pPr>
              <w:pStyle w:val="Ingenmellomrom"/>
            </w:pPr>
            <w:sdt>
              <w:sdtPr>
                <w:alias w:val="Sse_Navn"/>
                <w:tag w:val="Sse_Navn"/>
                <w:id w:val="2074849924"/>
                <w:placeholder>
                  <w:docPart w:val="13F1A9DA05934E3B84D314991826E0A5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FD7A06">
                  <w:t>Linderud skole</w:t>
                </w:r>
              </w:sdtContent>
            </w:sdt>
            <w:bookmarkEnd w:id="3"/>
          </w:p>
        </w:tc>
      </w:tr>
      <w:tr w:rsidR="00C43FE4" w14:paraId="6731EA2F" w14:textId="77777777" w:rsidTr="00652FC6">
        <w:trPr>
          <w:trHeight w:val="172"/>
        </w:trPr>
        <w:tc>
          <w:tcPr>
            <w:tcW w:w="1701" w:type="dxa"/>
          </w:tcPr>
          <w:p w14:paraId="7800C29D" w14:textId="77777777" w:rsidR="00C43FE4" w:rsidRPr="009A11C5" w:rsidRDefault="00C43FE4" w:rsidP="00652FC6">
            <w:pPr>
              <w:pStyle w:val="Ingenmellomrom"/>
            </w:pPr>
            <w:r w:rsidRPr="009A11C5">
              <w:t>Møtegruppe:</w:t>
            </w:r>
          </w:p>
        </w:tc>
        <w:tc>
          <w:tcPr>
            <w:tcW w:w="7569" w:type="dxa"/>
            <w:gridSpan w:val="2"/>
          </w:tcPr>
          <w:p w14:paraId="5036F3C0" w14:textId="232B266D" w:rsidR="00C43FE4" w:rsidRDefault="00B05ED8" w:rsidP="00652FC6">
            <w:pPr>
              <w:pStyle w:val="Ingenmellomrom"/>
            </w:pPr>
            <w:r>
              <w:t>Driftsstyret</w:t>
            </w:r>
          </w:p>
        </w:tc>
      </w:tr>
      <w:tr w:rsidR="00C43FE4" w14:paraId="1710BE49" w14:textId="77777777" w:rsidTr="00652FC6">
        <w:trPr>
          <w:trHeight w:val="172"/>
        </w:trPr>
        <w:tc>
          <w:tcPr>
            <w:tcW w:w="1701" w:type="dxa"/>
          </w:tcPr>
          <w:p w14:paraId="00F1FA53" w14:textId="77777777" w:rsidR="00C43FE4" w:rsidRPr="009A11C5" w:rsidRDefault="00C43FE4" w:rsidP="00652FC6">
            <w:pPr>
              <w:pStyle w:val="Ingenmellomrom"/>
            </w:pPr>
            <w:r w:rsidRPr="009A11C5">
              <w:t>Møtested:</w:t>
            </w:r>
          </w:p>
        </w:tc>
        <w:tc>
          <w:tcPr>
            <w:tcW w:w="7569" w:type="dxa"/>
            <w:gridSpan w:val="2"/>
          </w:tcPr>
          <w:p w14:paraId="5E1CEF2F" w14:textId="473214BD" w:rsidR="00C43FE4" w:rsidRDefault="00B05ED8" w:rsidP="00652FC6">
            <w:pPr>
              <w:pStyle w:val="Ingenmellomrom"/>
            </w:pPr>
            <w:r>
              <w:t>TEAMS/Linderud skole (rektors kontor)</w:t>
            </w:r>
          </w:p>
        </w:tc>
      </w:tr>
      <w:tr w:rsidR="009568E4" w14:paraId="481117FA" w14:textId="77777777" w:rsidTr="00652FC6">
        <w:trPr>
          <w:trHeight w:val="172"/>
        </w:trPr>
        <w:tc>
          <w:tcPr>
            <w:tcW w:w="1701" w:type="dxa"/>
          </w:tcPr>
          <w:p w14:paraId="325048B0" w14:textId="0BCB3E81" w:rsidR="009568E4" w:rsidRPr="009A11C5" w:rsidRDefault="009568E4" w:rsidP="00652FC6">
            <w:pPr>
              <w:pStyle w:val="Ingenmellomrom"/>
            </w:pPr>
            <w:r>
              <w:t>Møtedeltakere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4D015B1C" w14:textId="42A584B7" w:rsidR="009568E4" w:rsidRDefault="00B05ED8" w:rsidP="00652FC6">
            <w:pPr>
              <w:pStyle w:val="Ingenmellomrom"/>
            </w:pPr>
            <w:r>
              <w:t>Medlemmer</w:t>
            </w:r>
          </w:p>
        </w:tc>
      </w:tr>
      <w:tr w:rsidR="00C43FE4" w14:paraId="67798DC0" w14:textId="77777777" w:rsidTr="00652FC6">
        <w:trPr>
          <w:trHeight w:val="172"/>
        </w:trPr>
        <w:tc>
          <w:tcPr>
            <w:tcW w:w="1701" w:type="dxa"/>
          </w:tcPr>
          <w:p w14:paraId="7860BE26" w14:textId="77777777" w:rsidR="00C43FE4" w:rsidRPr="009A11C5" w:rsidRDefault="00C43FE4" w:rsidP="00652FC6">
            <w:pPr>
              <w:pStyle w:val="Ingenmellomrom"/>
            </w:pPr>
            <w:r w:rsidRPr="009A11C5">
              <w:t>Møtetid:</w:t>
            </w:r>
          </w:p>
        </w:tc>
        <w:tc>
          <w:tcPr>
            <w:tcW w:w="7569" w:type="dxa"/>
            <w:gridSpan w:val="2"/>
          </w:tcPr>
          <w:p w14:paraId="326BAA85" w14:textId="6522754C" w:rsidR="00C43FE4" w:rsidRDefault="00B05ED8" w:rsidP="00652FC6">
            <w:pPr>
              <w:pStyle w:val="Ingenmellomrom"/>
            </w:pPr>
            <w:r>
              <w:t>19.09.22 kl. 17.30-19.00</w:t>
            </w:r>
          </w:p>
        </w:tc>
      </w:tr>
      <w:tr w:rsidR="00C43FE4" w14:paraId="2CC3381E" w14:textId="77777777" w:rsidTr="00652FC6">
        <w:trPr>
          <w:trHeight w:val="172"/>
        </w:trPr>
        <w:tc>
          <w:tcPr>
            <w:tcW w:w="1701" w:type="dxa"/>
          </w:tcPr>
          <w:p w14:paraId="3D3FEBFF" w14:textId="77777777" w:rsidR="00C43FE4" w:rsidRPr="009A11C5" w:rsidRDefault="00C43FE4" w:rsidP="00652FC6">
            <w:pPr>
              <w:pStyle w:val="Ingenmellomrom"/>
            </w:pPr>
            <w:r w:rsidRPr="009A11C5">
              <w:t>Saksbeh</w:t>
            </w:r>
            <w:r>
              <w:t>andler</w:t>
            </w:r>
            <w:r w:rsidRPr="009A11C5">
              <w:t>:</w:t>
            </w:r>
          </w:p>
        </w:tc>
        <w:tc>
          <w:tcPr>
            <w:tcW w:w="7569" w:type="dxa"/>
            <w:gridSpan w:val="2"/>
          </w:tcPr>
          <w:p w14:paraId="584D6908" w14:textId="1FF37A0F" w:rsidR="00C43FE4" w:rsidRDefault="0016408B" w:rsidP="00C43FE4">
            <w:pPr>
              <w:pStyle w:val="Ingenmellomrom"/>
            </w:pPr>
            <w:sdt>
              <w:sdtPr>
                <w:alias w:val="Sbr_Navn"/>
                <w:tag w:val="Sbr_Navn"/>
                <w:id w:val="2048097810"/>
                <w:placeholder>
                  <w:docPart w:val="DC3BCECF00F44D26B1317AF60ACEC412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4" w:name="Sbr_Navn"/>
                <w:r w:rsidR="00C43FE4">
                  <w:t>Inger Solli</w:t>
                </w:r>
              </w:sdtContent>
            </w:sdt>
            <w:bookmarkEnd w:id="4"/>
          </w:p>
        </w:tc>
      </w:tr>
      <w:tr w:rsidR="00C43FE4" w14:paraId="419E0D91" w14:textId="77777777" w:rsidTr="00652FC6">
        <w:trPr>
          <w:trHeight w:val="172"/>
        </w:trPr>
        <w:tc>
          <w:tcPr>
            <w:tcW w:w="1701" w:type="dxa"/>
          </w:tcPr>
          <w:p w14:paraId="584C9311" w14:textId="77777777" w:rsidR="00C43FE4" w:rsidRPr="009A11C5" w:rsidRDefault="00C43FE4" w:rsidP="00652FC6">
            <w:pPr>
              <w:pStyle w:val="Ingenmellomrom"/>
            </w:pPr>
            <w:r w:rsidRPr="009A11C5">
              <w:t>Telefon:</w:t>
            </w:r>
          </w:p>
        </w:tc>
        <w:tc>
          <w:tcPr>
            <w:tcW w:w="7569" w:type="dxa"/>
            <w:gridSpan w:val="2"/>
          </w:tcPr>
          <w:p w14:paraId="0CB2C78C" w14:textId="4BDBA595" w:rsidR="00C43FE4" w:rsidRDefault="0016408B" w:rsidP="00C43FE4">
            <w:pPr>
              <w:pStyle w:val="Ingenmellomrom"/>
              <w:rPr>
                <w:vanish/>
              </w:rPr>
            </w:pPr>
            <w:sdt>
              <w:sdtPr>
                <w:rPr>
                  <w:vanish/>
                </w:rPr>
                <w:alias w:val="Sbr_Tlf"/>
                <w:tag w:val="Sbr_Tlf"/>
                <w:id w:val="-411473104"/>
                <w:placeholder>
                  <w:docPart w:val="6BBA2D3621674806A4C49554F7827936"/>
                </w:placeholder>
                <w:dataBinding w:xpath="/document/body/Sbr_Tlf" w:storeItemID="{EF2AC1A3-F3AD-4EAF-9E2E-E2FB94C30E62}"/>
                <w:text/>
              </w:sdtPr>
              <w:sdtEndPr/>
              <w:sdtContent>
                <w:bookmarkStart w:id="5" w:name="Sbr_Tlf"/>
                <w:r>
                  <w:rPr>
                    <w:vanish/>
                  </w:rPr>
                  <w:t xml:space="preserve"> </w:t>
                </w:r>
              </w:sdtContent>
            </w:sdt>
            <w:bookmarkEnd w:id="5"/>
          </w:p>
        </w:tc>
      </w:tr>
      <w:tr w:rsidR="009568E4" w14:paraId="533500D4" w14:textId="77777777" w:rsidTr="00652FC6">
        <w:trPr>
          <w:trHeight w:val="172"/>
        </w:trPr>
        <w:tc>
          <w:tcPr>
            <w:tcW w:w="1701" w:type="dxa"/>
          </w:tcPr>
          <w:p w14:paraId="74A69F64" w14:textId="7DDFBFBA" w:rsidR="009568E4" w:rsidRPr="009A11C5" w:rsidRDefault="009568E4" w:rsidP="00652FC6">
            <w:pPr>
              <w:pStyle w:val="Ingenmellomrom"/>
            </w:pPr>
            <w:r>
              <w:t>Vår ref.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373DA6CE" w14:textId="6B66211B" w:rsidR="009568E4" w:rsidRDefault="0016408B" w:rsidP="00C43FE4">
            <w:pPr>
              <w:pStyle w:val="Ingenmellomrom"/>
            </w:pPr>
            <w:sdt>
              <w:sdtPr>
                <w:alias w:val="Sas_ArkivSakID"/>
                <w:tag w:val="Sas_ArkivSakID"/>
                <w:id w:val="29337551"/>
                <w:dataBinding w:xpath="/document/body/Sas_ArkivSakID" w:storeItemID="{EF2AC1A3-F3AD-4EAF-9E2E-E2FB94C30E62}"/>
                <w:text/>
              </w:sdtPr>
              <w:sdtEndPr/>
              <w:sdtContent>
                <w:bookmarkStart w:id="6" w:name="Sas_ArkivSakID"/>
                <w:r w:rsidR="009568E4">
                  <w:t>19/1145</w:t>
                </w:r>
              </w:sdtContent>
            </w:sdt>
            <w:bookmarkEnd w:id="6"/>
            <w:r w:rsidR="009568E4" w:rsidRPr="002D53CC">
              <w:t xml:space="preserve"> </w:t>
            </w:r>
            <w:r w:rsidR="009568E4">
              <w:t>–</w:t>
            </w:r>
            <w:r w:rsidR="009568E4" w:rsidRPr="002D53CC">
              <w:t xml:space="preserve"> </w:t>
            </w:r>
            <w:sdt>
              <w:sdtPr>
                <w:alias w:val="Sdo_DokNr"/>
                <w:tag w:val="Sdo_DokNr"/>
                <w:id w:val="29337559"/>
                <w:dataBinding w:xpath="/document/body/Sdo_DokNr" w:storeItemID="{EF2AC1A3-F3AD-4EAF-9E2E-E2FB94C30E62}"/>
                <w:text/>
              </w:sdtPr>
              <w:sdtEndPr/>
              <w:sdtContent>
                <w:bookmarkStart w:id="7" w:name="Sdo_DokNr"/>
                <w:r w:rsidR="009568E4">
                  <w:t>57</w:t>
                </w:r>
              </w:sdtContent>
            </w:sdt>
            <w:bookmarkEnd w:id="7"/>
          </w:p>
        </w:tc>
      </w:tr>
    </w:tbl>
    <w:p w14:paraId="2393033D" w14:textId="77777777" w:rsidR="0016345C" w:rsidRDefault="0016408B" w:rsidP="00DC2EF5"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"/>
          <w:tag w:val="Sdo_Tittel"/>
          <w:id w:val="1677302236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8" w:name="Sdo_Tittel"/>
          <w:r w:rsidR="0007307F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Innkalling til driftsstyremøte 19.09.22</w:t>
          </w:r>
        </w:sdtContent>
      </w:sdt>
      <w:bookmarkEnd w:id="8"/>
    </w:p>
    <w:p w14:paraId="5E13F840" w14:textId="77777777" w:rsidR="0086430A" w:rsidRPr="00DC2EF5" w:rsidRDefault="0016408B" w:rsidP="00DC2EF5">
      <w:pP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</w:pPr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2"/>
          <w:tag w:val="Sdo_Tittel2"/>
          <w:id w:val="336194395"/>
          <w:placeholder>
            <w:docPart w:val="0C55E90F7CE44D959E9A25CAC94D26D2"/>
          </w:placeholder>
          <w:dataBinding w:xpath="/document/body/Sdo_Tittel2" w:storeItemID="{EF2AC1A3-F3AD-4EAF-9E2E-E2FB94C30E62}"/>
          <w:text/>
        </w:sdtPr>
        <w:sdtEndPr/>
        <w:sdtContent>
          <w:bookmarkStart w:id="9" w:name="Sdo_Tittel2"/>
          <w:r w:rsidR="0016345C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​ </w:t>
          </w:r>
        </w:sdtContent>
      </w:sdt>
      <w:bookmarkEnd w:id="9"/>
    </w:p>
    <w:p w14:paraId="612714B3" w14:textId="77777777" w:rsidR="00B05ED8" w:rsidRPr="00B05ED8" w:rsidRDefault="00B05ED8" w:rsidP="00B05ED8">
      <w:pPr>
        <w:rPr>
          <w:rFonts w:eastAsia="Times New Roman" w:cs="Times New Roman"/>
        </w:rPr>
      </w:pPr>
      <w:r w:rsidRPr="00B05ED8">
        <w:rPr>
          <w:rFonts w:eastAsia="Times New Roman" w:cs="Times New Roman"/>
          <w:b/>
          <w:bCs/>
        </w:rPr>
        <w:t>Sak 15/2022:</w:t>
      </w:r>
      <w:r w:rsidRPr="00B05ED8">
        <w:rPr>
          <w:rFonts w:eastAsia="Times New Roman" w:cs="Times New Roman"/>
        </w:rPr>
        <w:tab/>
        <w:t>Godkjenning av innkalling og godkjenning av referat fra møtet 09.05.22.</w:t>
      </w:r>
    </w:p>
    <w:p w14:paraId="3352126F" w14:textId="77777777" w:rsidR="00B05ED8" w:rsidRPr="00B05ED8" w:rsidRDefault="00B05ED8" w:rsidP="00B05ED8">
      <w:pPr>
        <w:rPr>
          <w:rFonts w:eastAsia="Times New Roman" w:cs="Times New Roman"/>
        </w:rPr>
      </w:pPr>
    </w:p>
    <w:p w14:paraId="6E9A0C61" w14:textId="1904F101" w:rsidR="00B05ED8" w:rsidRPr="00B05ED8" w:rsidRDefault="00B05ED8" w:rsidP="00B05ED8">
      <w:pPr>
        <w:rPr>
          <w:rFonts w:eastAsia="Times New Roman" w:cs="Times New Roman"/>
        </w:rPr>
      </w:pPr>
      <w:r w:rsidRPr="00B05ED8">
        <w:rPr>
          <w:rFonts w:eastAsia="Times New Roman" w:cs="Times New Roman"/>
          <w:b/>
          <w:bCs/>
        </w:rPr>
        <w:t>Sak 16/2022:</w:t>
      </w:r>
      <w:r w:rsidRPr="00B05ED8">
        <w:rPr>
          <w:rFonts w:eastAsia="Times New Roman" w:cs="Times New Roman"/>
        </w:rPr>
        <w:t xml:space="preserve"> Budsjettutvikling</w:t>
      </w:r>
      <w:r>
        <w:rPr>
          <w:rFonts w:eastAsia="Times New Roman" w:cs="Times New Roman"/>
        </w:rPr>
        <w:t>.</w:t>
      </w:r>
    </w:p>
    <w:p w14:paraId="26D9E033" w14:textId="77777777" w:rsidR="00B05ED8" w:rsidRPr="00B05ED8" w:rsidRDefault="00B05ED8" w:rsidP="00B05ED8">
      <w:pPr>
        <w:rPr>
          <w:rFonts w:eastAsia="Times New Roman" w:cs="Times New Roman"/>
        </w:rPr>
      </w:pPr>
    </w:p>
    <w:p w14:paraId="0F7ABADB" w14:textId="77777777" w:rsidR="00B05ED8" w:rsidRPr="00B05ED8" w:rsidRDefault="00B05ED8" w:rsidP="00B05ED8">
      <w:pPr>
        <w:rPr>
          <w:rFonts w:eastAsia="Times New Roman" w:cs="Times New Roman"/>
        </w:rPr>
      </w:pPr>
      <w:r w:rsidRPr="00B05ED8">
        <w:rPr>
          <w:rFonts w:eastAsia="Times New Roman" w:cs="Times New Roman"/>
          <w:b/>
          <w:bCs/>
        </w:rPr>
        <w:t>Sak 17/2022:</w:t>
      </w:r>
      <w:r w:rsidRPr="00B05ED8">
        <w:rPr>
          <w:rFonts w:eastAsia="Times New Roman" w:cs="Times New Roman"/>
        </w:rPr>
        <w:t xml:space="preserve"> Status utredning av mulig omstrukturering skoleslag. Linderud og Vollebekk.</w:t>
      </w:r>
    </w:p>
    <w:p w14:paraId="725F0B1E" w14:textId="77777777" w:rsidR="00B05ED8" w:rsidRPr="00B05ED8" w:rsidRDefault="00B05ED8" w:rsidP="00B05ED8">
      <w:pPr>
        <w:rPr>
          <w:rFonts w:eastAsia="Times New Roman" w:cs="Times New Roman"/>
        </w:rPr>
      </w:pPr>
    </w:p>
    <w:p w14:paraId="433A7A81" w14:textId="77777777" w:rsidR="00B05ED8" w:rsidRPr="00B05ED8" w:rsidRDefault="00B05ED8" w:rsidP="00B05ED8">
      <w:pPr>
        <w:rPr>
          <w:rFonts w:eastAsia="Times New Roman" w:cs="Times New Roman"/>
        </w:rPr>
      </w:pPr>
      <w:r w:rsidRPr="00B05ED8">
        <w:rPr>
          <w:rFonts w:eastAsia="Times New Roman" w:cs="Times New Roman"/>
          <w:b/>
          <w:bCs/>
        </w:rPr>
        <w:t>Sak 18/2022:</w:t>
      </w:r>
      <w:r w:rsidRPr="00B05ED8">
        <w:rPr>
          <w:rFonts w:eastAsia="Times New Roman" w:cs="Times New Roman"/>
        </w:rPr>
        <w:t xml:space="preserve"> Status prosjekter: Nærmiljøskolen Linderud og Levekårssatsingen.</w:t>
      </w:r>
    </w:p>
    <w:p w14:paraId="357A8367" w14:textId="77777777" w:rsidR="00B05ED8" w:rsidRPr="00B05ED8" w:rsidRDefault="00B05ED8" w:rsidP="00B05ED8">
      <w:pPr>
        <w:rPr>
          <w:rFonts w:eastAsia="Times New Roman" w:cs="Times New Roman"/>
        </w:rPr>
      </w:pPr>
    </w:p>
    <w:p w14:paraId="0D6CE108" w14:textId="3A5F6A14" w:rsidR="00A67238" w:rsidRPr="00B05ED8" w:rsidRDefault="00B05ED8" w:rsidP="00AD039E">
      <w:pPr>
        <w:rPr>
          <w:rFonts w:eastAsia="Times New Roman" w:cs="Times New Roman"/>
        </w:rPr>
      </w:pPr>
      <w:r w:rsidRPr="00B05ED8">
        <w:rPr>
          <w:rFonts w:eastAsia="Times New Roman" w:cs="Times New Roman"/>
          <w:b/>
          <w:bCs/>
        </w:rPr>
        <w:t>Sak 19/2022:</w:t>
      </w:r>
      <w:r w:rsidRPr="00B05ED8">
        <w:rPr>
          <w:rFonts w:eastAsia="Times New Roman" w:cs="Times New Roman"/>
        </w:rPr>
        <w:t xml:space="preserve"> Gjensidig info.</w:t>
      </w:r>
    </w:p>
    <w:p w14:paraId="2AF02849" w14:textId="77777777" w:rsidR="00EC514F" w:rsidRDefault="00EC514F" w:rsidP="00AD039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0"/>
      </w:tblGrid>
      <w:tr w:rsidR="0086430A" w:rsidRPr="00D3425E" w14:paraId="4FE4AB5A" w14:textId="77777777" w:rsidTr="009666A6">
        <w:trPr>
          <w:tblHeader/>
          <w:hidden/>
        </w:trPr>
        <w:tc>
          <w:tcPr>
            <w:tcW w:w="5000" w:type="pct"/>
          </w:tcPr>
          <w:p w14:paraId="3BA8A592" w14:textId="77777777" w:rsidR="0086430A" w:rsidRPr="00D3425E" w:rsidRDefault="0086430A" w:rsidP="00AD039E">
            <w:pPr>
              <w:rPr>
                <w:vanish/>
                <w:sz w:val="16"/>
                <w:szCs w:val="16"/>
              </w:rPr>
            </w:pPr>
            <w:r w:rsidRPr="00D3425E">
              <w:rPr>
                <w:vanish/>
                <w:sz w:val="16"/>
              </w:rPr>
              <w:t>Vedlegg:</w:t>
            </w:r>
          </w:p>
        </w:tc>
      </w:tr>
      <w:tr w:rsidR="0086430A" w:rsidRPr="00D3425E" w14:paraId="0136B84E" w14:textId="77777777" w:rsidTr="009666A6">
        <w:trPr>
          <w:hidden/>
        </w:trPr>
        <w:tc>
          <w:tcPr>
            <w:tcW w:w="5000" w:type="pct"/>
          </w:tcPr>
          <w:p w14:paraId="128E8952" w14:textId="4E2C698E" w:rsidR="0086430A" w:rsidRPr="00D3425E" w:rsidRDefault="0016408B" w:rsidP="00AD039E">
            <w:pPr>
              <w:rPr>
                <w:vanish/>
                <w:sz w:val="16"/>
                <w:szCs w:val="16"/>
              </w:rPr>
            </w:pPr>
            <w:sdt>
              <w:sdtPr>
                <w:rPr>
                  <w:vanish/>
                  <w:sz w:val="16"/>
                  <w:szCs w:val="16"/>
                </w:rPr>
                <w:alias w:val="TblVedlegg__ndb_Tittel___1___1"/>
                <w:tag w:val="TblVedlegg__ndb_Tittel___1___1"/>
                <w:id w:val="22301899"/>
                <w:placeholder>
                  <w:docPart w:val="15AFC933DD78497E909A93F5E7485F1B"/>
                </w:placeholder>
                <w:dataBinding w:xpath="/document/body/TblVedlegg/table/row[1]/cell[1]" w:storeItemID="{EF2AC1A3-F3AD-4EAF-9E2E-E2FB94C30E62}"/>
                <w:text/>
              </w:sdtPr>
              <w:sdtEndPr/>
              <w:sdtContent>
                <w:bookmarkStart w:id="10" w:name="TblVedlegg__ndb_Tittel___1___1"/>
                <w:r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10"/>
          </w:p>
        </w:tc>
      </w:tr>
    </w:tbl>
    <w:p w14:paraId="670B682E" w14:textId="2C28F243" w:rsidR="0086430A" w:rsidRPr="00D3425E" w:rsidRDefault="0086430A" w:rsidP="00AD039E">
      <w:pPr>
        <w:rPr>
          <w:sz w:val="16"/>
        </w:rPr>
      </w:pPr>
    </w:p>
    <w:tbl>
      <w:tblPr>
        <w:tblpPr w:leftFromText="170" w:rightFromText="142" w:bottomFromText="16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16345C" w:rsidRPr="00D3425E" w14:paraId="79A132EC" w14:textId="77777777" w:rsidTr="006C53FC">
        <w:trPr>
          <w:tblHeader/>
        </w:trPr>
        <w:tc>
          <w:tcPr>
            <w:tcW w:w="9214" w:type="dxa"/>
            <w:vAlign w:val="center"/>
            <w:hideMark/>
          </w:tcPr>
          <w:p w14:paraId="13D8A791" w14:textId="77777777" w:rsidR="0016345C" w:rsidRPr="00D3425E" w:rsidRDefault="0016345C" w:rsidP="00D3425E">
            <w:pPr>
              <w:ind w:left="-109"/>
              <w:rPr>
                <w:sz w:val="16"/>
                <w:szCs w:val="16"/>
              </w:rPr>
            </w:pPr>
            <w:r w:rsidRPr="00D3425E">
              <w:rPr>
                <w:sz w:val="16"/>
                <w:szCs w:val="16"/>
              </w:rPr>
              <w:t>Kopi:</w:t>
            </w:r>
          </w:p>
        </w:tc>
      </w:tr>
      <w:tr w:rsidR="0086430A" w:rsidRPr="00D3425E" w14:paraId="15832A13" w14:textId="77777777" w:rsidTr="00B050B6">
        <w:tc>
          <w:tcPr>
            <w:tcW w:w="9214" w:type="dxa"/>
            <w:hideMark/>
          </w:tcPr>
          <w:p w14:paraId="6306C367" w14:textId="22E6C7BF" w:rsidR="0086430A" w:rsidRPr="00D3425E" w:rsidRDefault="0016408B" w:rsidP="00D3425E">
            <w:pPr>
              <w:ind w:left="-10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Kopitil__Sdk_Navn___1___1"/>
                <w:tag w:val="TblKopitil__Sdk_Navn___1___1"/>
                <w:id w:val="36571878"/>
                <w:dataBinding w:xpath="/document/body/TblKopitil/table/row[1]/cell[1]" w:storeItemID="{EF2AC1A3-F3AD-4EAF-9E2E-E2FB94C30E62}"/>
                <w:text/>
              </w:sdtPr>
              <w:sdtEndPr/>
              <w:sdtContent>
                <w:bookmarkStart w:id="11" w:name="TblKopitil__Sdk_Navn___1___1"/>
                <w:r w:rsidR="0086430A" w:rsidRPr="00D3425E">
                  <w:rPr>
                    <w:sz w:val="16"/>
                    <w:szCs w:val="16"/>
                  </w:rPr>
                  <w:t>Anne Merete Laache</w:t>
                </w:r>
              </w:sdtContent>
            </w:sdt>
            <w:bookmarkEnd w:id="11"/>
          </w:p>
        </w:tc>
      </w:tr>
      <w:tr w:rsidR="0086430A" w:rsidRPr="00D3425E" w14:paraId="5792FCB3" w14:textId="77777777" w:rsidTr="00B050B6">
        <w:tc>
          <w:tcPr>
            <w:tcW w:w="9214" w:type="dxa"/>
            <w:hideMark/>
          </w:tcPr>
          <w:p w14:paraId="353F46FC" w14:textId="77777777" w:rsidR="0086430A" w:rsidRPr="00D3425E" w:rsidRDefault="0016408B" w:rsidP="00D3425E">
            <w:pPr>
              <w:ind w:left="-10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Kopitil__Sdk_Navn___2___1"/>
                <w:tag w:val="TblKopitil__Sdk_Navn___2___1"/>
                <w:id w:val="19077177"/>
                <w:dataBinding w:xpath="/document/body/TblKopitil/table/row[2]/cell[1]" w:storeItemID="{EF2AC1A3-F3AD-4EAF-9E2E-E2FB94C30E62}"/>
                <w:text/>
              </w:sdtPr>
              <w:sdtEndPr/>
              <w:sdtContent>
                <w:bookmarkStart w:id="12" w:name="TblKopitil__Sdk_Navn___2___1"/>
                <w:r w:rsidR="0086430A" w:rsidRPr="00D3425E">
                  <w:rPr>
                    <w:sz w:val="16"/>
                    <w:szCs w:val="16"/>
                  </w:rPr>
                  <w:t>Eirik Oscar Cederbrand</w:t>
                </w:r>
              </w:sdtContent>
            </w:sdt>
            <w:bookmarkEnd w:id="12"/>
          </w:p>
        </w:tc>
      </w:tr>
    </w:tbl>
    <w:p w14:paraId="51DFCA5F" w14:textId="3A940AB2" w:rsidR="0016345C" w:rsidRPr="00DE1938" w:rsidRDefault="0016345C" w:rsidP="00AD039E"/>
    <w:p w14:paraId="735267CC" w14:textId="7DC50D5D" w:rsidR="0007307F" w:rsidRDefault="0007307F" w:rsidP="00AD039E"/>
    <w:p w14:paraId="3B64E902" w14:textId="77777777" w:rsidR="00C43FE4" w:rsidRPr="006E006E" w:rsidRDefault="00C43FE4" w:rsidP="007B2A53">
      <w:pPr>
        <w:pStyle w:val="Ingenmellomrom"/>
        <w:keepNext/>
        <w:keepLines/>
      </w:pPr>
    </w:p>
    <w:sectPr w:rsidR="00C43FE4" w:rsidRPr="006E006E" w:rsidSect="00D44A50">
      <w:footerReference w:type="default" r:id="rId8"/>
      <w:headerReference w:type="first" r:id="rId9"/>
      <w:footerReference w:type="first" r:id="rId10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6B98" w14:textId="77777777" w:rsidR="007A1C87" w:rsidRDefault="007A1C87" w:rsidP="005D093C">
      <w:pPr>
        <w:spacing w:line="240" w:lineRule="auto"/>
      </w:pPr>
      <w:r>
        <w:separator/>
      </w:r>
    </w:p>
  </w:endnote>
  <w:endnote w:type="continuationSeparator" w:id="0">
    <w:p w14:paraId="2463CE47" w14:textId="77777777" w:rsidR="007A1C87" w:rsidRDefault="007A1C87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00135C52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182543" w14:paraId="71CAE8AD" w14:textId="77777777" w:rsidTr="00135C52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844B9B" id="Gruppe 3" o:spid="_x0000_s1026" style="position:absolute;margin-left:5pt;margin-top:11.8pt;width:9.05pt;height:9.05pt;rotation:45;z-index:251662336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16408B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14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14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16408B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5" w:name="Sse_besoeksadr"/>
              <w:r w:rsidR="004D6D34">
                <w:t>Statsråd Mathiesens vei 27, 0594 Oslo</w:t>
              </w:r>
            </w:sdtContent>
          </w:sdt>
          <w:bookmarkEnd w:id="15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r w:rsidRPr="00182543">
            <w:rPr>
              <w:lang w:val="en-GB"/>
            </w:rPr>
            <w:t xml:space="preserve">Telefon: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56E3E219" w:rsidR="004D6D34" w:rsidRPr="00182543" w:rsidRDefault="0016408B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6" w:name="Soa_EmailAdr"/>
              <w:r>
                <w:rPr>
                  <w:vanish/>
                </w:rPr>
                <w:t xml:space="preserve"> </w:t>
              </w:r>
            </w:sdtContent>
          </w:sdt>
          <w:bookmarkEnd w:id="16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7" w:name="Sse_Offentlignr"/>
              <w:r>
                <w:rPr>
                  <w:lang w:val="nn-NO"/>
                </w:rPr>
                <w:t>974589966</w:t>
              </w:r>
            </w:sdtContent>
          </w:sdt>
          <w:bookmarkEnd w:id="17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B93C" w14:textId="77777777" w:rsidR="007A1C87" w:rsidRDefault="007A1C87" w:rsidP="005D093C">
      <w:pPr>
        <w:spacing w:line="240" w:lineRule="auto"/>
      </w:pPr>
      <w:r>
        <w:separator/>
      </w:r>
    </w:p>
  </w:footnote>
  <w:footnote w:type="continuationSeparator" w:id="0">
    <w:p w14:paraId="498DB3B8" w14:textId="77777777" w:rsidR="007A1C87" w:rsidRDefault="007A1C87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EC514F" w:rsidRDefault="00EC514F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9E4FF2" w14:paraId="363A3077" w14:textId="77777777" w:rsidTr="009E4FF2">
      <w:tc>
        <w:tcPr>
          <w:tcW w:w="9260" w:type="dxa"/>
        </w:tcPr>
        <w:p w14:paraId="1B9F6981" w14:textId="4D9F3A73" w:rsidR="00EC514F" w:rsidRDefault="00EC514F" w:rsidP="00EC514F"/>
        <w:p w14:paraId="19FA9EE1" w14:textId="195F7255" w:rsidR="00EC514F" w:rsidRPr="00EC514F" w:rsidRDefault="0016408B" w:rsidP="00EC514F">
          <w:pPr>
            <w:pStyle w:val="Tittel"/>
          </w:pPr>
          <w:sdt>
            <w:sdtPr>
              <w:alias w:val="Soa_Navn"/>
              <w:tag w:val="Soa_Navn"/>
              <w:id w:val="1674681150"/>
              <w:placeholder>
                <w:docPart w:val="4767A32532C84DCE87ADA2D0532D63B2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13" w:name="Soa_Navn"/>
              <w:r w:rsidR="00EC514F">
                <w:t>Linderud skole</w:t>
              </w:r>
            </w:sdtContent>
          </w:sdt>
          <w:bookmarkEnd w:id="13"/>
        </w:p>
        <w:p w14:paraId="06E5BAC1" w14:textId="27A0EE15" w:rsidR="009E4FF2" w:rsidRDefault="009E4FF2">
          <w:pPr>
            <w:pStyle w:val="Topptekst"/>
          </w:pPr>
        </w:p>
      </w:tc>
    </w:tr>
  </w:tbl>
  <w:p w14:paraId="14A7BD5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F327D20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5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12"/>
    <w:rsid w:val="000119BE"/>
    <w:rsid w:val="0001701F"/>
    <w:rsid w:val="00023151"/>
    <w:rsid w:val="000345AC"/>
    <w:rsid w:val="00060F13"/>
    <w:rsid w:val="0007307F"/>
    <w:rsid w:val="00095EC1"/>
    <w:rsid w:val="000E2775"/>
    <w:rsid w:val="000E6533"/>
    <w:rsid w:val="001605E3"/>
    <w:rsid w:val="0016345C"/>
    <w:rsid w:val="0016408B"/>
    <w:rsid w:val="00182543"/>
    <w:rsid w:val="00186573"/>
    <w:rsid w:val="001A6F51"/>
    <w:rsid w:val="001F112F"/>
    <w:rsid w:val="00255712"/>
    <w:rsid w:val="0025699D"/>
    <w:rsid w:val="00284E8F"/>
    <w:rsid w:val="002A2DE5"/>
    <w:rsid w:val="002A3E95"/>
    <w:rsid w:val="00325D57"/>
    <w:rsid w:val="0041004E"/>
    <w:rsid w:val="00457FA2"/>
    <w:rsid w:val="0048255E"/>
    <w:rsid w:val="00483FE0"/>
    <w:rsid w:val="00485497"/>
    <w:rsid w:val="004D6D34"/>
    <w:rsid w:val="004E76B6"/>
    <w:rsid w:val="00503CDA"/>
    <w:rsid w:val="0055183B"/>
    <w:rsid w:val="00560D31"/>
    <w:rsid w:val="0056679E"/>
    <w:rsid w:val="00567104"/>
    <w:rsid w:val="005812E4"/>
    <w:rsid w:val="00595FDC"/>
    <w:rsid w:val="005A5024"/>
    <w:rsid w:val="005D093C"/>
    <w:rsid w:val="005D7E3E"/>
    <w:rsid w:val="00606AF2"/>
    <w:rsid w:val="00622D72"/>
    <w:rsid w:val="0069203E"/>
    <w:rsid w:val="006D439C"/>
    <w:rsid w:val="006E006E"/>
    <w:rsid w:val="0070198E"/>
    <w:rsid w:val="007066C6"/>
    <w:rsid w:val="00727D7C"/>
    <w:rsid w:val="007A1C87"/>
    <w:rsid w:val="007B2A53"/>
    <w:rsid w:val="007D1113"/>
    <w:rsid w:val="007E4B0D"/>
    <w:rsid w:val="00837B5F"/>
    <w:rsid w:val="0086430A"/>
    <w:rsid w:val="008D5723"/>
    <w:rsid w:val="008F0992"/>
    <w:rsid w:val="008F236A"/>
    <w:rsid w:val="009353CF"/>
    <w:rsid w:val="009568E4"/>
    <w:rsid w:val="009734DF"/>
    <w:rsid w:val="009A11C5"/>
    <w:rsid w:val="009E4FF2"/>
    <w:rsid w:val="00A007A0"/>
    <w:rsid w:val="00A0208E"/>
    <w:rsid w:val="00A25058"/>
    <w:rsid w:val="00A33A5A"/>
    <w:rsid w:val="00A63656"/>
    <w:rsid w:val="00A67238"/>
    <w:rsid w:val="00A86DB3"/>
    <w:rsid w:val="00AA100D"/>
    <w:rsid w:val="00AD039E"/>
    <w:rsid w:val="00B05ED8"/>
    <w:rsid w:val="00B10DAE"/>
    <w:rsid w:val="00B96CFE"/>
    <w:rsid w:val="00BD3915"/>
    <w:rsid w:val="00C1498A"/>
    <w:rsid w:val="00C25E8A"/>
    <w:rsid w:val="00C425CF"/>
    <w:rsid w:val="00C43FE4"/>
    <w:rsid w:val="00C51925"/>
    <w:rsid w:val="00C866FC"/>
    <w:rsid w:val="00D15344"/>
    <w:rsid w:val="00D3425E"/>
    <w:rsid w:val="00D44A50"/>
    <w:rsid w:val="00D44FE9"/>
    <w:rsid w:val="00D61A8F"/>
    <w:rsid w:val="00D8326C"/>
    <w:rsid w:val="00D9511A"/>
    <w:rsid w:val="00DB35DE"/>
    <w:rsid w:val="00DC2EF5"/>
    <w:rsid w:val="00E51F3C"/>
    <w:rsid w:val="00E65E1A"/>
    <w:rsid w:val="00E7029E"/>
    <w:rsid w:val="00EA026A"/>
    <w:rsid w:val="00EC514F"/>
    <w:rsid w:val="00F26098"/>
    <w:rsid w:val="00F50819"/>
    <w:rsid w:val="00F90C12"/>
    <w:rsid w:val="00F93CDE"/>
    <w:rsid w:val="00FA31E7"/>
    <w:rsid w:val="00FD7882"/>
    <w:rsid w:val="00FD7A06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B98256"/>
  <w15:chartTrackingRefBased/>
  <w15:docId w15:val="{A1570B75-A2E1-4CB2-AD0F-7C17C75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M&#248;teinnkalling%20-%20fra%20skole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C91BD-7F4C-4865-B084-01348D50309D}"/>
      </w:docPartPr>
      <w:docPartBody>
        <w:p w:rsidR="00F77D1F" w:rsidRDefault="00D24025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3BCECF00F44D26B1317AF60ACEC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537EE-3A13-4F20-98C3-1B80D3AC2EDD}"/>
      </w:docPartPr>
      <w:docPartBody>
        <w:p w:rsidR="00F77D1F" w:rsidRDefault="00D24025" w:rsidP="00D24025">
          <w:pPr>
            <w:pStyle w:val="DC3BCECF00F44D26B1317AF60ACEC41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BA2D3621674806A4C49554F782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01F46-462C-4BB3-AAFB-B0E4338D7702}"/>
      </w:docPartPr>
      <w:docPartBody>
        <w:p w:rsidR="00F77D1F" w:rsidRDefault="00D24025" w:rsidP="00D24025">
          <w:pPr>
            <w:pStyle w:val="6BBA2D3621674806A4C49554F7827936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4597CEAA9C42BEB0EF7D10193DF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C60D0-1D3F-4801-9B0D-5C84DBB6B930}"/>
      </w:docPartPr>
      <w:docPartBody>
        <w:p w:rsidR="00BC30B6" w:rsidRDefault="00E4048B" w:rsidP="00E4048B">
          <w:pPr>
            <w:pStyle w:val="BB4597CEAA9C42BEB0EF7D10193DFA83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F1A9DA05934E3B84D314991826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0D13B-91B3-4D1F-929A-0171ACEF93FE}"/>
      </w:docPartPr>
      <w:docPartBody>
        <w:p w:rsidR="008F5603" w:rsidRDefault="00BC30B6" w:rsidP="00BC30B6">
          <w:pPr>
            <w:pStyle w:val="13F1A9DA05934E3B84D314991826E0A5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55E90F7CE44D959E9A25CAC94D26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A9A6E-946C-41AB-8376-77B5CEBE617A}"/>
      </w:docPartPr>
      <w:docPartBody>
        <w:p w:rsidR="008F5603" w:rsidRDefault="00BC30B6" w:rsidP="00BC30B6">
          <w:pPr>
            <w:pStyle w:val="0C55E90F7CE44D959E9A25CAC94D26D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CC390BE8434FF3A55D8221B26EA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349B-67DB-40E1-9E9E-A018C6B1CE4F}"/>
      </w:docPartPr>
      <w:docPartBody>
        <w:p w:rsidR="0027473A" w:rsidRDefault="006C670C" w:rsidP="006C670C">
          <w:pPr>
            <w:pStyle w:val="99CC390BE8434FF3A55D8221B26EAC8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67A32532C84DCE87ADA2D0532D6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CACC5-FE24-43D5-9CFC-8117E226F482}"/>
      </w:docPartPr>
      <w:docPartBody>
        <w:p w:rsidR="00B8632A" w:rsidRDefault="00BC5060" w:rsidP="00BC5060">
          <w:pPr>
            <w:pStyle w:val="4767A32532C84DCE87ADA2D0532D63B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AFC933DD78497E909A93F5E7485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AD9DA-DA45-4DFC-B0DD-D457EBE6F92D}"/>
      </w:docPartPr>
      <w:docPartBody>
        <w:p w:rsidR="00FE5BC3" w:rsidRDefault="00CF2289" w:rsidP="00CF2289">
          <w:pPr>
            <w:pStyle w:val="15AFC933DD78497E909A93F5E7485F1B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25"/>
    <w:rsid w:val="001C61DA"/>
    <w:rsid w:val="001E04CD"/>
    <w:rsid w:val="001F301E"/>
    <w:rsid w:val="0027473A"/>
    <w:rsid w:val="002A037F"/>
    <w:rsid w:val="004D5DEB"/>
    <w:rsid w:val="00641AFA"/>
    <w:rsid w:val="00693B51"/>
    <w:rsid w:val="006A364C"/>
    <w:rsid w:val="006C670C"/>
    <w:rsid w:val="00732EAB"/>
    <w:rsid w:val="007862BC"/>
    <w:rsid w:val="00833C44"/>
    <w:rsid w:val="008F5603"/>
    <w:rsid w:val="00A545EA"/>
    <w:rsid w:val="00B75DD7"/>
    <w:rsid w:val="00B8632A"/>
    <w:rsid w:val="00BC30B6"/>
    <w:rsid w:val="00BC5060"/>
    <w:rsid w:val="00BD654F"/>
    <w:rsid w:val="00BF0E9B"/>
    <w:rsid w:val="00BF7E3B"/>
    <w:rsid w:val="00C95502"/>
    <w:rsid w:val="00CD3AB2"/>
    <w:rsid w:val="00CF2289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F2289"/>
    <w:rPr>
      <w:color w:val="808080"/>
    </w:rPr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13F1A9DA05934E3B84D314991826E0A5">
    <w:name w:val="13F1A9DA05934E3B84D314991826E0A5"/>
    <w:rsid w:val="00BC30B6"/>
  </w:style>
  <w:style w:type="paragraph" w:customStyle="1" w:styleId="0C55E90F7CE44D959E9A25CAC94D26D2">
    <w:name w:val="0C55E90F7CE44D959E9A25CAC94D26D2"/>
    <w:rsid w:val="00BC30B6"/>
  </w:style>
  <w:style w:type="paragraph" w:customStyle="1" w:styleId="99CC390BE8434FF3A55D8221B26EAC8C">
    <w:name w:val="99CC390BE8434FF3A55D8221B26EAC8C"/>
    <w:rsid w:val="006C670C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Support>True</mutualMergeSupport>
    <sdm_dummy/>
    <websakInfo>
      <fletteDato>13.09.2022</fletteDato>
      <sakid>2019001145</sakid>
      <jpid>2022516757</jpid>
      <filUnique/>
      <filChecksumFørFlett/>
      <erHoveddokument>False</erHoveddokument>
      <dcTitle>Innkalling til driftsstyremøte 19.09.22</dcTitle>
    </websakInfo>
    <docs>
      <doc>
        <sdm_watermark/>
        <sdm_sdfid>4029941</sdm_sdfid>
      </doc>
      <doc>
        <sdm_watermark>KOPI</sdm_watermark>
        <sdm_sdfid>4029942</sdm_sdfid>
      </doc>
      <doc>
        <sdm_watermark/>
        <sdm_sdfid>4029938</sdm_sdfid>
      </doc>
      <doc>
        <sdm_watermark/>
        <sdm_sdfid>4029937</sdm_sdfid>
      </doc>
      <doc>
        <sdm_watermark>KOPI</sdm_watermark>
        <sdm_sdfid>4029943</sdm_sdfid>
      </doc>
      <doc>
        <sdm_watermark/>
        <sdm_sdfid>4029936</sdm_sdfid>
      </doc>
      <doc>
        <sdm_watermark/>
        <sdm_sdfid>4029932</sdm_sdfid>
      </doc>
      <doc>
        <sdm_watermark/>
        <sdm_sdfid>4029940</sdm_sdfid>
      </doc>
      <doc>
        <sdm_watermark/>
        <sdm_sdfid>4029933</sdm_sdfid>
      </doc>
      <doc>
        <sdm_watermark/>
        <sdm_sdfid>4029931</sdm_sdfid>
      </doc>
      <doc>
        <sdm_watermark/>
        <sdm_sdfid>4029939</sdm_sdfid>
      </doc>
      <doc>
        <sdm_watermark/>
        <sdm_sdfid>4029934</sdm_sdfid>
      </doc>
      <doc>
        <sdm_watermark/>
        <sdm_sdfid>4029935</sdm_sdfid>
      </doc>
    </docs>
    <templateURI>docx</templateURI>
    <mergeMode>MergeOne</mergeMode>
    <showHiddenMark>False</showHiddenMark>
    <mutualMergeFields>sdo_tittel,sdo_tittel2,sdo_dokdato</mutualMergeFields>
  </properties>
  <header>
    <Soa_Navn>Linderud skole</Soa_Navn>
  </header>
  <footer>
    <Soa_EmailAdr> </Soa_EmailAdr>
    <Sse_besoeksadr>Statsråd Mathiesens vei 27, 0594 Oslo</Sse_besoeksadr>
    <Sse_Offentlignr>974589966</Sse_Offentlignr>
  </footer>
  <body>
    <TblKopitil>
      <table>
        <headers>
          <header>Sdk_Navn</header>
        </headers>
        <row>
          <cell>Anne Merete Laache</cell>
        </row>
        <row>
          <cell>Eirik Oscar Cederbrand</cell>
        </row>
      </table>
    </TblKopitil>
    <Sas_ArkivSakID>19/1145</Sas_ArkivSakID>
    <Spg_beskrivelse> </Spg_beskrivelse>
    <TblAvsMot>
      <table>
        <simplefieldformat>
          <fullid>TblAvsMot__Sdm_AMNavn___1___1</fullid>
          <separator>, </separator>
          <value>Anne Merete Laache, Darija Fabijanovic, Eirik Amundsen, Espen Thorud, Ibrahim Abdirashid Ousman, Kristine Syvertsen Berg, Siv Marit Lethigangas, Stine-Marie Nilsen, Talib Hussain, Torstein Winger, Yoran-Fredrik Garnier Sandanger</value>
        </simplefieldformat>
        <headers>
          <header>Sdm_AMNavn</header>
        </headers>
        <row>
          <cell>Anne Merete Laache</cell>
        </row>
        <row>
          <cell>Darija Fabijanovic</cell>
        </row>
        <row>
          <cell>Eirik Amundsen</cell>
        </row>
        <row>
          <cell>Espen Thorud</cell>
        </row>
        <row>
          <cell>Ibrahim Abdirashid Ousman</cell>
        </row>
        <row>
          <cell>Kristine Syvertsen Berg</cell>
        </row>
        <row>
          <cell>Siv Marit Lethigangas</cell>
        </row>
        <row>
          <cell>Stine-Marie Nilsen</cell>
        </row>
        <row>
          <cell>Talib Hussain</cell>
        </row>
        <row>
          <cell>Torstein Winger</cell>
        </row>
        <row>
          <cell>Yoran-Fredrik Garnier Sandanger</cell>
        </row>
      </table>
    </TblAvsMot>
    <Sgr_Beskrivelse> </Sgr_Beskrivelse>
    <Sdo_Tittel>Innkalling til driftsstyremøte 19.09.22</Sdo_Tittel>
    <Sbr_Navn>Inger Solli</Sbr_Navn>
    <TblVedlegg>
      <table>
        <headers>
          <header>ndb_Tittel</header>
        </headers>
        <row>
          <cell> </cell>
        </row>
      </table>
    </TblVedlegg>
    <Sdo_DokNr>57</Sdo_DokNr>
    <Sse_Navn>Linderud skole</Sse_Navn>
    <Sdo_Tittel2>​ </Sdo_Tittel2>
    <Sbr_Tlf> </Sbr_Tlf>
  </body>
</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76090fe8a8a827fe3b80917862e8edec">
  <xsd:schema xmlns:xsd="http://www.w3.org/2001/XMLSchema" xmlns:xs="http://www.w3.org/2001/XMLSchema" xmlns:p="http://schemas.microsoft.com/office/2006/metadata/properties" xmlns:ns2="96d641f5-e3b5-43ae-946f-61175c492b53" xmlns:ns3="dd8de258-857e-4903-9d0c-d2a1fefb40de" targetNamespace="http://schemas.microsoft.com/office/2006/metadata/properties" ma:root="true" ma:fieldsID="04f3e38cc3d3a3724ee662f91040c205" ns2:_="" ns3:_="">
    <xsd:import namespace="96d641f5-e3b5-43ae-946f-61175c492b53"/>
    <xsd:import namespace="dd8de258-857e-4903-9d0c-d2a1fefb4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e258-857e-4903-9d0c-d2a1fefb40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f1d290-7fa5-47c1-beed-853bdae8fe67}" ma:internalName="TaxCatchAll" ma:showField="CatchAllData" ma:web="dd8de258-857e-4903-9d0c-d2a1fefb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de258-857e-4903-9d0c-d2a1fefb40de" xsi:nil="true"/>
    <lcf76f155ced4ddcb4097134ff3c332f xmlns="96d641f5-e3b5-43ae-946f-61175c492b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F633DEA2-46C4-4C90-B33E-C3CA342D3B1F}"/>
</file>

<file path=customXml/itemProps3.xml><?xml version="1.0" encoding="utf-8"?>
<ds:datastoreItem xmlns:ds="http://schemas.openxmlformats.org/officeDocument/2006/customXml" ds:itemID="{F93AA07E-8D35-4350-BFC8-260CCD660D85}"/>
</file>

<file path=customXml/itemProps4.xml><?xml version="1.0" encoding="utf-8"?>
<ds:datastoreItem xmlns:ds="http://schemas.openxmlformats.org/officeDocument/2006/customXml" ds:itemID="{8F61D0F6-8F26-42C3-B90B-2011F80DD377}"/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 - fra skolene</Template>
  <TotalTime>1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19.09.22</dc:title>
  <dc:subject/>
  <dc:creator>Gisle Bråta</dc:creator>
  <cp:keywords/>
  <dc:description/>
  <cp:lastModifiedBy>Inger Solli</cp:lastModifiedBy>
  <cp:revision>2</cp:revision>
  <dcterms:created xsi:type="dcterms:W3CDTF">2022-09-13T11:37:00Z</dcterms:created>
  <dcterms:modified xsi:type="dcterms:W3CDTF">2022-09-13T11:37:00Z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Order">
    <vt:r8>907600</vt:r8>
  </property>
  <property fmtid="{D5CDD505-2E9C-101B-9397-08002B2CF9AE}" pid="4" name="MediaServiceImageTags">
    <vt:lpwstr/>
  </property>
  <property fmtid="{D5CDD505-2E9C-101B-9397-08002B2CF9AE}" pid="5" name="ContentTypeId">
    <vt:lpwstr>0x010100B6D845DD53A2AB42BA5022EEEBB25A75</vt:lpwstr>
  </property>
</Properties>
</file>