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bottomFromText="669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934"/>
        <w:gridCol w:w="2635"/>
      </w:tblGrid>
      <w:tr w:rsidR="00C51925" w14:paraId="5F18C39A" w14:textId="77777777" w:rsidTr="00A33A5A">
        <w:trPr>
          <w:gridAfter w:val="1"/>
          <w:wAfter w:w="2635" w:type="dxa"/>
          <w:trHeight w:hRule="exact" w:val="567"/>
        </w:trPr>
        <w:tc>
          <w:tcPr>
            <w:tcW w:w="6635" w:type="dxa"/>
            <w:gridSpan w:val="2"/>
          </w:tcPr>
          <w:p w14:paraId="70E367FA" w14:textId="7046AC7E" w:rsidR="00C51925" w:rsidRPr="005D093C" w:rsidRDefault="00C51925" w:rsidP="009E4FF2"/>
        </w:tc>
      </w:tr>
      <w:tr w:rsidR="0041004E" w14:paraId="1A8BFFFD" w14:textId="77777777" w:rsidTr="00C43FE4">
        <w:trPr>
          <w:trHeight w:val="480"/>
        </w:trPr>
        <w:tc>
          <w:tcPr>
            <w:tcW w:w="9270" w:type="dxa"/>
            <w:gridSpan w:val="3"/>
          </w:tcPr>
          <w:p w14:paraId="5414C66F" w14:textId="77777777" w:rsidR="0041004E" w:rsidRDefault="00C43FE4" w:rsidP="00C43FE4">
            <w:pPr>
              <w:pStyle w:val="Overskrift1"/>
              <w:jc w:val="right"/>
              <w:outlineLv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Møteinnkalling</w:t>
            </w:r>
          </w:p>
          <w:p w14:paraId="3C0D61D9" w14:textId="71C3BA19" w:rsidR="0007307F" w:rsidRDefault="0007307F" w:rsidP="0007307F"/>
          <w:p w14:paraId="0176A1E7" w14:textId="633C3C07" w:rsidR="0070198E" w:rsidRDefault="00ED2DBE" w:rsidP="0070198E">
            <w:pPr>
              <w:pStyle w:val="Undertittel"/>
              <w:jc w:val="right"/>
              <w:rPr>
                <w:vanish/>
              </w:rPr>
            </w:pPr>
            <w:sdt>
              <w:sdtPr>
                <w:rPr>
                  <w:vanish/>
                </w:rPr>
                <w:alias w:val="Sgr_Beskrivelse"/>
                <w:tag w:val="Sgr_Beskrivelse"/>
                <w:id w:val="648097254"/>
                <w:placeholder>
                  <w:docPart w:val="BB4597CEAA9C42BEB0EF7D10193DFA83"/>
                </w:placeholder>
                <w:dataBinding w:xpath="/document/body/Sgr_Beskrivelse" w:storeItemID="{EF2AC1A3-F3AD-4EAF-9E2E-E2FB94C30E62}"/>
                <w:text/>
              </w:sdtPr>
              <w:sdtEndPr/>
              <w:sdtContent>
                <w:bookmarkStart w:id="0" w:name="Sgr_Beskrivelse"/>
                <w:r w:rsidR="00680822">
                  <w:rPr>
                    <w:vanish/>
                  </w:rPr>
                  <w:t xml:space="preserve"> </w:t>
                </w:r>
              </w:sdtContent>
            </w:sdt>
            <w:bookmarkEnd w:id="0"/>
          </w:p>
          <w:p w14:paraId="042458FD" w14:textId="2F159031" w:rsidR="0070198E" w:rsidRPr="0007307F" w:rsidRDefault="00ED2DBE" w:rsidP="0070198E">
            <w:pPr>
              <w:pStyle w:val="Referanserbrev"/>
              <w:jc w:val="right"/>
              <w:rPr>
                <w:vanish/>
              </w:rPr>
            </w:pPr>
            <w:sdt>
              <w:sdtPr>
                <w:rPr>
                  <w:rStyle w:val="Sterk"/>
                  <w:vanish/>
                </w:rPr>
                <w:alias w:val="Spg_beskrivelse"/>
                <w:tag w:val="Spg_beskrivelse"/>
                <w:id w:val="-1579291396"/>
                <w:placeholder>
                  <w:docPart w:val="BB4597CEAA9C42BEB0EF7D10193DFA83"/>
                </w:placeholder>
                <w:dataBinding w:xpath="/document/body/Spg_beskrivelse" w:storeItemID="{EF2AC1A3-F3AD-4EAF-9E2E-E2FB94C30E62}"/>
                <w:text/>
              </w:sdtPr>
              <w:sdtEndPr>
                <w:rPr>
                  <w:rStyle w:val="Sterk"/>
                </w:rPr>
              </w:sdtEndPr>
              <w:sdtContent>
                <w:bookmarkStart w:id="1" w:name="Spg_beskrivelse"/>
                <w:r w:rsidR="00680822">
                  <w:rPr>
                    <w:rStyle w:val="Sterk"/>
                    <w:vanish/>
                  </w:rPr>
                  <w:t xml:space="preserve"> </w:t>
                </w:r>
              </w:sdtContent>
            </w:sdt>
            <w:bookmarkEnd w:id="1"/>
          </w:p>
          <w:p w14:paraId="686F8D48" w14:textId="77777777" w:rsidR="0041004E" w:rsidRPr="00095EC1" w:rsidRDefault="0041004E" w:rsidP="00C43FE4">
            <w:pPr>
              <w:pStyle w:val="Referanserbrev"/>
              <w:jc w:val="right"/>
            </w:pPr>
          </w:p>
        </w:tc>
      </w:tr>
      <w:tr w:rsidR="00C43FE4" w14:paraId="3DF31346" w14:textId="77777777" w:rsidTr="00652FC6">
        <w:trPr>
          <w:trHeight w:val="172"/>
        </w:trPr>
        <w:tc>
          <w:tcPr>
            <w:tcW w:w="1701" w:type="dxa"/>
          </w:tcPr>
          <w:p w14:paraId="07E857EB" w14:textId="77777777" w:rsidR="00C43FE4" w:rsidRDefault="00C43FE4" w:rsidP="00652FC6">
            <w:pPr>
              <w:pStyle w:val="Ingenmellomrom"/>
            </w:pPr>
            <w:r>
              <w:t>Til:</w:t>
            </w:r>
          </w:p>
        </w:tc>
        <w:tc>
          <w:tcPr>
            <w:tcW w:w="7569" w:type="dxa"/>
            <w:gridSpan w:val="2"/>
          </w:tcPr>
          <w:p w14:paraId="77817F06" w14:textId="7CEEFDAA" w:rsidR="00C43FE4" w:rsidRPr="00182543" w:rsidRDefault="00ED2DBE" w:rsidP="00182543">
            <w:pPr>
              <w:pStyle w:val="Ingenmellomrom"/>
            </w:pPr>
            <w:sdt>
              <w:sdtPr>
                <w:alias w:val="TblAvsMot__Sdm_AMNavn___1___1"/>
                <w:tag w:val="TblAvsMot__Sdm_AMNavn___1___1"/>
                <w:id w:val="1488513369"/>
                <w:placeholder>
                  <w:docPart w:val="99CC390BE8434FF3A55D8221B26EAC8C"/>
                </w:placeholder>
                <w:dataBinding w:xpath="/document/body/TblAvsMot/table/simplefieldformat/value" w:storeItemID="{EF2AC1A3-F3AD-4EAF-9E2E-E2FB94C30E62}"/>
                <w:text/>
              </w:sdtPr>
              <w:sdtEndPr/>
              <w:sdtContent>
                <w:bookmarkStart w:id="2" w:name="TblAvsMot__Sdm_AMNavn___1___1"/>
                <w:r w:rsidR="00182543">
                  <w:t>Anne-Lene Nordanger, Darija Fabijanovic, Eirik Amundsen, Espen Thorud, Ibrahim Abdirashid Ousman, Kristine Syvertsen Berg, Samira Perhad Hauge, Selma Jugo, Siv Marit Lethigangas, Stine-Marie Nilsen, Talib Hussain, Torstein Winger, Yoran-Fredrik Garnier Sandanger</w:t>
                </w:r>
              </w:sdtContent>
            </w:sdt>
            <w:bookmarkEnd w:id="2"/>
          </w:p>
        </w:tc>
      </w:tr>
      <w:tr w:rsidR="00C43FE4" w14:paraId="60A6BF2B" w14:textId="77777777" w:rsidTr="00652FC6">
        <w:trPr>
          <w:trHeight w:val="172"/>
        </w:trPr>
        <w:tc>
          <w:tcPr>
            <w:tcW w:w="1701" w:type="dxa"/>
          </w:tcPr>
          <w:p w14:paraId="31373547" w14:textId="77777777" w:rsidR="00C43FE4" w:rsidRDefault="00C43FE4" w:rsidP="00652FC6">
            <w:pPr>
              <w:pStyle w:val="Ingenmellomrom"/>
            </w:pPr>
            <w:r>
              <w:t>Fra:</w:t>
            </w:r>
          </w:p>
        </w:tc>
        <w:tc>
          <w:tcPr>
            <w:tcW w:w="7569" w:type="dxa"/>
            <w:gridSpan w:val="2"/>
          </w:tcPr>
          <w:p w14:paraId="2E03BE42" w14:textId="7EADCEFA" w:rsidR="00C43FE4" w:rsidRDefault="00ED2DBE" w:rsidP="00FD7A06">
            <w:pPr>
              <w:pStyle w:val="Ingenmellomrom"/>
            </w:pPr>
            <w:sdt>
              <w:sdtPr>
                <w:alias w:val="Sse_Navn"/>
                <w:tag w:val="Sse_Navn"/>
                <w:id w:val="2074849924"/>
                <w:placeholder>
                  <w:docPart w:val="13F1A9DA05934E3B84D314991826E0A5"/>
                </w:placeholder>
                <w:dataBinding w:xpath="/document/body/Sse_Navn" w:storeItemID="{EF2AC1A3-F3AD-4EAF-9E2E-E2FB94C30E62}"/>
                <w:text/>
              </w:sdtPr>
              <w:sdtEndPr/>
              <w:sdtContent>
                <w:bookmarkStart w:id="3" w:name="Sse_Navn"/>
                <w:r w:rsidR="00FD7A06">
                  <w:t>Linderud skole</w:t>
                </w:r>
              </w:sdtContent>
            </w:sdt>
            <w:bookmarkEnd w:id="3"/>
          </w:p>
        </w:tc>
      </w:tr>
      <w:tr w:rsidR="00C43FE4" w14:paraId="6731EA2F" w14:textId="77777777" w:rsidTr="00652FC6">
        <w:trPr>
          <w:trHeight w:val="172"/>
        </w:trPr>
        <w:tc>
          <w:tcPr>
            <w:tcW w:w="1701" w:type="dxa"/>
          </w:tcPr>
          <w:p w14:paraId="7800C29D" w14:textId="77777777" w:rsidR="00C43FE4" w:rsidRPr="009A11C5" w:rsidRDefault="00C43FE4" w:rsidP="00652FC6">
            <w:pPr>
              <w:pStyle w:val="Ingenmellomrom"/>
            </w:pPr>
            <w:r w:rsidRPr="009A11C5">
              <w:t>Møtegruppe:</w:t>
            </w:r>
          </w:p>
        </w:tc>
        <w:tc>
          <w:tcPr>
            <w:tcW w:w="7569" w:type="dxa"/>
            <w:gridSpan w:val="2"/>
          </w:tcPr>
          <w:p w14:paraId="5036F3C0" w14:textId="39B82BAE" w:rsidR="00C43FE4" w:rsidRDefault="00876C49" w:rsidP="00652FC6">
            <w:pPr>
              <w:pStyle w:val="Ingenmellomrom"/>
            </w:pPr>
            <w:r>
              <w:t>Driftsstyret Linderud skole</w:t>
            </w:r>
          </w:p>
        </w:tc>
      </w:tr>
      <w:tr w:rsidR="00C43FE4" w14:paraId="1710BE49" w14:textId="77777777" w:rsidTr="00652FC6">
        <w:trPr>
          <w:trHeight w:val="172"/>
        </w:trPr>
        <w:tc>
          <w:tcPr>
            <w:tcW w:w="1701" w:type="dxa"/>
          </w:tcPr>
          <w:p w14:paraId="00F1FA53" w14:textId="77777777" w:rsidR="00C43FE4" w:rsidRPr="009A11C5" w:rsidRDefault="00C43FE4" w:rsidP="00652FC6">
            <w:pPr>
              <w:pStyle w:val="Ingenmellomrom"/>
            </w:pPr>
            <w:r w:rsidRPr="009A11C5">
              <w:t>Møtested:</w:t>
            </w:r>
          </w:p>
        </w:tc>
        <w:tc>
          <w:tcPr>
            <w:tcW w:w="7569" w:type="dxa"/>
            <w:gridSpan w:val="2"/>
          </w:tcPr>
          <w:p w14:paraId="5E1CEF2F" w14:textId="29D1DE4A" w:rsidR="00C43FE4" w:rsidRDefault="00876C49" w:rsidP="00652FC6">
            <w:pPr>
              <w:pStyle w:val="Ingenmellomrom"/>
            </w:pPr>
            <w:r>
              <w:t>TEAMS</w:t>
            </w:r>
          </w:p>
        </w:tc>
      </w:tr>
      <w:tr w:rsidR="009568E4" w14:paraId="481117FA" w14:textId="77777777" w:rsidTr="00652FC6">
        <w:trPr>
          <w:trHeight w:val="172"/>
        </w:trPr>
        <w:tc>
          <w:tcPr>
            <w:tcW w:w="1701" w:type="dxa"/>
          </w:tcPr>
          <w:p w14:paraId="325048B0" w14:textId="0BCB3E81" w:rsidR="009568E4" w:rsidRPr="009A11C5" w:rsidRDefault="009568E4" w:rsidP="00652FC6">
            <w:pPr>
              <w:pStyle w:val="Ingenmellomrom"/>
            </w:pPr>
            <w:r>
              <w:t>Møtedeltakere</w:t>
            </w:r>
            <w:r w:rsidR="00A25058">
              <w:t>:</w:t>
            </w:r>
          </w:p>
        </w:tc>
        <w:tc>
          <w:tcPr>
            <w:tcW w:w="7569" w:type="dxa"/>
            <w:gridSpan w:val="2"/>
          </w:tcPr>
          <w:p w14:paraId="4D015B1C" w14:textId="734991EC" w:rsidR="009568E4" w:rsidRDefault="009568E4" w:rsidP="00652FC6">
            <w:pPr>
              <w:pStyle w:val="Ingenmellomrom"/>
            </w:pPr>
          </w:p>
        </w:tc>
      </w:tr>
      <w:tr w:rsidR="00C43FE4" w14:paraId="67798DC0" w14:textId="77777777" w:rsidTr="00652FC6">
        <w:trPr>
          <w:trHeight w:val="172"/>
        </w:trPr>
        <w:tc>
          <w:tcPr>
            <w:tcW w:w="1701" w:type="dxa"/>
          </w:tcPr>
          <w:p w14:paraId="7860BE26" w14:textId="77777777" w:rsidR="00C43FE4" w:rsidRPr="009A11C5" w:rsidRDefault="00C43FE4" w:rsidP="00652FC6">
            <w:pPr>
              <w:pStyle w:val="Ingenmellomrom"/>
            </w:pPr>
            <w:r w:rsidRPr="009A11C5">
              <w:t>Møtetid:</w:t>
            </w:r>
          </w:p>
        </w:tc>
        <w:tc>
          <w:tcPr>
            <w:tcW w:w="7569" w:type="dxa"/>
            <w:gridSpan w:val="2"/>
          </w:tcPr>
          <w:p w14:paraId="326BAA85" w14:textId="22661915" w:rsidR="00C43FE4" w:rsidRDefault="00876C49" w:rsidP="00652FC6">
            <w:pPr>
              <w:pStyle w:val="Ingenmellomrom"/>
            </w:pPr>
            <w:r>
              <w:t>13.12.21 kl 17.30-19.00</w:t>
            </w:r>
          </w:p>
        </w:tc>
      </w:tr>
      <w:tr w:rsidR="00C43FE4" w14:paraId="2CC3381E" w14:textId="77777777" w:rsidTr="00652FC6">
        <w:trPr>
          <w:trHeight w:val="172"/>
        </w:trPr>
        <w:tc>
          <w:tcPr>
            <w:tcW w:w="1701" w:type="dxa"/>
          </w:tcPr>
          <w:p w14:paraId="3D3FEBFF" w14:textId="77777777" w:rsidR="00C43FE4" w:rsidRPr="009A11C5" w:rsidRDefault="00C43FE4" w:rsidP="00652FC6">
            <w:pPr>
              <w:pStyle w:val="Ingenmellomrom"/>
            </w:pPr>
            <w:r w:rsidRPr="009A11C5">
              <w:t>Saksbeh</w:t>
            </w:r>
            <w:r>
              <w:t>andler</w:t>
            </w:r>
            <w:r w:rsidRPr="009A11C5">
              <w:t>:</w:t>
            </w:r>
          </w:p>
        </w:tc>
        <w:tc>
          <w:tcPr>
            <w:tcW w:w="7569" w:type="dxa"/>
            <w:gridSpan w:val="2"/>
          </w:tcPr>
          <w:p w14:paraId="584D6908" w14:textId="1FF37A0F" w:rsidR="00C43FE4" w:rsidRDefault="00ED2DBE" w:rsidP="00C43FE4">
            <w:pPr>
              <w:pStyle w:val="Ingenmellomrom"/>
            </w:pPr>
            <w:sdt>
              <w:sdtPr>
                <w:alias w:val="Sbr_Navn"/>
                <w:tag w:val="Sbr_Navn"/>
                <w:id w:val="2048097810"/>
                <w:placeholder>
                  <w:docPart w:val="DC3BCECF00F44D26B1317AF60ACEC412"/>
                </w:placeholder>
                <w:dataBinding w:xpath="/document/body/Sbr_Navn" w:storeItemID="{EF2AC1A3-F3AD-4EAF-9E2E-E2FB94C30E62}"/>
                <w:text/>
              </w:sdtPr>
              <w:sdtEndPr/>
              <w:sdtContent>
                <w:bookmarkStart w:id="4" w:name="Sbr_Navn"/>
                <w:r w:rsidR="00C43FE4">
                  <w:t>Inger Solli</w:t>
                </w:r>
              </w:sdtContent>
            </w:sdt>
            <w:bookmarkEnd w:id="4"/>
          </w:p>
        </w:tc>
      </w:tr>
      <w:tr w:rsidR="00C43FE4" w14:paraId="419E0D91" w14:textId="77777777" w:rsidTr="00652FC6">
        <w:trPr>
          <w:trHeight w:val="172"/>
        </w:trPr>
        <w:tc>
          <w:tcPr>
            <w:tcW w:w="1701" w:type="dxa"/>
          </w:tcPr>
          <w:p w14:paraId="584C9311" w14:textId="77777777" w:rsidR="00C43FE4" w:rsidRPr="009A11C5" w:rsidRDefault="00C43FE4" w:rsidP="00652FC6">
            <w:pPr>
              <w:pStyle w:val="Ingenmellomrom"/>
            </w:pPr>
            <w:r w:rsidRPr="009A11C5">
              <w:t>Telefon:</w:t>
            </w:r>
          </w:p>
        </w:tc>
        <w:tc>
          <w:tcPr>
            <w:tcW w:w="7569" w:type="dxa"/>
            <w:gridSpan w:val="2"/>
          </w:tcPr>
          <w:p w14:paraId="0CB2C78C" w14:textId="79032F04" w:rsidR="00C43FE4" w:rsidRDefault="00ED2DBE" w:rsidP="00C43FE4">
            <w:pPr>
              <w:pStyle w:val="Ingenmellomrom"/>
              <w:rPr>
                <w:vanish/>
              </w:rPr>
            </w:pPr>
            <w:sdt>
              <w:sdtPr>
                <w:rPr>
                  <w:vanish/>
                </w:rPr>
                <w:alias w:val="Sbr_Tlf"/>
                <w:tag w:val="Sbr_Tlf"/>
                <w:id w:val="-411473104"/>
                <w:placeholder>
                  <w:docPart w:val="6BBA2D3621674806A4C49554F7827936"/>
                </w:placeholder>
                <w:dataBinding w:xpath="/document/body/Sbr_Tlf" w:storeItemID="{EF2AC1A3-F3AD-4EAF-9E2E-E2FB94C30E62}"/>
                <w:text/>
              </w:sdtPr>
              <w:sdtEndPr/>
              <w:sdtContent>
                <w:bookmarkStart w:id="5" w:name="Sbr_Tlf"/>
                <w:r w:rsidR="00680822">
                  <w:rPr>
                    <w:vanish/>
                  </w:rPr>
                  <w:t xml:space="preserve"> </w:t>
                </w:r>
              </w:sdtContent>
            </w:sdt>
            <w:bookmarkEnd w:id="5"/>
          </w:p>
        </w:tc>
      </w:tr>
      <w:tr w:rsidR="009568E4" w14:paraId="533500D4" w14:textId="77777777" w:rsidTr="00652FC6">
        <w:trPr>
          <w:trHeight w:val="172"/>
        </w:trPr>
        <w:tc>
          <w:tcPr>
            <w:tcW w:w="1701" w:type="dxa"/>
          </w:tcPr>
          <w:p w14:paraId="74A69F64" w14:textId="7DDFBFBA" w:rsidR="009568E4" w:rsidRPr="009A11C5" w:rsidRDefault="009568E4" w:rsidP="00652FC6">
            <w:pPr>
              <w:pStyle w:val="Ingenmellomrom"/>
            </w:pPr>
            <w:r>
              <w:t>Vår ref.</w:t>
            </w:r>
            <w:r w:rsidR="00A25058">
              <w:t>:</w:t>
            </w:r>
          </w:p>
        </w:tc>
        <w:tc>
          <w:tcPr>
            <w:tcW w:w="7569" w:type="dxa"/>
            <w:gridSpan w:val="2"/>
          </w:tcPr>
          <w:p w14:paraId="373DA6CE" w14:textId="6B66211B" w:rsidR="009568E4" w:rsidRDefault="00ED2DBE" w:rsidP="00C43FE4">
            <w:pPr>
              <w:pStyle w:val="Ingenmellomrom"/>
            </w:pPr>
            <w:sdt>
              <w:sdtPr>
                <w:alias w:val="Sas_ArkivSakID"/>
                <w:tag w:val="Sas_ArkivSakID"/>
                <w:id w:val="29337551"/>
                <w:dataBinding w:xpath="/document/body/Sas_ArkivSakID" w:storeItemID="{EF2AC1A3-F3AD-4EAF-9E2E-E2FB94C30E62}"/>
                <w:text/>
              </w:sdtPr>
              <w:sdtEndPr/>
              <w:sdtContent>
                <w:bookmarkStart w:id="6" w:name="Sas_ArkivSakID"/>
                <w:r w:rsidR="009568E4">
                  <w:t>19/1145</w:t>
                </w:r>
              </w:sdtContent>
            </w:sdt>
            <w:bookmarkEnd w:id="6"/>
            <w:r w:rsidR="009568E4" w:rsidRPr="002D53CC">
              <w:t xml:space="preserve"> </w:t>
            </w:r>
            <w:r w:rsidR="009568E4">
              <w:t>–</w:t>
            </w:r>
            <w:r w:rsidR="009568E4" w:rsidRPr="002D53CC">
              <w:t xml:space="preserve"> </w:t>
            </w:r>
            <w:sdt>
              <w:sdtPr>
                <w:alias w:val="Sdo_DokNr"/>
                <w:tag w:val="Sdo_DokNr"/>
                <w:id w:val="29337559"/>
                <w:dataBinding w:xpath="/document/body/Sdo_DokNr" w:storeItemID="{EF2AC1A3-F3AD-4EAF-9E2E-E2FB94C30E62}"/>
                <w:text/>
              </w:sdtPr>
              <w:sdtEndPr/>
              <w:sdtContent>
                <w:bookmarkStart w:id="7" w:name="Sdo_DokNr"/>
                <w:r w:rsidR="009568E4">
                  <w:t>44</w:t>
                </w:r>
              </w:sdtContent>
            </w:sdt>
            <w:bookmarkEnd w:id="7"/>
          </w:p>
        </w:tc>
      </w:tr>
    </w:tbl>
    <w:p w14:paraId="2393033D" w14:textId="77777777" w:rsidR="0016345C" w:rsidRDefault="00ED2DBE" w:rsidP="00DC2EF5">
      <w:sdt>
        <w:sdtPr>
          <w:rPr>
            <w:rFonts w:asciiTheme="majorHAnsi" w:eastAsiaTheme="majorEastAsia" w:hAnsiTheme="majorHAnsi" w:cstheme="majorBidi"/>
            <w:color w:val="2A2859" w:themeColor="text2"/>
            <w:sz w:val="28"/>
            <w:szCs w:val="32"/>
          </w:rPr>
          <w:alias w:val="Sdo_Tittel"/>
          <w:tag w:val="Sdo_Tittel"/>
          <w:id w:val="1677302236"/>
          <w:placeholder>
            <w:docPart w:val="DefaultPlaceholder_-1854013440"/>
          </w:placeholder>
          <w:dataBinding w:xpath="/document/body/Sdo_Tittel" w:storeItemID="{EF2AC1A3-F3AD-4EAF-9E2E-E2FB94C30E62}"/>
          <w:text/>
        </w:sdtPr>
        <w:sdtEndPr/>
        <w:sdtContent>
          <w:bookmarkStart w:id="8" w:name="Sdo_Tittel"/>
          <w:r w:rsidR="0007307F" w:rsidRPr="00DC2EF5">
            <w:rPr>
              <w:rFonts w:asciiTheme="majorHAnsi" w:eastAsiaTheme="majorEastAsia" w:hAnsiTheme="majorHAnsi" w:cstheme="majorBidi"/>
              <w:color w:val="2A2859" w:themeColor="text2"/>
              <w:sz w:val="28"/>
              <w:szCs w:val="32"/>
            </w:rPr>
            <w:t>Innkalling til driftsstyremøte 13.12.2021</w:t>
          </w:r>
        </w:sdtContent>
      </w:sdt>
      <w:bookmarkEnd w:id="8"/>
    </w:p>
    <w:p w14:paraId="29B4E99F" w14:textId="77777777" w:rsidR="006F3E5D" w:rsidRDefault="00ED2DBE" w:rsidP="00AD039E">
      <w:pPr>
        <w:rPr>
          <w:rFonts w:asciiTheme="majorHAnsi" w:eastAsiaTheme="majorEastAsia" w:hAnsiTheme="majorHAnsi" w:cstheme="majorBidi"/>
          <w:color w:val="2A2859" w:themeColor="text2"/>
          <w:sz w:val="28"/>
          <w:szCs w:val="32"/>
        </w:rPr>
      </w:pPr>
      <w:sdt>
        <w:sdtPr>
          <w:rPr>
            <w:rFonts w:asciiTheme="majorHAnsi" w:eastAsiaTheme="majorEastAsia" w:hAnsiTheme="majorHAnsi" w:cstheme="majorBidi"/>
            <w:color w:val="2A2859" w:themeColor="text2"/>
            <w:sz w:val="28"/>
            <w:szCs w:val="32"/>
          </w:rPr>
          <w:alias w:val="Sdo_Tittel2"/>
          <w:tag w:val="Sdo_Tittel2"/>
          <w:id w:val="336194395"/>
          <w:placeholder>
            <w:docPart w:val="0C55E90F7CE44D959E9A25CAC94D26D2"/>
          </w:placeholder>
          <w:dataBinding w:xpath="/document/body/Sdo_Tittel2" w:storeItemID="{EF2AC1A3-F3AD-4EAF-9E2E-E2FB94C30E62}"/>
          <w:text/>
        </w:sdtPr>
        <w:sdtEndPr/>
        <w:sdtContent>
          <w:bookmarkStart w:id="9" w:name="Sdo_Tittel2"/>
          <w:r w:rsidR="0016345C" w:rsidRPr="00DC2EF5">
            <w:rPr>
              <w:rFonts w:asciiTheme="majorHAnsi" w:eastAsiaTheme="majorEastAsia" w:hAnsiTheme="majorHAnsi" w:cstheme="majorBidi"/>
              <w:color w:val="2A2859" w:themeColor="text2"/>
              <w:sz w:val="28"/>
              <w:szCs w:val="32"/>
            </w:rPr>
            <w:t>​ </w:t>
          </w:r>
        </w:sdtContent>
      </w:sdt>
      <w:bookmarkEnd w:id="9"/>
    </w:p>
    <w:p w14:paraId="28E38491" w14:textId="1C7352E7" w:rsidR="009A3414" w:rsidRPr="006F3E5D" w:rsidRDefault="00876C49" w:rsidP="00AD039E">
      <w:pPr>
        <w:rPr>
          <w:rFonts w:asciiTheme="majorHAnsi" w:eastAsiaTheme="majorEastAsia" w:hAnsiTheme="majorHAnsi" w:cstheme="majorBidi"/>
          <w:color w:val="2A2859" w:themeColor="text2"/>
          <w:sz w:val="28"/>
          <w:szCs w:val="32"/>
        </w:rPr>
      </w:pPr>
      <w:r w:rsidRPr="006F3E5D">
        <w:rPr>
          <w:b/>
          <w:bCs/>
        </w:rPr>
        <w:t>Sak 14/2021</w:t>
      </w:r>
      <w:r>
        <w:t>: Godkjenning av innkalling og godkjenning av referat fra møtet 19.05.21</w:t>
      </w:r>
    </w:p>
    <w:p w14:paraId="1C508D6A" w14:textId="0F402F1A" w:rsidR="006F3E5D" w:rsidRDefault="00876C49" w:rsidP="00AD039E">
      <w:r w:rsidRPr="006F3E5D">
        <w:rPr>
          <w:b/>
          <w:bCs/>
        </w:rPr>
        <w:t>Sak 15/2021</w:t>
      </w:r>
      <w:r>
        <w:t xml:space="preserve">: Budsjettutviklingen pr. november. </w:t>
      </w:r>
      <w:r w:rsidRPr="006F3E5D">
        <w:rPr>
          <w:i/>
          <w:iCs/>
        </w:rPr>
        <w:t>Vedlagt månedsrapport for oktober</w:t>
      </w:r>
    </w:p>
    <w:p w14:paraId="2E9A6F3A" w14:textId="1CCA69FB" w:rsidR="00876C49" w:rsidRDefault="00876C49" w:rsidP="00AD039E">
      <w:r w:rsidRPr="006F3E5D">
        <w:rPr>
          <w:b/>
          <w:bCs/>
        </w:rPr>
        <w:t>Sak 16/2021</w:t>
      </w:r>
      <w:r>
        <w:t xml:space="preserve">: </w:t>
      </w:r>
      <w:r w:rsidR="006F3E5D">
        <w:t>Nærmiljøskolen. Status oppdragsbrev</w:t>
      </w:r>
    </w:p>
    <w:p w14:paraId="32B5B411" w14:textId="594DDD12" w:rsidR="009A3414" w:rsidRDefault="009A3414" w:rsidP="00AD039E">
      <w:r w:rsidRPr="006F3E5D">
        <w:rPr>
          <w:b/>
          <w:bCs/>
        </w:rPr>
        <w:t>Sak 17/2021</w:t>
      </w:r>
      <w:r>
        <w:t>: Møteplan 2022</w:t>
      </w:r>
    </w:p>
    <w:p w14:paraId="1DBFCD3B" w14:textId="158F46DA" w:rsidR="009A3414" w:rsidRDefault="009A3414" w:rsidP="00AD039E">
      <w:r>
        <w:t>Foreslåtte møtetider: 17.01, 14.03, 09.05, 19.09,12.12.</w:t>
      </w:r>
    </w:p>
    <w:p w14:paraId="2A01B4C6" w14:textId="3B75E02E" w:rsidR="009A3414" w:rsidRDefault="009A3414" w:rsidP="00AD039E">
      <w:r w:rsidRPr="006F3E5D">
        <w:rPr>
          <w:b/>
          <w:bCs/>
        </w:rPr>
        <w:t>Sak 18/2021</w:t>
      </w:r>
      <w:r>
        <w:t>:</w:t>
      </w:r>
      <w:r w:rsidRPr="009A3414">
        <w:t xml:space="preserve"> </w:t>
      </w:r>
      <w:r>
        <w:t xml:space="preserve">Gjensidig info. </w:t>
      </w:r>
    </w:p>
    <w:p w14:paraId="5B7DE76E" w14:textId="2A407FA3" w:rsidR="009A3414" w:rsidRDefault="009A3414" w:rsidP="009A3414">
      <w:pPr>
        <w:pStyle w:val="Listeavsnitt"/>
        <w:numPr>
          <w:ilvl w:val="0"/>
          <w:numId w:val="2"/>
        </w:numPr>
      </w:pPr>
      <w:r>
        <w:t>Valg av nye medlemmer på neste møte</w:t>
      </w:r>
    </w:p>
    <w:p w14:paraId="2AF02849" w14:textId="77777777" w:rsidR="00EC514F" w:rsidRDefault="00EC514F" w:rsidP="00AD039E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0"/>
      </w:tblGrid>
      <w:tr w:rsidR="0086430A" w:rsidRPr="00D3425E" w14:paraId="4FE4AB5A" w14:textId="77777777" w:rsidTr="009666A6">
        <w:trPr>
          <w:tblHeader/>
          <w:hidden/>
        </w:trPr>
        <w:tc>
          <w:tcPr>
            <w:tcW w:w="5000" w:type="pct"/>
          </w:tcPr>
          <w:p w14:paraId="3BA8A592" w14:textId="77777777" w:rsidR="0086430A" w:rsidRPr="00D3425E" w:rsidRDefault="0086430A" w:rsidP="00AD039E">
            <w:pPr>
              <w:rPr>
                <w:vanish/>
                <w:sz w:val="16"/>
                <w:szCs w:val="16"/>
              </w:rPr>
            </w:pPr>
            <w:r w:rsidRPr="00D3425E">
              <w:rPr>
                <w:vanish/>
                <w:sz w:val="16"/>
              </w:rPr>
              <w:t>Vedlegg:</w:t>
            </w:r>
          </w:p>
        </w:tc>
      </w:tr>
      <w:tr w:rsidR="0086430A" w:rsidRPr="00D3425E" w14:paraId="0136B84E" w14:textId="77777777" w:rsidTr="009666A6">
        <w:trPr>
          <w:hidden/>
        </w:trPr>
        <w:tc>
          <w:tcPr>
            <w:tcW w:w="5000" w:type="pct"/>
          </w:tcPr>
          <w:p w14:paraId="128E8952" w14:textId="7E918B0F" w:rsidR="0086430A" w:rsidRPr="00D3425E" w:rsidRDefault="00ED2DBE" w:rsidP="00AD039E">
            <w:pPr>
              <w:rPr>
                <w:vanish/>
                <w:sz w:val="16"/>
                <w:szCs w:val="16"/>
              </w:rPr>
            </w:pPr>
            <w:sdt>
              <w:sdtPr>
                <w:rPr>
                  <w:vanish/>
                  <w:sz w:val="16"/>
                  <w:szCs w:val="16"/>
                </w:rPr>
                <w:alias w:val="TblVedlegg__ndb_Tittel___1___1"/>
                <w:tag w:val="TblVedlegg__ndb_Tittel___1___1"/>
                <w:id w:val="59328722"/>
                <w:placeholder>
                  <w:docPart w:val="15AFC933DD78497E909A93F5E7485F1B"/>
                </w:placeholder>
                <w:dataBinding w:xpath="/document/body/TblVedlegg/table/row[1]/cell[1]" w:storeItemID="{EF2AC1A3-F3AD-4EAF-9E2E-E2FB94C30E62}"/>
                <w:text/>
              </w:sdtPr>
              <w:sdtEndPr/>
              <w:sdtContent>
                <w:bookmarkStart w:id="10" w:name="TblVedlegg__ndb_Tittel___1___1"/>
                <w:r w:rsidR="00680822">
                  <w:rPr>
                    <w:vanish/>
                    <w:sz w:val="16"/>
                    <w:szCs w:val="16"/>
                  </w:rPr>
                  <w:t xml:space="preserve"> </w:t>
                </w:r>
              </w:sdtContent>
            </w:sdt>
            <w:bookmarkEnd w:id="10"/>
          </w:p>
        </w:tc>
      </w:tr>
    </w:tbl>
    <w:p w14:paraId="670B682E" w14:textId="2C28F243" w:rsidR="0086430A" w:rsidRPr="00D3425E" w:rsidRDefault="0086430A" w:rsidP="00AD039E">
      <w:pPr>
        <w:rPr>
          <w:sz w:val="16"/>
        </w:rPr>
      </w:pPr>
    </w:p>
    <w:tbl>
      <w:tblPr>
        <w:tblpPr w:leftFromText="170" w:rightFromText="142" w:bottomFromText="160" w:vertAnchor="text" w:horzAnchor="margin" w:tblpY="92"/>
        <w:tblW w:w="0" w:type="auto"/>
        <w:tblLayout w:type="fixed"/>
        <w:tblLook w:val="04A0" w:firstRow="1" w:lastRow="0" w:firstColumn="1" w:lastColumn="0" w:noHBand="0" w:noVBand="1"/>
      </w:tblPr>
      <w:tblGrid>
        <w:gridCol w:w="9214"/>
      </w:tblGrid>
      <w:tr w:rsidR="0016345C" w:rsidRPr="00D3425E" w14:paraId="79A132EC" w14:textId="77777777" w:rsidTr="006C53FC">
        <w:trPr>
          <w:tblHeader/>
          <w:hidden/>
        </w:trPr>
        <w:tc>
          <w:tcPr>
            <w:tcW w:w="9214" w:type="dxa"/>
            <w:vAlign w:val="center"/>
            <w:hideMark/>
          </w:tcPr>
          <w:p w14:paraId="13D8A791" w14:textId="77777777" w:rsidR="0016345C" w:rsidRPr="00D3425E" w:rsidRDefault="0016345C" w:rsidP="00D3425E">
            <w:pPr>
              <w:ind w:left="-109"/>
              <w:rPr>
                <w:vanish/>
                <w:sz w:val="16"/>
                <w:szCs w:val="16"/>
              </w:rPr>
            </w:pPr>
            <w:r w:rsidRPr="00D3425E">
              <w:rPr>
                <w:vanish/>
                <w:sz w:val="16"/>
                <w:szCs w:val="16"/>
              </w:rPr>
              <w:t>Kopi:</w:t>
            </w:r>
          </w:p>
        </w:tc>
      </w:tr>
      <w:tr w:rsidR="0086430A" w:rsidRPr="00D3425E" w14:paraId="15832A13" w14:textId="77777777" w:rsidTr="00B050B6">
        <w:trPr>
          <w:hidden/>
        </w:trPr>
        <w:tc>
          <w:tcPr>
            <w:tcW w:w="9214" w:type="dxa"/>
            <w:hideMark/>
          </w:tcPr>
          <w:p w14:paraId="6306C367" w14:textId="22E6C7BF" w:rsidR="0086430A" w:rsidRPr="00D3425E" w:rsidRDefault="00ED2DBE" w:rsidP="00D3425E">
            <w:pPr>
              <w:ind w:left="-109"/>
              <w:rPr>
                <w:vanish/>
                <w:sz w:val="16"/>
                <w:szCs w:val="16"/>
              </w:rPr>
            </w:pPr>
            <w:sdt>
              <w:sdtPr>
                <w:rPr>
                  <w:vanish/>
                  <w:sz w:val="16"/>
                  <w:szCs w:val="16"/>
                </w:rPr>
                <w:alias w:val="TblKopitil__Sdk_Navn___1___1"/>
                <w:tag w:val="TblKopitil__Sdk_Navn___1___1"/>
                <w:id w:val="15410117"/>
                <w:dataBinding w:xpath="/document/body/TblKopitil/table/row[1]/cell[1]" w:storeItemID="{EF2AC1A3-F3AD-4EAF-9E2E-E2FB94C30E62}"/>
                <w:text/>
              </w:sdtPr>
              <w:sdtEndPr/>
              <w:sdtContent>
                <w:bookmarkStart w:id="11" w:name="TblKopitil__Sdk_Navn___1___1"/>
                <w:r w:rsidR="0086430A" w:rsidRPr="00D3425E">
                  <w:rPr>
                    <w:vanish/>
                    <w:sz w:val="16"/>
                    <w:szCs w:val="16"/>
                  </w:rPr>
                  <w:t xml:space="preserve"> </w:t>
                </w:r>
              </w:sdtContent>
            </w:sdt>
            <w:bookmarkEnd w:id="11"/>
          </w:p>
        </w:tc>
      </w:tr>
    </w:tbl>
    <w:p w14:paraId="735267CC" w14:textId="7DC50D5D" w:rsidR="0007307F" w:rsidRDefault="0007307F" w:rsidP="00AD039E"/>
    <w:p w14:paraId="35546932" w14:textId="77777777" w:rsidR="00ED2DBE" w:rsidRDefault="00246345" w:rsidP="007B2A53">
      <w:pPr>
        <w:pStyle w:val="Ingenmellomrom"/>
        <w:keepNext/>
        <w:keepLines/>
      </w:pPr>
      <w:r>
        <w:t xml:space="preserve">Kopi: </w:t>
      </w:r>
    </w:p>
    <w:p w14:paraId="3B64E902" w14:textId="362B4720" w:rsidR="00C43FE4" w:rsidRDefault="00246345" w:rsidP="007B2A53">
      <w:pPr>
        <w:pStyle w:val="Ingenmellomrom"/>
        <w:keepNext/>
        <w:keepLines/>
      </w:pPr>
      <w:r>
        <w:t>Anne Merete Laache</w:t>
      </w:r>
    </w:p>
    <w:p w14:paraId="151E1E53" w14:textId="1AA11AA5" w:rsidR="00246345" w:rsidRPr="006E006E" w:rsidRDefault="00ED2DBE" w:rsidP="007B2A53">
      <w:pPr>
        <w:pStyle w:val="Ingenmellomrom"/>
        <w:keepNext/>
        <w:keepLines/>
      </w:pPr>
      <w:r>
        <w:t>Eirik Oscar Cederbrand</w:t>
      </w:r>
    </w:p>
    <w:sectPr w:rsidR="00246345" w:rsidRPr="006E006E" w:rsidSect="00D44A50">
      <w:footerReference w:type="default" r:id="rId8"/>
      <w:headerReference w:type="first" r:id="rId9"/>
      <w:footerReference w:type="first" r:id="rId10"/>
      <w:pgSz w:w="11906" w:h="16838"/>
      <w:pgMar w:top="1219" w:right="1338" w:bottom="2245" w:left="129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6B98" w14:textId="77777777" w:rsidR="007A1C87" w:rsidRDefault="007A1C87" w:rsidP="005D093C">
      <w:pPr>
        <w:spacing w:line="240" w:lineRule="auto"/>
      </w:pPr>
      <w:r>
        <w:separator/>
      </w:r>
    </w:p>
  </w:endnote>
  <w:endnote w:type="continuationSeparator" w:id="0">
    <w:p w14:paraId="2463CE47" w14:textId="77777777" w:rsidR="007A1C87" w:rsidRDefault="007A1C87" w:rsidP="005D0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lo Sans Office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5"/>
      <w:gridCol w:w="3395"/>
      <w:gridCol w:w="3113"/>
      <w:gridCol w:w="2849"/>
    </w:tblGrid>
    <w:tr w:rsidR="00D8326C" w:rsidRPr="00DE1938" w14:paraId="08B29BAC" w14:textId="77777777" w:rsidTr="00135C52">
      <w:trPr>
        <w:trHeight w:val="20"/>
      </w:trPr>
      <w:tc>
        <w:tcPr>
          <w:tcW w:w="426" w:type="dxa"/>
          <w:vMerge w:val="restart"/>
        </w:tcPr>
        <w:p w14:paraId="5D980FE7" w14:textId="77777777" w:rsidR="00D8326C" w:rsidRPr="00DE1938" w:rsidRDefault="00D8326C" w:rsidP="00D8326C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0288" behindDoc="0" locked="0" layoutInCell="1" allowOverlap="1" wp14:anchorId="353D79A3" wp14:editId="12702AC0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DA6E810" w14:textId="77777777" w:rsidR="00D8326C" w:rsidRPr="00DE1938" w:rsidRDefault="00D8326C" w:rsidP="00D8326C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77216ACD" w14:textId="77777777" w:rsidR="00D8326C" w:rsidRPr="00DE1938" w:rsidRDefault="00D8326C" w:rsidP="00D8326C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580B3521" w14:textId="77777777" w:rsidR="00D8326C" w:rsidRPr="00DE1938" w:rsidRDefault="00D8326C" w:rsidP="00D8326C">
          <w:pPr>
            <w:pStyle w:val="Bunntekst"/>
          </w:pPr>
        </w:p>
      </w:tc>
      <w:tc>
        <w:tcPr>
          <w:tcW w:w="2835" w:type="dxa"/>
        </w:tcPr>
        <w:p w14:paraId="41021A2A" w14:textId="77777777" w:rsidR="00D8326C" w:rsidRPr="00DE1938" w:rsidRDefault="00D8326C" w:rsidP="00D8326C">
          <w:pPr>
            <w:pStyle w:val="Bunntekst"/>
          </w:pPr>
        </w:p>
      </w:tc>
    </w:tr>
    <w:tr w:rsidR="00D8326C" w:rsidRPr="00182543" w14:paraId="71CAE8AD" w14:textId="77777777" w:rsidTr="00135C52">
      <w:tc>
        <w:tcPr>
          <w:tcW w:w="426" w:type="dxa"/>
          <w:vMerge/>
        </w:tcPr>
        <w:p w14:paraId="470AC3DD" w14:textId="77777777" w:rsidR="00D8326C" w:rsidRPr="00DE1938" w:rsidRDefault="00D8326C" w:rsidP="00D8326C">
          <w:pPr>
            <w:spacing w:line="192" w:lineRule="auto"/>
          </w:pPr>
        </w:p>
      </w:tc>
      <w:tc>
        <w:tcPr>
          <w:tcW w:w="3402" w:type="dxa"/>
        </w:tcPr>
        <w:p w14:paraId="0308DFD6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Virksomhetsnavn</w:t>
          </w:r>
        </w:p>
        <w:p w14:paraId="067FD376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Bydel eller avdeling</w:t>
          </w:r>
        </w:p>
        <w:p w14:paraId="70E00A9E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Oslo kommune</w:t>
          </w:r>
        </w:p>
      </w:tc>
      <w:tc>
        <w:tcPr>
          <w:tcW w:w="3119" w:type="dxa"/>
        </w:tcPr>
        <w:p w14:paraId="5E043B6F" w14:textId="77777777" w:rsidR="00D8326C" w:rsidRPr="00DE1938" w:rsidRDefault="00D8326C" w:rsidP="00D8326C">
          <w:pPr>
            <w:pStyle w:val="Bunntekst"/>
          </w:pPr>
          <w:r w:rsidRPr="00DE1938">
            <w:t>Besøksadresse:</w:t>
          </w:r>
        </w:p>
        <w:p w14:paraId="6368FF8B" w14:textId="77777777" w:rsidR="00D8326C" w:rsidRPr="00DE1938" w:rsidRDefault="00D8326C" w:rsidP="00D8326C">
          <w:pPr>
            <w:pStyle w:val="Bunntekst"/>
          </w:pPr>
          <w:r w:rsidRPr="00DE1938">
            <w:t>Gatenavn 789, 0123 Oslo</w:t>
          </w:r>
        </w:p>
        <w:p w14:paraId="4E2058C1" w14:textId="77777777" w:rsidR="00D8326C" w:rsidRPr="00DE1938" w:rsidRDefault="00D8326C" w:rsidP="00D8326C">
          <w:pPr>
            <w:pStyle w:val="Bunntekst"/>
          </w:pPr>
          <w:r w:rsidRPr="00DE1938">
            <w:t>Postadresse:</w:t>
          </w:r>
        </w:p>
        <w:p w14:paraId="49F9B51C" w14:textId="77777777" w:rsidR="00D8326C" w:rsidRPr="00DE1938" w:rsidRDefault="00D8326C" w:rsidP="00D8326C">
          <w:pPr>
            <w:pStyle w:val="Bunntekst"/>
          </w:pPr>
          <w:r w:rsidRPr="00DE1938">
            <w:t>Pb. 1234 Stedsnavn, 0123 Oslo</w:t>
          </w:r>
        </w:p>
      </w:tc>
      <w:tc>
        <w:tcPr>
          <w:tcW w:w="2835" w:type="dxa"/>
        </w:tcPr>
        <w:p w14:paraId="0BA5DA94" w14:textId="77777777" w:rsidR="00D8326C" w:rsidRPr="00DE1938" w:rsidRDefault="00D8326C" w:rsidP="00D8326C">
          <w:pPr>
            <w:pStyle w:val="Bunntekst"/>
          </w:pPr>
          <w:r w:rsidRPr="00DE1938">
            <w:t>Telefon: +47 22 22 22 22</w:t>
          </w:r>
        </w:p>
        <w:p w14:paraId="74BF065A" w14:textId="77777777" w:rsidR="00D8326C" w:rsidRPr="00DE1938" w:rsidRDefault="00D8326C" w:rsidP="00D8326C">
          <w:pPr>
            <w:pStyle w:val="Bunntekst"/>
          </w:pPr>
          <w:r w:rsidRPr="00DE1938">
            <w:t>postmottak@abc.oslo.kommune.no</w:t>
          </w:r>
        </w:p>
        <w:p w14:paraId="5F639970" w14:textId="77777777" w:rsidR="00D8326C" w:rsidRPr="00FD7A06" w:rsidRDefault="00D8326C" w:rsidP="00D8326C">
          <w:pPr>
            <w:pStyle w:val="Bunntekst"/>
            <w:rPr>
              <w:lang w:val="nn-NO"/>
            </w:rPr>
          </w:pPr>
          <w:r w:rsidRPr="00FD7A06">
            <w:rPr>
              <w:lang w:val="nn-NO"/>
            </w:rPr>
            <w:t>Org. Nr.: 976820037</w:t>
          </w:r>
        </w:p>
        <w:p w14:paraId="0B024983" w14:textId="77777777" w:rsidR="00D8326C" w:rsidRPr="00FD7A06" w:rsidRDefault="00D8326C" w:rsidP="00D8326C">
          <w:pPr>
            <w:pStyle w:val="Bunntekst"/>
            <w:rPr>
              <w:lang w:val="nn-NO"/>
            </w:rPr>
          </w:pPr>
          <w:r w:rsidRPr="00FD7A06">
            <w:rPr>
              <w:lang w:val="nn-NO"/>
            </w:rPr>
            <w:t>oslo.kommune.no</w:t>
          </w:r>
        </w:p>
      </w:tc>
    </w:tr>
  </w:tbl>
  <w:p w14:paraId="104D16A2" w14:textId="77777777" w:rsidR="005D093C" w:rsidRPr="00FD7A06" w:rsidRDefault="005D093C" w:rsidP="00D8326C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00" w:firstRow="0" w:lastRow="0" w:firstColumn="0" w:lastColumn="0" w:noHBand="0" w:noVBand="1"/>
    </w:tblPr>
    <w:tblGrid>
      <w:gridCol w:w="426"/>
      <w:gridCol w:w="3544"/>
      <w:gridCol w:w="2977"/>
      <w:gridCol w:w="2835"/>
    </w:tblGrid>
    <w:tr w:rsidR="004D6D34" w14:paraId="1F6F5021" w14:textId="77777777" w:rsidTr="004D6D34">
      <w:trPr>
        <w:trHeight w:val="20"/>
      </w:trPr>
      <w:tc>
        <w:tcPr>
          <w:tcW w:w="426" w:type="dxa"/>
          <w:vMerge w:val="restart"/>
        </w:tcPr>
        <w:p w14:paraId="75725916" w14:textId="29F2E0C7" w:rsidR="004D6D34" w:rsidRDefault="004D6D34" w:rsidP="004D6D34">
          <w:pPr>
            <w:pStyle w:val="Bunntekst"/>
            <w:jc w:val="right"/>
          </w:pPr>
          <w:r>
            <w:rPr>
              <w:noProof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246E957" wp14:editId="2CFE1185">
                    <wp:simplePos x="0" y="0"/>
                    <wp:positionH relativeFrom="column">
                      <wp:posOffset>63500</wp:posOffset>
                    </wp:positionH>
                    <wp:positionV relativeFrom="paragraph">
                      <wp:posOffset>149860</wp:posOffset>
                    </wp:positionV>
                    <wp:extent cx="114935" cy="114935"/>
                    <wp:effectExtent l="0" t="38100" r="37465" b="37465"/>
                    <wp:wrapNone/>
                    <wp:docPr id="3" name="Gruppe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rot="2700000">
                              <a:off x="0" y="0"/>
                              <a:ext cx="114935" cy="114935"/>
                              <a:chOff x="0" y="0"/>
                              <a:chExt cx="718996" cy="718189"/>
                            </a:xfrm>
                            <a:solidFill>
                              <a:schemeClr val="accent4"/>
                            </a:solidFill>
                          </wpg:grpSpPr>
                          <wps:wsp>
                            <wps:cNvPr id="5" name="Rektangel 5"/>
                            <wps:cNvSpPr/>
                            <wps:spPr>
                              <a:xfrm>
                                <a:off x="0" y="0"/>
                                <a:ext cx="718996" cy="40195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ktangel 6"/>
                            <wps:cNvSpPr/>
                            <wps:spPr>
                              <a:xfrm rot="5400000">
                                <a:off x="161376" y="160974"/>
                                <a:ext cx="712474" cy="40195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5868219" id="Gruppe 3" o:spid="_x0000_s1026" style="position:absolute;margin-left:5pt;margin-top:11.8pt;width:9.05pt;height:9.05pt;rotation:45;z-index:251662336;mso-width-relative:margin;mso-height-relative:margin" coordsize="7189,7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">
                    <v:rect id="Rektangel 5" o:spid="_x0000_s1027" style="position:absolute;width:7189;height:4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/>
                    <v:rect id="Rektangel 6" o:spid="_x0000_s1028" style="position:absolute;left:1614;top:1609;width:7124;height:40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" filled="f" stroked="f" strokeweight="1pt"/>
                  </v:group>
                </w:pict>
              </mc:Fallback>
            </mc:AlternateContent>
          </w:r>
        </w:p>
        <w:p w14:paraId="3ED0A0D3" w14:textId="77777777" w:rsidR="004D6D34" w:rsidRDefault="004D6D34" w:rsidP="004D6D34">
          <w:pPr>
            <w:spacing w:line="192" w:lineRule="auto"/>
            <w:rPr>
              <w:noProof/>
            </w:rPr>
          </w:pPr>
        </w:p>
      </w:tc>
      <w:tc>
        <w:tcPr>
          <w:tcW w:w="3544" w:type="dxa"/>
        </w:tcPr>
        <w:p w14:paraId="64B6848F" w14:textId="77777777" w:rsidR="004D6D34" w:rsidRDefault="004D6D34" w:rsidP="004D6D34">
          <w:pPr>
            <w:pStyle w:val="Bunntekst"/>
            <w:rPr>
              <w:rStyle w:val="Sterk"/>
            </w:rPr>
          </w:pPr>
        </w:p>
      </w:tc>
      <w:tc>
        <w:tcPr>
          <w:tcW w:w="2977" w:type="dxa"/>
        </w:tcPr>
        <w:p w14:paraId="49084DD9" w14:textId="77777777" w:rsidR="004D6D34" w:rsidRDefault="004D6D34" w:rsidP="004D6D34">
          <w:pPr>
            <w:pStyle w:val="Bunntekst"/>
          </w:pPr>
        </w:p>
      </w:tc>
      <w:tc>
        <w:tcPr>
          <w:tcW w:w="2835" w:type="dxa"/>
        </w:tcPr>
        <w:p w14:paraId="5E9F46E3" w14:textId="77777777" w:rsidR="004D6D34" w:rsidRDefault="004D6D34" w:rsidP="004D6D34">
          <w:pPr>
            <w:pStyle w:val="Bunntekst"/>
          </w:pPr>
        </w:p>
      </w:tc>
    </w:tr>
    <w:tr w:rsidR="004D6D34" w14:paraId="4833C19A" w14:textId="77777777" w:rsidTr="004D6D34">
      <w:tc>
        <w:tcPr>
          <w:tcW w:w="0" w:type="auto"/>
          <w:vMerge/>
          <w:vAlign w:val="center"/>
          <w:hideMark/>
        </w:tcPr>
        <w:p w14:paraId="0C61B76A" w14:textId="77777777" w:rsidR="004D6D34" w:rsidRDefault="004D6D34" w:rsidP="004D6D34">
          <w:pPr>
            <w:spacing w:line="240" w:lineRule="auto"/>
            <w:rPr>
              <w:noProof/>
            </w:rPr>
          </w:pPr>
        </w:p>
      </w:tc>
      <w:tc>
        <w:tcPr>
          <w:tcW w:w="3544" w:type="dxa"/>
          <w:hideMark/>
        </w:tcPr>
        <w:p w14:paraId="1B74A378" w14:textId="1DF3BCA9" w:rsidR="004D6D34" w:rsidRDefault="00ED2DBE" w:rsidP="004D6D34">
          <w:pPr>
            <w:pStyle w:val="Bunntekst"/>
            <w:rPr>
              <w:rStyle w:val="Sterk"/>
            </w:rPr>
          </w:pPr>
          <w:sdt>
            <w:sdtPr>
              <w:rPr>
                <w:rStyle w:val="Sterk"/>
              </w:rPr>
              <w:alias w:val="Soa_Navn"/>
              <w:tag w:val="Soa_Navn"/>
              <w:id w:val="-2085208557"/>
              <w:placeholder>
                <w:docPart w:val="984CDA482E054B1B9FB98213655AD809"/>
              </w:placeholder>
              <w:dataBinding w:xpath="/document/header/Soa_Navn" w:storeItemID="{EF2AC1A3-F3AD-4EAF-9E2E-E2FB94C30E62}"/>
              <w:text/>
            </w:sdtPr>
            <w:sdtEndPr>
              <w:rPr>
                <w:rStyle w:val="Sterk"/>
              </w:rPr>
            </w:sdtEndPr>
            <w:sdtContent>
              <w:bookmarkStart w:id="13" w:name="Soa_Navn____1"/>
              <w:r w:rsidR="004D6D34">
                <w:rPr>
                  <w:rStyle w:val="Sterk"/>
                </w:rPr>
                <w:t>Linderud skole</w:t>
              </w:r>
            </w:sdtContent>
          </w:sdt>
          <w:bookmarkEnd w:id="13"/>
        </w:p>
        <w:p w14:paraId="2A996D8C" w14:textId="00987E85" w:rsidR="0086430A" w:rsidRDefault="0086430A" w:rsidP="004D6D34">
          <w:pPr>
            <w:pStyle w:val="Bunntekst"/>
            <w:rPr>
              <w:rStyle w:val="Sterk"/>
            </w:rPr>
          </w:pPr>
          <w:r>
            <w:rPr>
              <w:rStyle w:val="Sterk"/>
            </w:rPr>
            <w:t>Utdanningsetaten</w:t>
          </w:r>
        </w:p>
        <w:p w14:paraId="64AFE432" w14:textId="77777777" w:rsidR="004D6D34" w:rsidRDefault="004D6D34" w:rsidP="004D6D34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kommune</w:t>
          </w:r>
        </w:p>
      </w:tc>
      <w:tc>
        <w:tcPr>
          <w:tcW w:w="2977" w:type="dxa"/>
        </w:tcPr>
        <w:p w14:paraId="4AD23572" w14:textId="77777777" w:rsidR="004D6D34" w:rsidRDefault="004D6D34" w:rsidP="004D6D34">
          <w:pPr>
            <w:pStyle w:val="Bunntekst"/>
          </w:pPr>
          <w:r>
            <w:t>Besøksadresse:</w:t>
          </w:r>
        </w:p>
        <w:p w14:paraId="7D5923BD" w14:textId="7BDB347B" w:rsidR="004D6D34" w:rsidRDefault="00ED2DBE" w:rsidP="004D6D34">
          <w:pPr>
            <w:pStyle w:val="Bunntekst"/>
          </w:pPr>
          <w:sdt>
            <w:sdtPr>
              <w:alias w:val="Sse_besoeksadr"/>
              <w:tag w:val="Sse_besoeksadr"/>
              <w:id w:val="826711142"/>
              <w:dataBinding w:xpath="/document/footer/Sse_besoeksadr" w:storeItemID="{EF2AC1A3-F3AD-4EAF-9E2E-E2FB94C30E62}"/>
              <w:text/>
            </w:sdtPr>
            <w:sdtEndPr/>
            <w:sdtContent>
              <w:bookmarkStart w:id="14" w:name="Sse_besoeksadr"/>
              <w:r w:rsidR="004D6D34">
                <w:t>Statsråd Mathiesens vei 27, 0594 Oslo</w:t>
              </w:r>
            </w:sdtContent>
          </w:sdt>
          <w:bookmarkEnd w:id="14"/>
        </w:p>
        <w:p w14:paraId="5FBCF4E2" w14:textId="77777777" w:rsidR="004D6D34" w:rsidRDefault="004D6D34" w:rsidP="004D6D34">
          <w:pPr>
            <w:pStyle w:val="Bunntekst"/>
          </w:pPr>
          <w:r>
            <w:t>Postadresse:</w:t>
          </w:r>
        </w:p>
        <w:p w14:paraId="5A3B1380" w14:textId="644A2901" w:rsidR="00F26098" w:rsidRDefault="008F236A" w:rsidP="004D6D34">
          <w:pPr>
            <w:pStyle w:val="Bunntekst"/>
          </w:pPr>
          <w:r>
            <w:t>Postboks 6217 Etterstad</w:t>
          </w:r>
        </w:p>
        <w:p w14:paraId="3488C62F" w14:textId="3B22623C" w:rsidR="004D6D34" w:rsidRDefault="008F236A" w:rsidP="004D6D34">
          <w:pPr>
            <w:pStyle w:val="Bunntekst"/>
          </w:pPr>
          <w:r>
            <w:t>0602 Oslo</w:t>
          </w:r>
        </w:p>
      </w:tc>
      <w:tc>
        <w:tcPr>
          <w:tcW w:w="2835" w:type="dxa"/>
        </w:tcPr>
        <w:p w14:paraId="7E27C7BF" w14:textId="1BDE2387" w:rsidR="004D6D34" w:rsidRPr="00182543" w:rsidRDefault="004D6D34" w:rsidP="004D6D34">
          <w:pPr>
            <w:pStyle w:val="Bunntekst"/>
            <w:rPr>
              <w:lang w:val="en-GB"/>
            </w:rPr>
          </w:pPr>
          <w:r w:rsidRPr="00182543">
            <w:rPr>
              <w:lang w:val="en-GB"/>
            </w:rPr>
            <w:t xml:space="preserve">Telefon: </w:t>
          </w:r>
          <w:r w:rsidR="00FE08DD" w:rsidRPr="00182543">
            <w:rPr>
              <w:lang w:val="en-GB"/>
            </w:rPr>
            <w:t xml:space="preserve"> </w:t>
          </w:r>
          <w:r w:rsidR="00F26098">
            <w:rPr>
              <w:lang w:val="en-GB"/>
            </w:rPr>
            <w:t>21 80 21 80</w:t>
          </w:r>
        </w:p>
        <w:p w14:paraId="5726DFF3" w14:textId="77777777" w:rsidR="004D6D34" w:rsidRPr="00182543" w:rsidRDefault="00ED2DBE" w:rsidP="004D6D34">
          <w:pPr>
            <w:pStyle w:val="Bunntekst"/>
            <w:rPr>
              <w:vanish/>
              <w:lang w:val="en-GB"/>
            </w:rPr>
          </w:pPr>
          <w:sdt>
            <w:sdtPr>
              <w:rPr>
                <w:vanish/>
              </w:rPr>
              <w:alias w:val="Soa_EmailAdr"/>
              <w:tag w:val="Soa_EmailAdr"/>
              <w:id w:val="-685595319"/>
              <w:placeholder>
                <w:docPart w:val="984CDA482E054B1B9FB98213655AD809"/>
              </w:placeholder>
              <w:dataBinding w:xpath="/document/footer/Soa_EmailAdr" w:storeItemID="{EF2AC1A3-F3AD-4EAF-9E2E-E2FB94C30E62}"/>
              <w:text/>
            </w:sdtPr>
            <w:sdtEndPr/>
            <w:sdtContent>
              <w:bookmarkStart w:id="15" w:name="Soa_EmailAdr"/>
              <w:r w:rsidR="004D6D34" w:rsidRPr="00182543">
                <w:rPr>
                  <w:vanish/>
                  <w:lang w:val="en-GB"/>
                </w:rPr>
                <w:t xml:space="preserve"> </w:t>
              </w:r>
            </w:sdtContent>
          </w:sdt>
          <w:bookmarkEnd w:id="15"/>
        </w:p>
        <w:p w14:paraId="096A46F8" w14:textId="77777777" w:rsidR="004D6D34" w:rsidRDefault="004D6D34" w:rsidP="004D6D34">
          <w:pPr>
            <w:pStyle w:val="Bunntekst"/>
            <w:rPr>
              <w:lang w:val="nn-NO"/>
            </w:rPr>
          </w:pPr>
          <w:r>
            <w:rPr>
              <w:lang w:val="nn-NO"/>
            </w:rPr>
            <w:t xml:space="preserve">Org. Nr.: </w:t>
          </w:r>
          <w:sdt>
            <w:sdtPr>
              <w:rPr>
                <w:lang w:val="nn-NO"/>
              </w:rPr>
              <w:alias w:val="Sse_Offentlignr"/>
              <w:tag w:val="Sse_Offentlignr"/>
              <w:id w:val="895929423"/>
              <w:placeholder>
                <w:docPart w:val="984CDA482E054B1B9FB98213655AD809"/>
              </w:placeholder>
              <w:dataBinding w:xpath="/document/footer/Sse_Offentlignr" w:storeItemID="{EF2AC1A3-F3AD-4EAF-9E2E-E2FB94C30E62}"/>
              <w:text/>
            </w:sdtPr>
            <w:sdtEndPr/>
            <w:sdtContent>
              <w:bookmarkStart w:id="16" w:name="Sse_Offentlignr"/>
              <w:r>
                <w:rPr>
                  <w:lang w:val="nn-NO"/>
                </w:rPr>
                <w:t>974589966</w:t>
              </w:r>
            </w:sdtContent>
          </w:sdt>
          <w:bookmarkEnd w:id="16"/>
        </w:p>
        <w:p w14:paraId="799CB5A5" w14:textId="16402646" w:rsidR="004D6D34" w:rsidRDefault="004D6D34" w:rsidP="004D6D34">
          <w:pPr>
            <w:pStyle w:val="Bunntekst"/>
            <w:rPr>
              <w:lang w:val="nn-NO"/>
            </w:rPr>
          </w:pPr>
        </w:p>
        <w:p w14:paraId="0BF16EC9" w14:textId="77777777" w:rsidR="004D6D34" w:rsidRDefault="004D6D34" w:rsidP="004D6D34">
          <w:pPr>
            <w:pStyle w:val="Bunntekst"/>
            <w:rPr>
              <w:lang w:val="nn-NO"/>
            </w:rPr>
          </w:pPr>
        </w:p>
      </w:tc>
    </w:tr>
  </w:tbl>
  <w:p w14:paraId="64CA0B2D" w14:textId="77777777" w:rsidR="00D44A50" w:rsidRDefault="00D44A50" w:rsidP="008F23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B93C" w14:textId="77777777" w:rsidR="007A1C87" w:rsidRDefault="007A1C87" w:rsidP="005D093C">
      <w:pPr>
        <w:spacing w:line="240" w:lineRule="auto"/>
      </w:pPr>
      <w:r>
        <w:separator/>
      </w:r>
    </w:p>
  </w:footnote>
  <w:footnote w:type="continuationSeparator" w:id="0">
    <w:p w14:paraId="498DB3B8" w14:textId="77777777" w:rsidR="007A1C87" w:rsidRDefault="007A1C87" w:rsidP="005D09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2F" w14:textId="77777777" w:rsidR="00EC514F" w:rsidRDefault="00EC514F"/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60"/>
    </w:tblGrid>
    <w:tr w:rsidR="009E4FF2" w14:paraId="363A3077" w14:textId="77777777" w:rsidTr="009E4FF2">
      <w:tc>
        <w:tcPr>
          <w:tcW w:w="9260" w:type="dxa"/>
        </w:tcPr>
        <w:p w14:paraId="1B9F6981" w14:textId="4D9F3A73" w:rsidR="00EC514F" w:rsidRDefault="00EC514F" w:rsidP="00EC514F"/>
        <w:p w14:paraId="19FA9EE1" w14:textId="195F7255" w:rsidR="00EC514F" w:rsidRPr="00EC514F" w:rsidRDefault="00ED2DBE" w:rsidP="00EC514F">
          <w:pPr>
            <w:pStyle w:val="Tittel"/>
          </w:pPr>
          <w:sdt>
            <w:sdtPr>
              <w:alias w:val="Soa_Navn"/>
              <w:tag w:val="Soa_Navn"/>
              <w:id w:val="1674681150"/>
              <w:placeholder>
                <w:docPart w:val="4767A32532C84DCE87ADA2D0532D63B2"/>
              </w:placeholder>
              <w:dataBinding w:xpath="/document/header/Soa_Navn" w:storeItemID="{EF2AC1A3-F3AD-4EAF-9E2E-E2FB94C30E62}"/>
              <w:text/>
            </w:sdtPr>
            <w:sdtEndPr/>
            <w:sdtContent>
              <w:bookmarkStart w:id="12" w:name="Soa_Navn"/>
              <w:r w:rsidR="00EC514F">
                <w:t>Linderud skole</w:t>
              </w:r>
            </w:sdtContent>
          </w:sdt>
          <w:bookmarkEnd w:id="12"/>
        </w:p>
        <w:p w14:paraId="06E5BAC1" w14:textId="27A0EE15" w:rsidR="009E4FF2" w:rsidRDefault="009E4FF2">
          <w:pPr>
            <w:pStyle w:val="Topptekst"/>
          </w:pPr>
        </w:p>
      </w:tc>
    </w:tr>
  </w:tbl>
  <w:p w14:paraId="14A7BD58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24B4A1" wp14:editId="3F327D20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1208"/>
    <w:multiLevelType w:val="hybridMultilevel"/>
    <w:tmpl w:val="94B09A48"/>
    <w:lvl w:ilvl="0" w:tplc="D1F8D840">
      <w:start w:val="13"/>
      <w:numFmt w:val="bullet"/>
      <w:lvlText w:val="-"/>
      <w:lvlJc w:val="left"/>
      <w:pPr>
        <w:ind w:left="1770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12"/>
    <w:rsid w:val="000119BE"/>
    <w:rsid w:val="0001701F"/>
    <w:rsid w:val="00023151"/>
    <w:rsid w:val="000345AC"/>
    <w:rsid w:val="00060F13"/>
    <w:rsid w:val="0007307F"/>
    <w:rsid w:val="00095EC1"/>
    <w:rsid w:val="000E2775"/>
    <w:rsid w:val="000E6533"/>
    <w:rsid w:val="001605E3"/>
    <w:rsid w:val="0016345C"/>
    <w:rsid w:val="00182543"/>
    <w:rsid w:val="00186573"/>
    <w:rsid w:val="001A6F51"/>
    <w:rsid w:val="001F112F"/>
    <w:rsid w:val="00246345"/>
    <w:rsid w:val="00255712"/>
    <w:rsid w:val="0025699D"/>
    <w:rsid w:val="00284E8F"/>
    <w:rsid w:val="002A2DE5"/>
    <w:rsid w:val="002A3E95"/>
    <w:rsid w:val="00325D57"/>
    <w:rsid w:val="0041004E"/>
    <w:rsid w:val="00457FA2"/>
    <w:rsid w:val="0048255E"/>
    <w:rsid w:val="00483FE0"/>
    <w:rsid w:val="00485497"/>
    <w:rsid w:val="004D6D34"/>
    <w:rsid w:val="004E76B6"/>
    <w:rsid w:val="00503CDA"/>
    <w:rsid w:val="0055183B"/>
    <w:rsid w:val="00560D31"/>
    <w:rsid w:val="0056679E"/>
    <w:rsid w:val="00567104"/>
    <w:rsid w:val="005812E4"/>
    <w:rsid w:val="00595FDC"/>
    <w:rsid w:val="005A5024"/>
    <w:rsid w:val="005D093C"/>
    <w:rsid w:val="005D7E3E"/>
    <w:rsid w:val="00606AF2"/>
    <w:rsid w:val="00622D72"/>
    <w:rsid w:val="00680822"/>
    <w:rsid w:val="0069203E"/>
    <w:rsid w:val="006D439C"/>
    <w:rsid w:val="006E006E"/>
    <w:rsid w:val="006F3E5D"/>
    <w:rsid w:val="0070198E"/>
    <w:rsid w:val="007066C6"/>
    <w:rsid w:val="00727D7C"/>
    <w:rsid w:val="007A1C87"/>
    <w:rsid w:val="007B2A53"/>
    <w:rsid w:val="007D1113"/>
    <w:rsid w:val="007E4B0D"/>
    <w:rsid w:val="00837B5F"/>
    <w:rsid w:val="0086430A"/>
    <w:rsid w:val="00876C49"/>
    <w:rsid w:val="008D5723"/>
    <w:rsid w:val="008F0992"/>
    <w:rsid w:val="008F236A"/>
    <w:rsid w:val="009353CF"/>
    <w:rsid w:val="009568E4"/>
    <w:rsid w:val="009734DF"/>
    <w:rsid w:val="009A11C5"/>
    <w:rsid w:val="009A3414"/>
    <w:rsid w:val="009E4FF2"/>
    <w:rsid w:val="00A007A0"/>
    <w:rsid w:val="00A0208E"/>
    <w:rsid w:val="00A25058"/>
    <w:rsid w:val="00A33A5A"/>
    <w:rsid w:val="00A63656"/>
    <w:rsid w:val="00A67238"/>
    <w:rsid w:val="00A86DB3"/>
    <w:rsid w:val="00AA100D"/>
    <w:rsid w:val="00AD039E"/>
    <w:rsid w:val="00B10DAE"/>
    <w:rsid w:val="00B96CFE"/>
    <w:rsid w:val="00BD3915"/>
    <w:rsid w:val="00C1498A"/>
    <w:rsid w:val="00C25E8A"/>
    <w:rsid w:val="00C425CF"/>
    <w:rsid w:val="00C43FE4"/>
    <w:rsid w:val="00C51925"/>
    <w:rsid w:val="00C866FC"/>
    <w:rsid w:val="00D15344"/>
    <w:rsid w:val="00D3425E"/>
    <w:rsid w:val="00D44A50"/>
    <w:rsid w:val="00D44FE9"/>
    <w:rsid w:val="00D61A8F"/>
    <w:rsid w:val="00D8326C"/>
    <w:rsid w:val="00D9511A"/>
    <w:rsid w:val="00DB35DE"/>
    <w:rsid w:val="00DC2EF5"/>
    <w:rsid w:val="00E51F3C"/>
    <w:rsid w:val="00E65E1A"/>
    <w:rsid w:val="00E7029E"/>
    <w:rsid w:val="00EA026A"/>
    <w:rsid w:val="00EC514F"/>
    <w:rsid w:val="00ED2DBE"/>
    <w:rsid w:val="00F26098"/>
    <w:rsid w:val="00F50819"/>
    <w:rsid w:val="00F90C12"/>
    <w:rsid w:val="00F93CDE"/>
    <w:rsid w:val="00FA31E7"/>
    <w:rsid w:val="00FD7882"/>
    <w:rsid w:val="00FD7A06"/>
    <w:rsid w:val="00FE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B98256"/>
  <w15:chartTrackingRefBased/>
  <w15:docId w15:val="{A1570B75-A2E1-4CB2-AD0F-7C17C752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44"/>
    <w:pPr>
      <w:spacing w:after="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511A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9511A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5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34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4D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4D6D34"/>
    <w:rPr>
      <w:color w:val="000000" w:themeColor="hyperlink"/>
      <w:u w:val="single"/>
    </w:rPr>
  </w:style>
  <w:style w:type="paragraph" w:styleId="Listeavsnitt">
    <w:name w:val="List Paragraph"/>
    <w:basedOn w:val="Normal"/>
    <w:uiPriority w:val="34"/>
    <w:semiHidden/>
    <w:qFormat/>
    <w:rsid w:val="009A3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M&#248;teinnkalling%20-%20fra%20skolen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EC91BD-7F4C-4865-B084-01348D50309D}"/>
      </w:docPartPr>
      <w:docPartBody>
        <w:p w:rsidR="00F77D1F" w:rsidRDefault="00D24025"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C3BCECF00F44D26B1317AF60ACEC4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4537EE-3A13-4F20-98C3-1B80D3AC2EDD}"/>
      </w:docPartPr>
      <w:docPartBody>
        <w:p w:rsidR="00F77D1F" w:rsidRDefault="00D24025" w:rsidP="00D24025">
          <w:pPr>
            <w:pStyle w:val="DC3BCECF00F44D26B1317AF60ACEC412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BBA2D3621674806A4C49554F78279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F01F46-462C-4BB3-AAFB-B0E4338D7702}"/>
      </w:docPartPr>
      <w:docPartBody>
        <w:p w:rsidR="00F77D1F" w:rsidRDefault="00D24025" w:rsidP="00D24025">
          <w:pPr>
            <w:pStyle w:val="6BBA2D3621674806A4C49554F7827936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84CDA482E054B1B9FB98213655AD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EDA91F-FFFD-45B8-A6B2-C1D1D24EA21B}"/>
      </w:docPartPr>
      <w:docPartBody>
        <w:p w:rsidR="002A037F" w:rsidRDefault="004D5DEB" w:rsidP="004D5DEB">
          <w:pPr>
            <w:pStyle w:val="984CDA482E054B1B9FB98213655AD809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B4597CEAA9C42BEB0EF7D10193DFA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2C60D0-1D3F-4801-9B0D-5C84DBB6B930}"/>
      </w:docPartPr>
      <w:docPartBody>
        <w:p w:rsidR="00BC30B6" w:rsidRDefault="00E4048B" w:rsidP="00E4048B">
          <w:pPr>
            <w:pStyle w:val="BB4597CEAA9C42BEB0EF7D10193DFA83"/>
          </w:pPr>
          <w:r w:rsidRPr="0080528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3F1A9DA05934E3B84D314991826E0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40D13B-91B3-4D1F-929A-0171ACEF93FE}"/>
      </w:docPartPr>
      <w:docPartBody>
        <w:p w:rsidR="008F5603" w:rsidRDefault="00BC30B6" w:rsidP="00BC30B6">
          <w:pPr>
            <w:pStyle w:val="13F1A9DA05934E3B84D314991826E0A5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C55E90F7CE44D959E9A25CAC94D26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DA9A6E-946C-41AB-8376-77B5CEBE617A}"/>
      </w:docPartPr>
      <w:docPartBody>
        <w:p w:rsidR="008F5603" w:rsidRDefault="00BC30B6" w:rsidP="00BC30B6">
          <w:pPr>
            <w:pStyle w:val="0C55E90F7CE44D959E9A25CAC94D26D2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9CC390BE8434FF3A55D8221B26EAC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C8349B-67DB-40E1-9E9E-A018C6B1CE4F}"/>
      </w:docPartPr>
      <w:docPartBody>
        <w:p w:rsidR="0027473A" w:rsidRDefault="006C670C" w:rsidP="006C670C">
          <w:pPr>
            <w:pStyle w:val="99CC390BE8434FF3A55D8221B26EAC8C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767A32532C84DCE87ADA2D0532D63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FCACC5-FE24-43D5-9CFC-8117E226F482}"/>
      </w:docPartPr>
      <w:docPartBody>
        <w:p w:rsidR="00B8632A" w:rsidRDefault="00BC5060" w:rsidP="00BC5060">
          <w:pPr>
            <w:pStyle w:val="4767A32532C84DCE87ADA2D0532D63B2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5AFC933DD78497E909A93F5E7485F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FAD9DA-DA45-4DFC-B0DD-D457EBE6F92D}"/>
      </w:docPartPr>
      <w:docPartBody>
        <w:p w:rsidR="00FE5BC3" w:rsidRDefault="00CF2289" w:rsidP="00CF2289">
          <w:pPr>
            <w:pStyle w:val="15AFC933DD78497E909A93F5E7485F1B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lo Sans Office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25"/>
    <w:rsid w:val="001C61DA"/>
    <w:rsid w:val="001E04CD"/>
    <w:rsid w:val="001F301E"/>
    <w:rsid w:val="0027473A"/>
    <w:rsid w:val="002A037F"/>
    <w:rsid w:val="004D5DEB"/>
    <w:rsid w:val="00641AFA"/>
    <w:rsid w:val="00693B51"/>
    <w:rsid w:val="006A364C"/>
    <w:rsid w:val="006C670C"/>
    <w:rsid w:val="00732EAB"/>
    <w:rsid w:val="007862BC"/>
    <w:rsid w:val="00833C44"/>
    <w:rsid w:val="008F5603"/>
    <w:rsid w:val="00A545EA"/>
    <w:rsid w:val="00B75DD7"/>
    <w:rsid w:val="00B8632A"/>
    <w:rsid w:val="00BC30B6"/>
    <w:rsid w:val="00BC5060"/>
    <w:rsid w:val="00BD654F"/>
    <w:rsid w:val="00BF0E9B"/>
    <w:rsid w:val="00BF7E3B"/>
    <w:rsid w:val="00C95502"/>
    <w:rsid w:val="00CD3AB2"/>
    <w:rsid w:val="00CF2289"/>
    <w:rsid w:val="00D24025"/>
    <w:rsid w:val="00E4048B"/>
    <w:rsid w:val="00EC6085"/>
    <w:rsid w:val="00F77D1F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F2289"/>
    <w:rPr>
      <w:color w:val="808080"/>
    </w:rPr>
  </w:style>
  <w:style w:type="paragraph" w:customStyle="1" w:styleId="DC3BCECF00F44D26B1317AF60ACEC412">
    <w:name w:val="DC3BCECF00F44D26B1317AF60ACEC412"/>
    <w:rsid w:val="00D24025"/>
  </w:style>
  <w:style w:type="paragraph" w:customStyle="1" w:styleId="6BBA2D3621674806A4C49554F7827936">
    <w:name w:val="6BBA2D3621674806A4C49554F7827936"/>
    <w:rsid w:val="00D24025"/>
  </w:style>
  <w:style w:type="paragraph" w:customStyle="1" w:styleId="984CDA482E054B1B9FB98213655AD809">
    <w:name w:val="984CDA482E054B1B9FB98213655AD809"/>
    <w:rsid w:val="004D5DEB"/>
  </w:style>
  <w:style w:type="paragraph" w:customStyle="1" w:styleId="BB4597CEAA9C42BEB0EF7D10193DFA83">
    <w:name w:val="BB4597CEAA9C42BEB0EF7D10193DFA83"/>
    <w:rsid w:val="00E4048B"/>
  </w:style>
  <w:style w:type="paragraph" w:customStyle="1" w:styleId="13F1A9DA05934E3B84D314991826E0A5">
    <w:name w:val="13F1A9DA05934E3B84D314991826E0A5"/>
    <w:rsid w:val="00BC30B6"/>
  </w:style>
  <w:style w:type="paragraph" w:customStyle="1" w:styleId="0C55E90F7CE44D959E9A25CAC94D26D2">
    <w:name w:val="0C55E90F7CE44D959E9A25CAC94D26D2"/>
    <w:rsid w:val="00BC30B6"/>
  </w:style>
  <w:style w:type="paragraph" w:customStyle="1" w:styleId="99CC390BE8434FF3A55D8221B26EAC8C">
    <w:name w:val="99CC390BE8434FF3A55D8221B26EAC8C"/>
    <w:rsid w:val="006C670C"/>
  </w:style>
  <w:style w:type="paragraph" w:customStyle="1" w:styleId="4767A32532C84DCE87ADA2D0532D63B2">
    <w:name w:val="4767A32532C84DCE87ADA2D0532D63B2"/>
    <w:rsid w:val="00BC5060"/>
  </w:style>
  <w:style w:type="paragraph" w:customStyle="1" w:styleId="15AFC933DD78497E909A93F5E7485F1B">
    <w:name w:val="15AFC933DD78497E909A93F5E7485F1B"/>
    <w:rsid w:val="00CF2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ocument>
  <properties>
    <language/>
    <mutualMergeSupport>True</mutualMergeSupport>
    <sdm_dummy/>
    <websakInfo>
      <fletteDato>07.12.2021</fletteDato>
      <sakid>2019001145</sakid>
      <jpid>2021841811</jpid>
      <filUnique/>
      <filChecksumFørFlett/>
      <erHoveddokument>False</erHoveddokument>
      <dcTitle>Innkalling til driftsstyremøte 13.12.2021</dcTitle>
    </websakInfo>
    <docs>
      <doc>
        <sdm_watermark/>
        <sdm_sdfid>3239577</sdm_sdfid>
      </doc>
      <doc>
        <sdm_watermark/>
        <sdm_sdfid>3239578</sdm_sdfid>
      </doc>
      <doc>
        <sdm_watermark/>
        <sdm_sdfid>3239579</sdm_sdfid>
      </doc>
      <doc>
        <sdm_watermark/>
        <sdm_sdfid>3239580</sdm_sdfid>
      </doc>
      <doc>
        <sdm_watermark/>
        <sdm_sdfid>3239581</sdm_sdfid>
      </doc>
      <doc>
        <sdm_watermark/>
        <sdm_sdfid>3239582</sdm_sdfid>
      </doc>
      <doc>
        <sdm_watermark/>
        <sdm_sdfid>3239583</sdm_sdfid>
      </doc>
      <doc>
        <sdm_watermark/>
        <sdm_sdfid>3239584</sdm_sdfid>
      </doc>
      <doc>
        <sdm_watermark/>
        <sdm_sdfid>3239585</sdm_sdfid>
      </doc>
      <doc>
        <sdm_watermark/>
        <sdm_sdfid>3239586</sdm_sdfid>
      </doc>
      <doc>
        <sdm_watermark/>
        <sdm_sdfid>3239587</sdm_sdfid>
      </doc>
      <doc>
        <sdm_watermark/>
        <sdm_sdfid>3239588</sdm_sdfid>
      </doc>
      <doc>
        <sdm_watermark/>
        <sdm_sdfid>3239589</sdm_sdfid>
      </doc>
    </docs>
    <templateURI>docx</templateURI>
    <mergeMode>MergeOne</mergeMode>
    <showHiddenMark>False</showHiddenMark>
    <mutualMergeFields>sdo_tittel,sdo_tittel2,sdo_dokdato</mutualMergeFields>
  </properties>
  <header>
    <Soa_Navn>Linderud skole</Soa_Navn>
  </header>
  <footer>
    <Soa_EmailAdr/>
    <Sse_besoeksadr>Statsråd Mathiesens vei 27, 0594 Oslo</Sse_besoeksadr>
    <Sse_Offentlignr>974589966</Sse_Offentlignr>
  </footer>
  <body>
    <Sse_Navn>Linderud skole</Sse_Navn>
    <TblAvsMot>
      <table>
        <simplefieldformat>
          <fullid>TblAvsMot__Sdm_AMNavn___1___1</fullid>
          <separator>, </separator>
          <value>Anne-Lene Nordanger, Darija Fabijanovic, Eirik Amundsen, Espen Thorud, Ibrahim Abdirashid Ousman, Kristine Syvertsen Berg, Samira Perhad Hauge, Selma Jugo, Siv Marit Lethigangas, Stine-Marie Nilsen, Talib Hussain, Torstein Winger, Yoran-Fredrik Garnier Sandanger</value>
        </simplefieldformat>
        <headers>
          <header>Sdm_AMNavn</header>
        </headers>
        <row>
          <cell>Anne-Lene Nordanger</cell>
        </row>
        <row>
          <cell>Darija Fabijanovic</cell>
        </row>
        <row>
          <cell>Eirik Amundsen</cell>
        </row>
        <row>
          <cell>Espen Thorud</cell>
        </row>
        <row>
          <cell>Ibrahim Abdirashid Ousman</cell>
        </row>
        <row>
          <cell>Kristine Syvertsen Berg</cell>
        </row>
        <row>
          <cell>Samira Perhad Hauge</cell>
        </row>
        <row>
          <cell>Selma Jugo</cell>
        </row>
        <row>
          <cell>Siv Marit Lethigangas</cell>
        </row>
        <row>
          <cell>Stine-Marie Nilsen</cell>
        </row>
        <row>
          <cell>Talib Hussain</cell>
        </row>
        <row>
          <cell>Torstein Winger</cell>
        </row>
        <row>
          <cell>Yoran-Fredrik Garnier Sandanger</cell>
        </row>
      </table>
    </TblAvsMot>
    <Sas_ArkivSakID>19/1145</Sas_ArkivSakID>
    <Sbr_Navn>Inger Solli</Sbr_Navn>
    <TblVedlegg>
      <table>
        <headers>
          <header>ndb_Tittel</header>
        </headers>
        <row>
          <cell> </cell>
        </row>
      </table>
    </TblVedlegg>
    <Spg_beskrivelse> </Spg_beskrivelse>
    <Sgr_Beskrivelse> </Sgr_Beskrivelse>
    <Sdo_Tittel2>​ </Sdo_Tittel2>
    <TblKopitil>
      <table>
        <headers>
          <header>Sdk_Navn</header>
        </headers>
        <row>
          <cell/>
        </row>
      </table>
    </TblKopitil>
    <Sbr_Tlf> </Sbr_Tlf>
    <Sdo_Tittel>Innkalling til driftsstyremøte 13.12.2021</Sdo_Tittel>
    <Sdo_DokNr>44</Sdo_DokNr>
  </body>
</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D845DD53A2AB42BA5022EEEBB25A75" ma:contentTypeVersion="" ma:contentTypeDescription="Opprett et nytt dokument." ma:contentTypeScope="" ma:versionID="9f3687f5839ea7589abf18f3f567db7d">
  <xsd:schema xmlns:xsd="http://www.w3.org/2001/XMLSchema" xmlns:xs="http://www.w3.org/2001/XMLSchema" xmlns:p="http://schemas.microsoft.com/office/2006/metadata/properties" xmlns:ns2="96d641f5-e3b5-43ae-946f-61175c492b53" targetNamespace="http://schemas.microsoft.com/office/2006/metadata/properties" ma:root="true" ma:fieldsID="2bded3adfe06d3d3b93d8d169f8b2ce1" ns2:_="">
    <xsd:import namespace="96d641f5-e3b5-43ae-946f-61175c492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641f5-e3b5-43ae-946f-61175c492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DBC19D15-BD6E-494B-BB03-109781732DA3}"/>
</file>

<file path=customXml/itemProps3.xml><?xml version="1.0" encoding="utf-8"?>
<ds:datastoreItem xmlns:ds="http://schemas.openxmlformats.org/officeDocument/2006/customXml" ds:itemID="{23C9AB67-36FE-4D25-8139-41E5EE3CCEC7}"/>
</file>

<file path=customXml/itemProps4.xml><?xml version="1.0" encoding="utf-8"?>
<ds:datastoreItem xmlns:ds="http://schemas.openxmlformats.org/officeDocument/2006/customXml" ds:itemID="{89868391-5220-45FF-B76E-C002C40D8DB4}"/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 - fra skolene</Template>
  <TotalTime>9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driftsstyremøte 13.12.2021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driftsstyremøte 13.12.2021</dc:title>
  <dc:subject/>
  <dc:creator>Gisle Bråta</dc:creator>
  <cp:keywords/>
  <dc:description/>
  <cp:lastModifiedBy>Inger Solli</cp:lastModifiedBy>
  <cp:revision>4</cp:revision>
  <dcterms:created xsi:type="dcterms:W3CDTF">2021-12-07T10:11:00Z</dcterms:created>
  <dcterms:modified xsi:type="dcterms:W3CDTF">2021-12-07T10:16:00Z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0x010100B6D845DD53A2AB42BA5022EEEBB25A75</vt:lpwstr>
  </property>
</Properties>
</file>