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0BD18" w14:textId="3E6FBFEF" w:rsidR="00CE6FCE" w:rsidRPr="003B4F87" w:rsidRDefault="002F6F19" w:rsidP="004D3FA3">
      <w:pPr>
        <w:pStyle w:val="Tittel"/>
        <w:rPr>
          <w:rFonts w:asciiTheme="minorHAnsi" w:hAnsiTheme="minorHAnsi" w:cstheme="minorHAnsi"/>
          <w:b/>
          <w:color w:val="FF0000"/>
        </w:rPr>
      </w:pPr>
      <w:bookmarkStart w:id="0" w:name="_GoBack"/>
      <w:bookmarkEnd w:id="0"/>
      <w:r w:rsidRPr="003B4F87">
        <w:rPr>
          <w:b/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110DA7A6" wp14:editId="0472AFA3">
            <wp:simplePos x="0" y="0"/>
            <wp:positionH relativeFrom="column">
              <wp:posOffset>4939030</wp:posOffset>
            </wp:positionH>
            <wp:positionV relativeFrom="paragraph">
              <wp:posOffset>-2540</wp:posOffset>
            </wp:positionV>
            <wp:extent cx="2071370" cy="457200"/>
            <wp:effectExtent l="0" t="0" r="5080" b="0"/>
            <wp:wrapNone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ktivitetsskolen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E4C" w:rsidRPr="003B4F87">
        <w:rPr>
          <w:rFonts w:asciiTheme="minorHAnsi" w:hAnsiTheme="minorHAnsi" w:cstheme="minorHAnsi"/>
          <w:b/>
          <w:noProof/>
          <w:color w:val="4472C4" w:themeColor="accent1"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74A699" wp14:editId="1E7AB8D6">
                <wp:simplePos x="0" y="0"/>
                <wp:positionH relativeFrom="column">
                  <wp:posOffset>5851879</wp:posOffset>
                </wp:positionH>
                <wp:positionV relativeFrom="paragraph">
                  <wp:posOffset>35870</wp:posOffset>
                </wp:positionV>
                <wp:extent cx="0" cy="446568"/>
                <wp:effectExtent l="0" t="0" r="38100" b="29845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5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BCF12C" id="Rett linje 17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pt,2.8pt" to="460.8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="009D4EBE" w:rsidRPr="003B4F87">
        <w:rPr>
          <w:rFonts w:asciiTheme="minorHAnsi" w:hAnsiTheme="minorHAnsi" w:cstheme="minorHAnsi"/>
          <w:b/>
          <w:color w:val="4472C4" w:themeColor="accent1"/>
        </w:rPr>
        <w:t>VINTERPLAN</w:t>
      </w:r>
      <w:r w:rsidR="0032096B">
        <w:rPr>
          <w:rFonts w:asciiTheme="minorHAnsi" w:hAnsiTheme="minorHAnsi" w:cstheme="minorHAnsi"/>
          <w:b/>
          <w:color w:val="4472C4" w:themeColor="accent1"/>
        </w:rPr>
        <w:t xml:space="preserve"> 3</w:t>
      </w:r>
      <w:r w:rsidR="004D3FA3" w:rsidRPr="003B4F87">
        <w:rPr>
          <w:rFonts w:asciiTheme="minorHAnsi" w:hAnsiTheme="minorHAnsi" w:cstheme="minorHAnsi"/>
          <w:b/>
          <w:color w:val="4472C4" w:themeColor="accent1"/>
        </w:rPr>
        <w:t>. TRINN</w:t>
      </w:r>
      <w:r w:rsidR="00B40E4C" w:rsidRPr="003B4F87">
        <w:rPr>
          <w:rFonts w:asciiTheme="minorHAnsi" w:hAnsiTheme="minorHAnsi" w:cstheme="minorHAnsi"/>
          <w:b/>
          <w:color w:val="FFC000"/>
        </w:rPr>
        <w:tab/>
      </w:r>
      <w:r w:rsidR="00B40E4C" w:rsidRPr="003B4F87">
        <w:rPr>
          <w:rFonts w:asciiTheme="minorHAnsi" w:hAnsiTheme="minorHAnsi" w:cstheme="minorHAnsi"/>
          <w:b/>
          <w:color w:val="FF0000"/>
        </w:rPr>
        <w:tab/>
      </w:r>
      <w:r w:rsidR="00B40E4C" w:rsidRPr="003B4F87">
        <w:rPr>
          <w:rFonts w:asciiTheme="minorHAnsi" w:hAnsiTheme="minorHAnsi" w:cstheme="minorHAnsi"/>
          <w:b/>
          <w:color w:val="FF0000"/>
        </w:rPr>
        <w:tab/>
      </w:r>
      <w:r w:rsidR="00B40E4C" w:rsidRPr="003B4F87">
        <w:rPr>
          <w:rFonts w:asciiTheme="minorHAnsi" w:hAnsiTheme="minorHAnsi" w:cstheme="minorHAnsi"/>
          <w:b/>
          <w:color w:val="FF0000"/>
        </w:rPr>
        <w:tab/>
      </w:r>
      <w:r w:rsidR="00B40E4C" w:rsidRPr="003B4F87">
        <w:rPr>
          <w:rFonts w:asciiTheme="minorHAnsi" w:hAnsiTheme="minorHAnsi" w:cstheme="minorHAnsi"/>
          <w:b/>
          <w:color w:val="FF0000"/>
        </w:rPr>
        <w:tab/>
      </w:r>
      <w:r w:rsidR="005C3062" w:rsidRPr="003B4F87">
        <w:rPr>
          <w:rFonts w:asciiTheme="minorHAnsi" w:hAnsiTheme="minorHAnsi" w:cstheme="minorHAnsi"/>
          <w:b/>
          <w:color w:val="FF0000"/>
        </w:rPr>
        <w:tab/>
      </w:r>
      <w:r w:rsidR="00B40E4C" w:rsidRPr="003B4F87">
        <w:rPr>
          <w:rFonts w:asciiTheme="minorHAnsi" w:hAnsiTheme="minorHAnsi" w:cstheme="minorHAnsi"/>
          <w:b/>
          <w:color w:val="FF0000"/>
        </w:rPr>
        <w:tab/>
      </w:r>
      <w:r w:rsidR="00B40E4C" w:rsidRPr="003B4F87">
        <w:rPr>
          <w:rFonts w:asciiTheme="minorHAnsi" w:hAnsiTheme="minorHAnsi" w:cstheme="minorHAnsi"/>
          <w:b/>
          <w:color w:val="FF0000"/>
        </w:rPr>
        <w:tab/>
      </w:r>
      <w:r w:rsidR="00374AD5" w:rsidRPr="003B4F87">
        <w:rPr>
          <w:rFonts w:asciiTheme="minorHAnsi" w:hAnsiTheme="minorHAnsi" w:cstheme="minorHAnsi"/>
          <w:b/>
          <w:color w:val="FF0000"/>
        </w:rPr>
        <w:tab/>
      </w:r>
      <w:r w:rsidR="00160DCD" w:rsidRPr="003B4F87">
        <w:rPr>
          <w:rFonts w:asciiTheme="minorHAnsi" w:hAnsiTheme="minorHAnsi" w:cstheme="minorHAnsi"/>
          <w:b/>
          <w:color w:val="FF0000"/>
        </w:rPr>
        <w:t xml:space="preserve">    </w:t>
      </w:r>
      <w:r w:rsidR="00B40E4C" w:rsidRPr="003B4F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AKTIVITETSSKOLEN LINDERUD</w:t>
      </w:r>
    </w:p>
    <w:p w14:paraId="5CD2E336" w14:textId="660F0A8F" w:rsidR="004D3FA3" w:rsidRPr="003B4F87" w:rsidRDefault="00200AA7" w:rsidP="004D3FA3">
      <w:pPr>
        <w:rPr>
          <w:b/>
        </w:rPr>
      </w:pPr>
      <w:r w:rsidRPr="003B4F87">
        <w:rPr>
          <w:b/>
        </w:rPr>
        <w:t>FOKUS:</w:t>
      </w:r>
      <w:r w:rsidR="00A17BDF">
        <w:rPr>
          <w:b/>
        </w:rPr>
        <w:t xml:space="preserve"> Snakke pent til hverandre</w:t>
      </w:r>
    </w:p>
    <w:tbl>
      <w:tblPr>
        <w:tblStyle w:val="Tabellrutenett"/>
        <w:tblW w:w="139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  <w:gridCol w:w="2800"/>
      </w:tblGrid>
      <w:tr w:rsidR="00C44DCC" w:rsidRPr="003B4F87" w14:paraId="7B2B750F" w14:textId="77777777" w:rsidTr="00217C26">
        <w:trPr>
          <w:trHeight w:val="400"/>
        </w:trPr>
        <w:tc>
          <w:tcPr>
            <w:tcW w:w="2799" w:type="dxa"/>
            <w:vAlign w:val="center"/>
          </w:tcPr>
          <w:p w14:paraId="21636FE0" w14:textId="77777777" w:rsidR="004D3FA3" w:rsidRPr="003B4F87" w:rsidRDefault="004D3FA3" w:rsidP="004D3FA3">
            <w:pPr>
              <w:jc w:val="center"/>
              <w:rPr>
                <w:rFonts w:cstheme="minorHAnsi"/>
                <w:b/>
                <w:color w:val="4472C4" w:themeColor="accent1"/>
                <w:sz w:val="32"/>
                <w:szCs w:val="32"/>
              </w:rPr>
            </w:pPr>
            <w:r w:rsidRPr="003B4F87">
              <w:rPr>
                <w:rFonts w:cstheme="minorHAnsi"/>
                <w:b/>
                <w:color w:val="4472C4" w:themeColor="accent1"/>
                <w:sz w:val="32"/>
                <w:szCs w:val="32"/>
              </w:rPr>
              <w:t>MANDAG</w:t>
            </w:r>
          </w:p>
        </w:tc>
        <w:tc>
          <w:tcPr>
            <w:tcW w:w="2800" w:type="dxa"/>
            <w:vAlign w:val="center"/>
          </w:tcPr>
          <w:p w14:paraId="7EC7B55E" w14:textId="77777777" w:rsidR="004D3FA3" w:rsidRPr="003B4F87" w:rsidRDefault="004D3FA3" w:rsidP="004D3FA3">
            <w:pPr>
              <w:jc w:val="center"/>
              <w:rPr>
                <w:rFonts w:cstheme="minorHAnsi"/>
                <w:b/>
                <w:color w:val="4472C4" w:themeColor="accent1"/>
                <w:sz w:val="32"/>
                <w:szCs w:val="32"/>
              </w:rPr>
            </w:pPr>
            <w:r w:rsidRPr="003B4F87">
              <w:rPr>
                <w:rFonts w:cstheme="minorHAnsi"/>
                <w:b/>
                <w:color w:val="4472C4" w:themeColor="accent1"/>
                <w:sz w:val="32"/>
                <w:szCs w:val="32"/>
              </w:rPr>
              <w:t>TIRSDAG</w:t>
            </w:r>
          </w:p>
        </w:tc>
        <w:tc>
          <w:tcPr>
            <w:tcW w:w="2800" w:type="dxa"/>
            <w:vAlign w:val="center"/>
          </w:tcPr>
          <w:p w14:paraId="4E85E4EA" w14:textId="00AE13A3" w:rsidR="004D3FA3" w:rsidRPr="003B4F87" w:rsidRDefault="004D3FA3" w:rsidP="004D3FA3">
            <w:pPr>
              <w:jc w:val="center"/>
              <w:rPr>
                <w:rFonts w:cstheme="minorHAnsi"/>
                <w:b/>
                <w:color w:val="4472C4" w:themeColor="accent1"/>
                <w:sz w:val="32"/>
                <w:szCs w:val="32"/>
              </w:rPr>
            </w:pPr>
            <w:r w:rsidRPr="003B4F87">
              <w:rPr>
                <w:rFonts w:cstheme="minorHAnsi"/>
                <w:b/>
                <w:color w:val="4472C4" w:themeColor="accent1"/>
                <w:sz w:val="32"/>
                <w:szCs w:val="32"/>
              </w:rPr>
              <w:t>ONSDAG</w:t>
            </w:r>
          </w:p>
        </w:tc>
        <w:tc>
          <w:tcPr>
            <w:tcW w:w="2800" w:type="dxa"/>
            <w:vAlign w:val="center"/>
          </w:tcPr>
          <w:p w14:paraId="01ABB1F7" w14:textId="77777777" w:rsidR="004D3FA3" w:rsidRPr="003B4F87" w:rsidRDefault="004D3FA3" w:rsidP="004D3FA3">
            <w:pPr>
              <w:jc w:val="center"/>
              <w:rPr>
                <w:rFonts w:cstheme="minorHAnsi"/>
                <w:b/>
                <w:color w:val="4472C4" w:themeColor="accent1"/>
                <w:sz w:val="32"/>
                <w:szCs w:val="32"/>
              </w:rPr>
            </w:pPr>
            <w:r w:rsidRPr="003B4F87">
              <w:rPr>
                <w:rFonts w:cstheme="minorHAnsi"/>
                <w:b/>
                <w:color w:val="4472C4" w:themeColor="accent1"/>
                <w:sz w:val="32"/>
                <w:szCs w:val="32"/>
              </w:rPr>
              <w:t>TORSDAG</w:t>
            </w:r>
          </w:p>
        </w:tc>
        <w:tc>
          <w:tcPr>
            <w:tcW w:w="2800" w:type="dxa"/>
            <w:vAlign w:val="center"/>
          </w:tcPr>
          <w:p w14:paraId="32D6F2C0" w14:textId="77777777" w:rsidR="004D3FA3" w:rsidRPr="003B4F87" w:rsidRDefault="004D3FA3" w:rsidP="004D3FA3">
            <w:pPr>
              <w:jc w:val="center"/>
              <w:rPr>
                <w:rFonts w:cstheme="minorHAnsi"/>
                <w:b/>
                <w:color w:val="4472C4" w:themeColor="accent1"/>
                <w:sz w:val="32"/>
                <w:szCs w:val="32"/>
              </w:rPr>
            </w:pPr>
            <w:r w:rsidRPr="003B4F87">
              <w:rPr>
                <w:rFonts w:cstheme="minorHAnsi"/>
                <w:b/>
                <w:color w:val="4472C4" w:themeColor="accent1"/>
                <w:sz w:val="32"/>
                <w:szCs w:val="32"/>
              </w:rPr>
              <w:t>FREDAG</w:t>
            </w:r>
          </w:p>
        </w:tc>
      </w:tr>
      <w:tr w:rsidR="00C44DCC" w:rsidRPr="003B4F87" w14:paraId="7F61712F" w14:textId="77777777" w:rsidTr="00217C26">
        <w:trPr>
          <w:trHeight w:val="320"/>
        </w:trPr>
        <w:tc>
          <w:tcPr>
            <w:tcW w:w="2799" w:type="dxa"/>
            <w:vAlign w:val="center"/>
          </w:tcPr>
          <w:p w14:paraId="4D36B1F7" w14:textId="4B61D440" w:rsidR="004D3FA3" w:rsidRPr="003B4F87" w:rsidRDefault="003F305F" w:rsidP="004D3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AKS starter 14.0</w:t>
            </w:r>
            <w:r w:rsidR="007D7852" w:rsidRPr="003B4F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00" w:type="dxa"/>
            <w:vAlign w:val="center"/>
          </w:tcPr>
          <w:p w14:paraId="465631C3" w14:textId="045CBC96" w:rsidR="004D3FA3" w:rsidRPr="003B4F87" w:rsidRDefault="007B7651" w:rsidP="004D3FA3">
            <w:pPr>
              <w:jc w:val="center"/>
              <w:rPr>
                <w:b/>
                <w:sz w:val="20"/>
                <w:szCs w:val="20"/>
              </w:rPr>
            </w:pPr>
            <w:r w:rsidRPr="003B4F87">
              <w:rPr>
                <w:b/>
                <w:sz w:val="20"/>
                <w:szCs w:val="20"/>
              </w:rPr>
              <w:t>AKS starter 14.0</w:t>
            </w:r>
            <w:r w:rsidR="004D3FA3" w:rsidRPr="003B4F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00" w:type="dxa"/>
            <w:vAlign w:val="center"/>
          </w:tcPr>
          <w:p w14:paraId="73BFE84B" w14:textId="2447C8C2" w:rsidR="004D3FA3" w:rsidRPr="003B4F87" w:rsidRDefault="007B7651" w:rsidP="004D3FA3">
            <w:pPr>
              <w:jc w:val="center"/>
              <w:rPr>
                <w:b/>
                <w:sz w:val="20"/>
                <w:szCs w:val="20"/>
              </w:rPr>
            </w:pPr>
            <w:r w:rsidRPr="003B4F87">
              <w:rPr>
                <w:b/>
                <w:sz w:val="20"/>
                <w:szCs w:val="20"/>
              </w:rPr>
              <w:t>AKS starter 13.45</w:t>
            </w:r>
          </w:p>
        </w:tc>
        <w:tc>
          <w:tcPr>
            <w:tcW w:w="2800" w:type="dxa"/>
            <w:vAlign w:val="center"/>
          </w:tcPr>
          <w:p w14:paraId="243F7903" w14:textId="64E7CFB1" w:rsidR="004D3FA3" w:rsidRPr="003B4F87" w:rsidRDefault="007B7651" w:rsidP="004D3FA3">
            <w:pPr>
              <w:jc w:val="center"/>
              <w:rPr>
                <w:b/>
                <w:sz w:val="20"/>
                <w:szCs w:val="20"/>
              </w:rPr>
            </w:pPr>
            <w:r w:rsidRPr="003B4F87">
              <w:rPr>
                <w:b/>
                <w:sz w:val="20"/>
                <w:szCs w:val="20"/>
              </w:rPr>
              <w:t>AKS starter 14.0</w:t>
            </w:r>
            <w:r w:rsidR="004D3FA3" w:rsidRPr="003B4F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00" w:type="dxa"/>
            <w:vAlign w:val="center"/>
          </w:tcPr>
          <w:p w14:paraId="321233FE" w14:textId="69B9405C" w:rsidR="004D3FA3" w:rsidRPr="003B4F87" w:rsidRDefault="003F305F" w:rsidP="004D3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AKS starter 13.3</w:t>
            </w:r>
            <w:r w:rsidR="004D3FA3" w:rsidRPr="003B4F87">
              <w:rPr>
                <w:b/>
                <w:sz w:val="20"/>
                <w:szCs w:val="20"/>
              </w:rPr>
              <w:t>0</w:t>
            </w:r>
          </w:p>
        </w:tc>
      </w:tr>
      <w:tr w:rsidR="00C44DCC" w:rsidRPr="003B4F87" w14:paraId="1B14FAA4" w14:textId="77777777" w:rsidTr="004466AB">
        <w:trPr>
          <w:trHeight w:val="918"/>
        </w:trPr>
        <w:tc>
          <w:tcPr>
            <w:tcW w:w="2799" w:type="dxa"/>
            <w:shd w:val="clear" w:color="auto" w:fill="FFFFFF" w:themeFill="background1"/>
            <w:vAlign w:val="center"/>
          </w:tcPr>
          <w:p w14:paraId="6A9B0BD8" w14:textId="5066A266" w:rsidR="00011E7D" w:rsidRPr="003B4F87" w:rsidRDefault="002B3FA5" w:rsidP="004D3FA3">
            <w:pPr>
              <w:jc w:val="center"/>
              <w:rPr>
                <w:b/>
                <w:sz w:val="20"/>
                <w:szCs w:val="20"/>
              </w:rPr>
            </w:pPr>
            <w:r w:rsidRPr="003B4F87">
              <w:rPr>
                <w:b/>
                <w:color w:val="000000" w:themeColor="text1"/>
                <w:sz w:val="20"/>
                <w:szCs w:val="20"/>
              </w:rPr>
              <w:t>Varmmat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59224159" w14:textId="6CD8E235" w:rsidR="002B3FA5" w:rsidRPr="003B4F87" w:rsidRDefault="00503C5B" w:rsidP="00503C5B">
            <w:pPr>
              <w:jc w:val="center"/>
              <w:rPr>
                <w:b/>
                <w:sz w:val="20"/>
                <w:szCs w:val="20"/>
              </w:rPr>
            </w:pPr>
            <w:r w:rsidRPr="003B4F87">
              <w:rPr>
                <w:b/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42EC483C" wp14:editId="20620233">
                  <wp:simplePos x="0" y="0"/>
                  <wp:positionH relativeFrom="column">
                    <wp:posOffset>901700</wp:posOffset>
                  </wp:positionH>
                  <wp:positionV relativeFrom="paragraph">
                    <wp:posOffset>30480</wp:posOffset>
                  </wp:positionV>
                  <wp:extent cx="707390" cy="472440"/>
                  <wp:effectExtent l="0" t="0" r="0" b="3810"/>
                  <wp:wrapNone/>
                  <wp:docPr id="3" name="Bilde 3" descr="https://trinesmatblogg.no/app/uploads/2012/09/IMG_4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rinesmatblogg.no/app/uploads/2012/09/IMG_4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6AFF04" w14:textId="579273FA" w:rsidR="00503C5B" w:rsidRPr="003B4F87" w:rsidRDefault="00F90171" w:rsidP="002B3FA5">
            <w:pPr>
              <w:rPr>
                <w:b/>
                <w:sz w:val="20"/>
                <w:szCs w:val="20"/>
              </w:rPr>
            </w:pPr>
            <w:r w:rsidRPr="003B4F87">
              <w:rPr>
                <w:b/>
                <w:sz w:val="20"/>
                <w:szCs w:val="20"/>
              </w:rPr>
              <w:t xml:space="preserve">  </w:t>
            </w:r>
            <w:r w:rsidR="002B3FA5" w:rsidRPr="003B4F87">
              <w:rPr>
                <w:b/>
                <w:sz w:val="20"/>
                <w:szCs w:val="20"/>
              </w:rPr>
              <w:t>Matpakke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1231D20B" w14:textId="44468EB8" w:rsidR="00011E7D" w:rsidRPr="003B4F87" w:rsidRDefault="00AA669E" w:rsidP="004D3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Cornflakes/havregrøt/  youghurt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78E090CF" w14:textId="77777777" w:rsidR="002B3FA5" w:rsidRPr="003B4F87" w:rsidRDefault="002B3FA5" w:rsidP="004D3FA3">
            <w:pPr>
              <w:jc w:val="center"/>
              <w:rPr>
                <w:b/>
                <w:sz w:val="2"/>
                <w:szCs w:val="2"/>
              </w:rPr>
            </w:pPr>
          </w:p>
          <w:p w14:paraId="2262A5A8" w14:textId="77777777" w:rsidR="002B3FA5" w:rsidRPr="003B4F87" w:rsidRDefault="002B3FA5" w:rsidP="004D3FA3">
            <w:pPr>
              <w:jc w:val="center"/>
              <w:rPr>
                <w:b/>
                <w:sz w:val="2"/>
                <w:szCs w:val="2"/>
              </w:rPr>
            </w:pPr>
          </w:p>
          <w:p w14:paraId="087236DB" w14:textId="77777777" w:rsidR="002B3FA5" w:rsidRPr="003B4F87" w:rsidRDefault="002B3FA5" w:rsidP="004D3FA3">
            <w:pPr>
              <w:jc w:val="center"/>
              <w:rPr>
                <w:b/>
                <w:sz w:val="2"/>
                <w:szCs w:val="2"/>
              </w:rPr>
            </w:pPr>
          </w:p>
          <w:p w14:paraId="792ACA16" w14:textId="77777777" w:rsidR="002B3FA5" w:rsidRPr="003B4F87" w:rsidRDefault="002B3FA5" w:rsidP="004D3FA3">
            <w:pPr>
              <w:jc w:val="center"/>
              <w:rPr>
                <w:b/>
                <w:sz w:val="2"/>
                <w:szCs w:val="2"/>
              </w:rPr>
            </w:pPr>
          </w:p>
          <w:p w14:paraId="499B3627" w14:textId="77777777" w:rsidR="002B3FA5" w:rsidRPr="003B4F87" w:rsidRDefault="002B3FA5" w:rsidP="004D3FA3">
            <w:pPr>
              <w:jc w:val="center"/>
              <w:rPr>
                <w:b/>
                <w:sz w:val="2"/>
                <w:szCs w:val="2"/>
              </w:rPr>
            </w:pPr>
          </w:p>
          <w:p w14:paraId="61BD3CE2" w14:textId="77777777" w:rsidR="002B3FA5" w:rsidRPr="003B4F87" w:rsidRDefault="002B3FA5" w:rsidP="004D3FA3">
            <w:pPr>
              <w:jc w:val="center"/>
              <w:rPr>
                <w:b/>
                <w:sz w:val="2"/>
                <w:szCs w:val="2"/>
              </w:rPr>
            </w:pPr>
          </w:p>
          <w:p w14:paraId="5F91BAFA" w14:textId="6279479D" w:rsidR="00503C5B" w:rsidRPr="003B4F87" w:rsidRDefault="00503C5B" w:rsidP="004D3FA3">
            <w:pPr>
              <w:jc w:val="center"/>
              <w:rPr>
                <w:b/>
                <w:sz w:val="20"/>
                <w:szCs w:val="20"/>
              </w:rPr>
            </w:pPr>
            <w:r w:rsidRPr="003B4F87">
              <w:rPr>
                <w:b/>
                <w:noProof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515AFCCE" wp14:editId="0FDA48A9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25400</wp:posOffset>
                  </wp:positionV>
                  <wp:extent cx="807720" cy="485775"/>
                  <wp:effectExtent l="0" t="0" r="0" b="9525"/>
                  <wp:wrapNone/>
                  <wp:docPr id="2" name="Bilde 2" descr="Bilderesultat for knekkebrÃ¸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knekkebrÃ¸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0772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AD952A" w14:textId="23FDC459" w:rsidR="00503C5B" w:rsidRPr="003B4F87" w:rsidRDefault="00F90171" w:rsidP="002B3FA5">
            <w:pPr>
              <w:rPr>
                <w:b/>
                <w:sz w:val="20"/>
                <w:szCs w:val="20"/>
              </w:rPr>
            </w:pPr>
            <w:r w:rsidRPr="003B4F87">
              <w:rPr>
                <w:b/>
                <w:sz w:val="20"/>
                <w:szCs w:val="20"/>
              </w:rPr>
              <w:t xml:space="preserve">  </w:t>
            </w:r>
            <w:r w:rsidR="002B3FA5" w:rsidRPr="003B4F87">
              <w:rPr>
                <w:b/>
                <w:sz w:val="20"/>
                <w:szCs w:val="20"/>
              </w:rPr>
              <w:t>Knekkebrød</w:t>
            </w:r>
          </w:p>
          <w:p w14:paraId="524EFF7D" w14:textId="77777777" w:rsidR="00503C5B" w:rsidRPr="003B4F87" w:rsidRDefault="00503C5B" w:rsidP="004D3FA3">
            <w:pPr>
              <w:jc w:val="center"/>
              <w:rPr>
                <w:b/>
                <w:sz w:val="20"/>
                <w:szCs w:val="20"/>
              </w:rPr>
            </w:pPr>
          </w:p>
          <w:p w14:paraId="1C53BA41" w14:textId="38BCCFA9" w:rsidR="00011E7D" w:rsidRPr="003B4F87" w:rsidRDefault="00011E7D" w:rsidP="004D3F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531D0350" w14:textId="7559494D" w:rsidR="00011E7D" w:rsidRPr="003B4F87" w:rsidRDefault="002B3FA5" w:rsidP="004D3FA3">
            <w:pPr>
              <w:jc w:val="center"/>
              <w:rPr>
                <w:b/>
                <w:sz w:val="20"/>
                <w:szCs w:val="20"/>
              </w:rPr>
            </w:pPr>
            <w:r w:rsidRPr="003B4F87">
              <w:rPr>
                <w:b/>
                <w:sz w:val="20"/>
                <w:szCs w:val="20"/>
              </w:rPr>
              <w:t>Varmmat</w:t>
            </w:r>
          </w:p>
        </w:tc>
      </w:tr>
      <w:tr w:rsidR="00C44DCC" w:rsidRPr="003B4F87" w14:paraId="28625FF7" w14:textId="77777777" w:rsidTr="00217C26">
        <w:trPr>
          <w:trHeight w:val="4106"/>
        </w:trPr>
        <w:tc>
          <w:tcPr>
            <w:tcW w:w="2799" w:type="dxa"/>
          </w:tcPr>
          <w:p w14:paraId="58401714" w14:textId="77777777" w:rsidR="00F41607" w:rsidRPr="003B4F87" w:rsidRDefault="00F41607" w:rsidP="00011E7D">
            <w:pPr>
              <w:rPr>
                <w:b/>
                <w:sz w:val="28"/>
                <w:szCs w:val="28"/>
              </w:rPr>
            </w:pPr>
          </w:p>
          <w:p w14:paraId="0DA9493E" w14:textId="2D89A5FA" w:rsidR="004D3FA3" w:rsidRPr="003B4F87" w:rsidRDefault="009E7B0D" w:rsidP="0071466F">
            <w:pPr>
              <w:jc w:val="center"/>
              <w:rPr>
                <w:b/>
                <w:sz w:val="24"/>
                <w:szCs w:val="24"/>
              </w:rPr>
            </w:pPr>
            <w:r w:rsidRPr="003B4F87">
              <w:rPr>
                <w:b/>
                <w:sz w:val="24"/>
                <w:szCs w:val="24"/>
              </w:rPr>
              <w:t>OPPROP/SPISING</w:t>
            </w:r>
          </w:p>
          <w:p w14:paraId="609B58B6" w14:textId="03995B8C" w:rsidR="002D4DD8" w:rsidRPr="003B4F87" w:rsidRDefault="00B40E4C" w:rsidP="002B3FA5">
            <w:pPr>
              <w:jc w:val="center"/>
              <w:rPr>
                <w:b/>
                <w:sz w:val="24"/>
                <w:szCs w:val="24"/>
              </w:rPr>
            </w:pPr>
            <w:r w:rsidRPr="003B4F87">
              <w:rPr>
                <w:b/>
                <w:sz w:val="24"/>
                <w:szCs w:val="24"/>
              </w:rPr>
              <w:t>UTELEK</w:t>
            </w:r>
          </w:p>
          <w:p w14:paraId="78C8D8B6" w14:textId="3781CA89" w:rsidR="002D4DD8" w:rsidRPr="003B4F87" w:rsidRDefault="002D4DD8" w:rsidP="002D4DD8">
            <w:pPr>
              <w:rPr>
                <w:b/>
                <w:sz w:val="2"/>
                <w:szCs w:val="2"/>
              </w:rPr>
            </w:pPr>
          </w:p>
          <w:p w14:paraId="0943BA8C" w14:textId="065838FF" w:rsidR="002D4DD8" w:rsidRPr="003B4F87" w:rsidRDefault="002D4DD8" w:rsidP="002D4DD8">
            <w:pPr>
              <w:rPr>
                <w:b/>
                <w:sz w:val="2"/>
                <w:szCs w:val="2"/>
              </w:rPr>
            </w:pPr>
          </w:p>
          <w:p w14:paraId="018F4198" w14:textId="77777777" w:rsidR="002D4DD8" w:rsidRPr="003B4F87" w:rsidRDefault="002D4DD8" w:rsidP="002D4DD8">
            <w:pPr>
              <w:rPr>
                <w:b/>
                <w:sz w:val="2"/>
                <w:szCs w:val="2"/>
              </w:rPr>
            </w:pPr>
          </w:p>
          <w:p w14:paraId="223DA5FD" w14:textId="3215925C" w:rsidR="002D4DD8" w:rsidRPr="003B4F87" w:rsidRDefault="002D4DD8" w:rsidP="007B7651">
            <w:pPr>
              <w:jc w:val="center"/>
              <w:rPr>
                <w:b/>
                <w:sz w:val="24"/>
                <w:szCs w:val="24"/>
              </w:rPr>
            </w:pPr>
          </w:p>
          <w:p w14:paraId="009C96C9" w14:textId="6A14EC8F" w:rsidR="002D4DD8" w:rsidRDefault="005447E0" w:rsidP="007B7651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E33387">
              <w:rPr>
                <w:color w:val="538135" w:themeColor="accent6" w:themeShade="BF"/>
                <w:sz w:val="28"/>
                <w:szCs w:val="28"/>
              </w:rPr>
              <w:t>Leksehjelp</w:t>
            </w:r>
          </w:p>
          <w:p w14:paraId="3FC41745" w14:textId="401614FA" w:rsidR="00A17BDF" w:rsidRPr="00A17BDF" w:rsidRDefault="00A17BDF" w:rsidP="007B7651">
            <w:pPr>
              <w:jc w:val="center"/>
              <w:rPr>
                <w:sz w:val="20"/>
                <w:szCs w:val="20"/>
              </w:rPr>
            </w:pPr>
            <w:r w:rsidRPr="00A17BDF">
              <w:rPr>
                <w:sz w:val="20"/>
                <w:szCs w:val="20"/>
              </w:rPr>
              <w:t>(15.00-16.00)</w:t>
            </w:r>
          </w:p>
          <w:p w14:paraId="5960B69E" w14:textId="524B41A8" w:rsidR="00144DFF" w:rsidRDefault="0007647E" w:rsidP="007B7651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C22AE23" wp14:editId="497F41F7">
                  <wp:extent cx="926277" cy="695325"/>
                  <wp:effectExtent l="0" t="0" r="0" b="0"/>
                  <wp:docPr id="4" name="Bilde 4" descr="Bilderesultat for bø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bø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277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8AF13" w14:textId="7AA61BF4" w:rsidR="00A17BDF" w:rsidRPr="00E33387" w:rsidRDefault="00A17BDF" w:rsidP="007B7651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</w:p>
          <w:p w14:paraId="3BCCF4AD" w14:textId="568063E8" w:rsidR="00E15265" w:rsidRPr="003B4F87" w:rsidRDefault="00E15265" w:rsidP="007B7651">
            <w:pPr>
              <w:jc w:val="center"/>
              <w:rPr>
                <w:b/>
                <w:sz w:val="2"/>
                <w:szCs w:val="2"/>
              </w:rPr>
            </w:pPr>
          </w:p>
          <w:p w14:paraId="168596D9" w14:textId="1DF8B4F6" w:rsidR="00272154" w:rsidRPr="003B4F87" w:rsidRDefault="00272154" w:rsidP="007B7651">
            <w:pPr>
              <w:jc w:val="center"/>
              <w:rPr>
                <w:b/>
                <w:sz w:val="2"/>
                <w:szCs w:val="2"/>
              </w:rPr>
            </w:pPr>
          </w:p>
          <w:p w14:paraId="694308B2" w14:textId="1C96115C" w:rsidR="00272154" w:rsidRDefault="00272154" w:rsidP="007B7651">
            <w:pPr>
              <w:jc w:val="center"/>
              <w:rPr>
                <w:b/>
                <w:sz w:val="2"/>
                <w:szCs w:val="2"/>
              </w:rPr>
            </w:pPr>
          </w:p>
          <w:p w14:paraId="4424B463" w14:textId="4F291C1F" w:rsidR="00A17BDF" w:rsidRDefault="00A17BDF" w:rsidP="007B7651">
            <w:pPr>
              <w:jc w:val="center"/>
              <w:rPr>
                <w:b/>
                <w:sz w:val="2"/>
                <w:szCs w:val="2"/>
              </w:rPr>
            </w:pPr>
          </w:p>
          <w:p w14:paraId="7728A926" w14:textId="77777777" w:rsidR="00A17BDF" w:rsidRPr="003B4F87" w:rsidRDefault="00A17BDF" w:rsidP="007B7651">
            <w:pPr>
              <w:jc w:val="center"/>
              <w:rPr>
                <w:b/>
                <w:sz w:val="2"/>
                <w:szCs w:val="2"/>
              </w:rPr>
            </w:pPr>
          </w:p>
          <w:p w14:paraId="19308808" w14:textId="04B2DC9B" w:rsidR="00272154" w:rsidRPr="003B4F87" w:rsidRDefault="00272154" w:rsidP="009E68FB">
            <w:pPr>
              <w:rPr>
                <w:b/>
                <w:sz w:val="2"/>
                <w:szCs w:val="2"/>
              </w:rPr>
            </w:pPr>
          </w:p>
          <w:p w14:paraId="773E1F9A" w14:textId="60271179" w:rsidR="00272154" w:rsidRPr="0007647E" w:rsidRDefault="00144DFF" w:rsidP="0007647E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>Mat og matte</w:t>
            </w:r>
          </w:p>
          <w:p w14:paraId="6FF19CFF" w14:textId="05A5434E" w:rsidR="00272154" w:rsidRPr="003B4F87" w:rsidRDefault="00272154" w:rsidP="007B7651">
            <w:pPr>
              <w:jc w:val="center"/>
              <w:rPr>
                <w:b/>
                <w:sz w:val="2"/>
                <w:szCs w:val="2"/>
              </w:rPr>
            </w:pPr>
          </w:p>
          <w:p w14:paraId="3EFBCBD1" w14:textId="20E1E749" w:rsidR="00272154" w:rsidRPr="003B4F87" w:rsidRDefault="00272154" w:rsidP="007B7651">
            <w:pPr>
              <w:jc w:val="center"/>
              <w:rPr>
                <w:b/>
                <w:sz w:val="2"/>
                <w:szCs w:val="2"/>
              </w:rPr>
            </w:pPr>
          </w:p>
          <w:p w14:paraId="559C5936" w14:textId="0D99B09A" w:rsidR="00272154" w:rsidRPr="003B4F87" w:rsidRDefault="00272154" w:rsidP="005447E0">
            <w:pPr>
              <w:rPr>
                <w:b/>
                <w:sz w:val="2"/>
                <w:szCs w:val="2"/>
              </w:rPr>
            </w:pPr>
          </w:p>
          <w:p w14:paraId="77167E39" w14:textId="71BA8BE7" w:rsidR="002D4DD8" w:rsidRPr="00A17BDF" w:rsidRDefault="00A17BDF" w:rsidP="00A17BDF">
            <w:pPr>
              <w:rPr>
                <w:b/>
                <w:color w:val="70AD47" w:themeColor="accent6"/>
                <w:sz w:val="2"/>
                <w:szCs w:val="2"/>
              </w:rPr>
            </w:pPr>
            <w:r>
              <w:rPr>
                <w:color w:val="70AD47" w:themeColor="accent6"/>
                <w:sz w:val="28"/>
                <w:szCs w:val="28"/>
              </w:rPr>
              <w:t xml:space="preserve">  </w:t>
            </w:r>
          </w:p>
          <w:p w14:paraId="41A99257" w14:textId="61DF50E2" w:rsidR="002D4DD8" w:rsidRPr="00A17BDF" w:rsidRDefault="0007647E" w:rsidP="002D4DD8">
            <w:pPr>
              <w:jc w:val="center"/>
              <w:rPr>
                <w:sz w:val="28"/>
                <w:szCs w:val="28"/>
              </w:rPr>
            </w:pPr>
            <w:r w:rsidRPr="00A17BDF">
              <w:rPr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68480" behindDoc="0" locked="0" layoutInCell="1" allowOverlap="1" wp14:anchorId="24B04110" wp14:editId="7B1B3044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172720</wp:posOffset>
                  </wp:positionV>
                  <wp:extent cx="855313" cy="723673"/>
                  <wp:effectExtent l="0" t="0" r="2540" b="635"/>
                  <wp:wrapNone/>
                  <wp:docPr id="1" name="Bilde 1" descr="Bilderesultat for mat og helse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mat og helse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13" cy="72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BDF" w:rsidRPr="00A17BDF">
              <w:rPr>
                <w:sz w:val="20"/>
                <w:szCs w:val="20"/>
              </w:rPr>
              <w:t>(15.00-16.00)</w:t>
            </w:r>
          </w:p>
          <w:p w14:paraId="74EA72F9" w14:textId="15AD3816" w:rsidR="002D4DD8" w:rsidRPr="003B4F87" w:rsidRDefault="002D4DD8" w:rsidP="002D4DD8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014A7237" w14:textId="3BC07899" w:rsidR="00A17BDF" w:rsidRPr="003B4F87" w:rsidRDefault="00A17BDF" w:rsidP="00A17BDF">
            <w:pPr>
              <w:rPr>
                <w:b/>
                <w:color w:val="70AD47" w:themeColor="accent6"/>
                <w:sz w:val="28"/>
                <w:szCs w:val="28"/>
              </w:rPr>
            </w:pPr>
          </w:p>
          <w:p w14:paraId="5C755EB8" w14:textId="77777777" w:rsidR="00B279CD" w:rsidRPr="003B4F87" w:rsidRDefault="00B279CD" w:rsidP="002D4DD8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5306ED89" w14:textId="75B6B5D4" w:rsidR="00B279CD" w:rsidRPr="003B4F87" w:rsidRDefault="00B279CD" w:rsidP="00011E7D">
            <w:pPr>
              <w:rPr>
                <w:b/>
                <w:color w:val="70AD47" w:themeColor="accent6"/>
                <w:sz w:val="28"/>
                <w:szCs w:val="28"/>
              </w:rPr>
            </w:pPr>
          </w:p>
          <w:p w14:paraId="41C6E156" w14:textId="6758C192" w:rsidR="00B279CD" w:rsidRPr="003B4F87" w:rsidRDefault="00B279CD" w:rsidP="002D4DD8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5BF6E8C" w14:textId="77777777" w:rsidR="00F41607" w:rsidRPr="003B4F87" w:rsidRDefault="00F41607" w:rsidP="004D3FA3">
            <w:pPr>
              <w:jc w:val="center"/>
              <w:rPr>
                <w:b/>
                <w:sz w:val="28"/>
                <w:szCs w:val="28"/>
              </w:rPr>
            </w:pPr>
          </w:p>
          <w:p w14:paraId="39843309" w14:textId="77777777" w:rsidR="009E7B0D" w:rsidRPr="003B4F87" w:rsidRDefault="009E7B0D" w:rsidP="004D3FA3">
            <w:pPr>
              <w:jc w:val="center"/>
              <w:rPr>
                <w:b/>
                <w:sz w:val="24"/>
                <w:szCs w:val="24"/>
              </w:rPr>
            </w:pPr>
            <w:r w:rsidRPr="003B4F87">
              <w:rPr>
                <w:b/>
                <w:sz w:val="24"/>
                <w:szCs w:val="24"/>
              </w:rPr>
              <w:t>OPPROP/SPISING</w:t>
            </w:r>
          </w:p>
          <w:p w14:paraId="1E861E3D" w14:textId="512CD7FB" w:rsidR="00C91C18" w:rsidRPr="00E33387" w:rsidRDefault="009E7B0D" w:rsidP="00E33387">
            <w:pPr>
              <w:jc w:val="center"/>
              <w:rPr>
                <w:b/>
                <w:sz w:val="28"/>
                <w:szCs w:val="28"/>
              </w:rPr>
            </w:pPr>
            <w:r w:rsidRPr="003B4F87">
              <w:rPr>
                <w:b/>
                <w:sz w:val="28"/>
                <w:szCs w:val="28"/>
              </w:rPr>
              <w:t xml:space="preserve"> </w:t>
            </w:r>
            <w:r w:rsidR="00B40E4C" w:rsidRPr="003B4F87">
              <w:rPr>
                <w:b/>
                <w:sz w:val="24"/>
                <w:szCs w:val="24"/>
              </w:rPr>
              <w:t>UTELEK</w:t>
            </w:r>
          </w:p>
          <w:p w14:paraId="46D485CE" w14:textId="6A17501F" w:rsidR="00387E32" w:rsidRPr="003B4F87" w:rsidRDefault="00387E32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1B69977F" w14:textId="3CE59BA2" w:rsidR="00272154" w:rsidRPr="003B4F87" w:rsidRDefault="00272154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4F906E0B" w14:textId="4066965E" w:rsidR="00272154" w:rsidRDefault="00272154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3AA37A5A" w14:textId="2C999F3F" w:rsidR="00E33387" w:rsidRDefault="00E33387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1C7EF17B" w14:textId="4D02BAFF" w:rsidR="00E33387" w:rsidRDefault="00E33387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7CCCB521" w14:textId="544DB3CA" w:rsidR="00E33387" w:rsidRDefault="00E33387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43F72F83" w14:textId="7CE69A57" w:rsidR="00E33387" w:rsidRDefault="00E33387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35BBEF12" w14:textId="0459C64E" w:rsidR="00E33387" w:rsidRDefault="00E33387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03194AEC" w14:textId="7C5BF621" w:rsidR="00A17BDF" w:rsidRDefault="00A17BD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6EFE4B3F" w14:textId="7A54E564" w:rsidR="00A17BDF" w:rsidRDefault="00A17BD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25F1170E" w14:textId="2D0E32F4" w:rsidR="00A17BDF" w:rsidRDefault="00A17BD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14C57D54" w14:textId="7765CC50" w:rsidR="00A17BDF" w:rsidRDefault="00A17BD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175C203C" w14:textId="444D6B59" w:rsidR="00A17BDF" w:rsidRDefault="00A17BD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691C0F18" w14:textId="747BFCC8" w:rsidR="00A17BDF" w:rsidRDefault="00A17BD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539D8887" w14:textId="5D8B9741" w:rsidR="00A17BDF" w:rsidRDefault="00A17BD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4F368E40" w14:textId="7AFC0DD4" w:rsidR="00A17BDF" w:rsidRDefault="00A17BD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32AB8364" w14:textId="78DC5317" w:rsidR="00A17BDF" w:rsidRDefault="00A17BD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376C894D" w14:textId="59DC10D5" w:rsidR="00A17BDF" w:rsidRDefault="00A17BD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6A7EAE9E" w14:textId="18FDCB2D" w:rsidR="00A17BDF" w:rsidRDefault="00A17BD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5B6846C7" w14:textId="4A701A6E" w:rsidR="00A17BDF" w:rsidRDefault="00A17BD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49B2DB81" w14:textId="6D9BD321" w:rsidR="00A17BDF" w:rsidRDefault="00A17BD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0DFF8F14" w14:textId="2020AFEF" w:rsidR="00A17BDF" w:rsidRDefault="00A17BD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210A2A1C" w14:textId="1DFE3630" w:rsidR="00A17BDF" w:rsidRDefault="00A17BD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3C7183E3" w14:textId="69DD7AFF" w:rsidR="00A17BDF" w:rsidRDefault="00A17BD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70C4792D" w14:textId="3C69ACCF" w:rsidR="00A17BDF" w:rsidRDefault="00A17BD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3D17459C" w14:textId="40D6454B" w:rsidR="00A17BDF" w:rsidRDefault="00A17BD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772D1CFE" w14:textId="18BE38CF" w:rsidR="00A17BDF" w:rsidRDefault="00A17BD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54960C7A" w14:textId="1B6995C4" w:rsidR="00A17BDF" w:rsidRDefault="00A17BD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3CA333D4" w14:textId="77777777" w:rsidR="00A17BDF" w:rsidRDefault="00A17BD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7F06A3DB" w14:textId="3CC90610" w:rsidR="00E33387" w:rsidRDefault="00E33387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06FA773F" w14:textId="51BD60C9" w:rsidR="00E33387" w:rsidRDefault="00E33387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6936E1FF" w14:textId="77777777" w:rsidR="00E33387" w:rsidRPr="003B4F87" w:rsidRDefault="00E33387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40B3D241" w14:textId="4D95CDAC" w:rsidR="00272154" w:rsidRPr="003B4F87" w:rsidRDefault="00272154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070012F5" w14:textId="28E401D2" w:rsidR="00272154" w:rsidRPr="003B4F87" w:rsidRDefault="00272154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4E268D56" w14:textId="3808F0FD" w:rsidR="00272154" w:rsidRPr="003B4F87" w:rsidRDefault="00272154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4A11DE18" w14:textId="2A8223CC" w:rsidR="00272154" w:rsidRPr="003B4F87" w:rsidRDefault="00272154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4E2B2F2D" w14:textId="77777777" w:rsidR="00E33387" w:rsidRDefault="00E33387" w:rsidP="00E33387">
            <w:pPr>
              <w:jc w:val="center"/>
              <w:rPr>
                <w:color w:val="00589A"/>
                <w:sz w:val="28"/>
                <w:szCs w:val="28"/>
              </w:rPr>
            </w:pPr>
            <w:r w:rsidRPr="00725C27">
              <w:rPr>
                <w:color w:val="00589A"/>
                <w:sz w:val="28"/>
                <w:szCs w:val="28"/>
              </w:rPr>
              <w:t xml:space="preserve">Gym </w:t>
            </w:r>
          </w:p>
          <w:p w14:paraId="081710A5" w14:textId="576FE299" w:rsidR="00457D6F" w:rsidRPr="00A17BDF" w:rsidRDefault="00E33387" w:rsidP="00A17BDF">
            <w:pPr>
              <w:jc w:val="center"/>
              <w:rPr>
                <w:sz w:val="16"/>
                <w:szCs w:val="16"/>
              </w:rPr>
            </w:pPr>
            <w:r w:rsidRPr="004A450B">
              <w:rPr>
                <w:sz w:val="16"/>
                <w:szCs w:val="16"/>
              </w:rPr>
              <w:t>(</w:t>
            </w:r>
            <w:r w:rsidR="00A17BDF">
              <w:rPr>
                <w:sz w:val="20"/>
                <w:szCs w:val="20"/>
              </w:rPr>
              <w:t>15.00-16.00)</w:t>
            </w:r>
          </w:p>
          <w:p w14:paraId="54D51A4E" w14:textId="7C6229D8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6C67A2BE" w14:textId="18938A4D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1CA20603" w14:textId="4D34A95D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7993496B" w14:textId="620C0790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6A7E779D" w14:textId="3A87E73C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23E539DD" w14:textId="111FD15E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3E10DCE5" w14:textId="046B2FA1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4A2AA2E2" w14:textId="1318A011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7F356766" w14:textId="0F144942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4C68CE1A" w14:textId="6C376AAD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7E25F4D5" w14:textId="16A2469B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42A8D47B" w14:textId="49277089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3E7A824C" w14:textId="50B8C72C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07640823" w14:textId="771539DD" w:rsidR="00457D6F" w:rsidRPr="003B4F87" w:rsidRDefault="00A17BDF" w:rsidP="00387E32">
            <w:pPr>
              <w:rPr>
                <w:b/>
                <w:color w:val="00589A"/>
                <w:sz w:val="2"/>
                <w:szCs w:val="2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4384" behindDoc="0" locked="0" layoutInCell="1" allowOverlap="1" wp14:anchorId="089E9353" wp14:editId="56655BFC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16510</wp:posOffset>
                  </wp:positionV>
                  <wp:extent cx="1403985" cy="1019175"/>
                  <wp:effectExtent l="0" t="0" r="0" b="0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aball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BD870A" w14:textId="3714D5FD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1E1C4699" w14:textId="4A96C695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7F8AFB53" w14:textId="30CBBEF9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3C948CC2" w14:textId="61B1CA01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5FE4196B" w14:textId="7BA035B7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18B2D0C7" w14:textId="6515111D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658BA77B" w14:textId="6DB6AF77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0AF0ACE5" w14:textId="2BAD5218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0FEB501D" w14:textId="69D643C0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653F6993" w14:textId="4B7DA624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4CFD0D19" w14:textId="4106A1E6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5E04486F" w14:textId="655BA356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0796125B" w14:textId="2BE8AC15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0B8ECE32" w14:textId="0088F9EF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21E8E7EB" w14:textId="7F15EEA5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07713834" w14:textId="1D85CF53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316F71FA" w14:textId="1B7460F5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5AB86860" w14:textId="1B81B219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7807E0D2" w14:textId="6148C8E8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4050466C" w14:textId="62AA646A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3DDB25C7" w14:textId="1B451305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43F7647C" w14:textId="78C51013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3B1111E4" w14:textId="18E832A5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1EEB9D1D" w14:textId="4FF72BB7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5854DE93" w14:textId="4AEB981A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4B36EA19" w14:textId="14BF93F5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149BCD70" w14:textId="3824F457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7CBE7F59" w14:textId="3328800E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33C56357" w14:textId="3680DAAC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0851B8B4" w14:textId="4227780E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7F35806E" w14:textId="428D09E0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37C0B16A" w14:textId="7662FD95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4EA7214F" w14:textId="7CB5A7FD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5FFAA260" w14:textId="2D341451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41FC404A" w14:textId="053B410F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4D3B9EAF" w14:textId="03438F4C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51DD036A" w14:textId="26D8EB2E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6AC2FCE1" w14:textId="556C3448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331E8141" w14:textId="34515EF3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30B45CEE" w14:textId="125DE956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37CD37AC" w14:textId="56DD9A80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0E7CF240" w14:textId="6A663B3E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6EFBA9FD" w14:textId="47B54167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0F9AD4E0" w14:textId="41E561A7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17E01A10" w14:textId="0B549BDA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47EBAAF9" w14:textId="370AF5D0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3A8500DC" w14:textId="1B7EB8AA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677F02D5" w14:textId="0E9CA49C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4B87CCE0" w14:textId="2EC3267A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210F462A" w14:textId="620381C9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3B96F5A1" w14:textId="2959F3C3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7AE9443F" w14:textId="61EC1EDE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3A691FC3" w14:textId="6DF45201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50FAEC38" w14:textId="454503EC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03B45DF0" w14:textId="39847490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297890E1" w14:textId="115AD60B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64D2105A" w14:textId="77777777" w:rsidR="00457D6F" w:rsidRPr="003B4F87" w:rsidRDefault="00457D6F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41906F54" w14:textId="5D0BB6C4" w:rsidR="00387E32" w:rsidRPr="003B4F87" w:rsidRDefault="00387E32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256F6176" w14:textId="3CFAA0B1" w:rsidR="00387E32" w:rsidRPr="003B4F87" w:rsidRDefault="00387E32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75F3824F" w14:textId="19DB1301" w:rsidR="00387E32" w:rsidRPr="003B4F87" w:rsidRDefault="00387E32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5E5632C9" w14:textId="77777777" w:rsidR="00387E32" w:rsidRPr="003B4F87" w:rsidRDefault="00387E32" w:rsidP="00387E32">
            <w:pPr>
              <w:rPr>
                <w:b/>
                <w:color w:val="00589A"/>
                <w:sz w:val="2"/>
                <w:szCs w:val="2"/>
              </w:rPr>
            </w:pPr>
          </w:p>
          <w:p w14:paraId="5561DDF3" w14:textId="4D049643" w:rsidR="009E7B0D" w:rsidRPr="003B4F87" w:rsidRDefault="009E7B0D" w:rsidP="005C3062">
            <w:pPr>
              <w:jc w:val="center"/>
              <w:rPr>
                <w:b/>
                <w:sz w:val="28"/>
                <w:szCs w:val="28"/>
              </w:rPr>
            </w:pPr>
          </w:p>
          <w:p w14:paraId="168D2776" w14:textId="41B04B83" w:rsidR="00A50907" w:rsidRPr="003B4F87" w:rsidRDefault="00A50907" w:rsidP="004D3F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14:paraId="402F956F" w14:textId="12E415D9" w:rsidR="00F41607" w:rsidRPr="003B4F87" w:rsidRDefault="00F41607" w:rsidP="004D3FA3">
            <w:pPr>
              <w:jc w:val="center"/>
              <w:rPr>
                <w:b/>
                <w:sz w:val="28"/>
                <w:szCs w:val="28"/>
              </w:rPr>
            </w:pPr>
          </w:p>
          <w:p w14:paraId="30FA27B9" w14:textId="103446EE" w:rsidR="009E7B0D" w:rsidRPr="003B4F87" w:rsidRDefault="009E7B0D" w:rsidP="004D3FA3">
            <w:pPr>
              <w:jc w:val="center"/>
              <w:rPr>
                <w:b/>
                <w:sz w:val="24"/>
                <w:szCs w:val="24"/>
              </w:rPr>
            </w:pPr>
            <w:r w:rsidRPr="003B4F87">
              <w:rPr>
                <w:b/>
                <w:sz w:val="24"/>
                <w:szCs w:val="24"/>
              </w:rPr>
              <w:t>OPPROP/SPISING</w:t>
            </w:r>
          </w:p>
          <w:p w14:paraId="4141944B" w14:textId="57274C99" w:rsidR="004D3FA3" w:rsidRPr="003B4F87" w:rsidRDefault="009E7B0D" w:rsidP="001B54EC">
            <w:pPr>
              <w:jc w:val="center"/>
              <w:rPr>
                <w:b/>
                <w:sz w:val="24"/>
                <w:szCs w:val="24"/>
              </w:rPr>
            </w:pPr>
            <w:r w:rsidRPr="003B4F87">
              <w:rPr>
                <w:b/>
                <w:sz w:val="24"/>
                <w:szCs w:val="24"/>
              </w:rPr>
              <w:t xml:space="preserve"> </w:t>
            </w:r>
            <w:r w:rsidR="00B40E4C" w:rsidRPr="003B4F87">
              <w:rPr>
                <w:b/>
                <w:sz w:val="24"/>
                <w:szCs w:val="24"/>
              </w:rPr>
              <w:t>UTELEK</w:t>
            </w:r>
          </w:p>
          <w:p w14:paraId="75B9C445" w14:textId="2885FFBF" w:rsidR="00482BC4" w:rsidRDefault="00482BC4" w:rsidP="004D3FA3">
            <w:pPr>
              <w:jc w:val="center"/>
              <w:rPr>
                <w:b/>
                <w:sz w:val="28"/>
                <w:szCs w:val="28"/>
              </w:rPr>
            </w:pPr>
          </w:p>
          <w:p w14:paraId="37B10347" w14:textId="78B6697B" w:rsidR="0007647E" w:rsidRDefault="0007647E" w:rsidP="004D3FA3">
            <w:pPr>
              <w:jc w:val="center"/>
              <w:rPr>
                <w:b/>
                <w:sz w:val="28"/>
                <w:szCs w:val="28"/>
              </w:rPr>
            </w:pPr>
          </w:p>
          <w:p w14:paraId="08F97F22" w14:textId="668F011C" w:rsidR="0007647E" w:rsidRDefault="0007647E" w:rsidP="004D3FA3">
            <w:pPr>
              <w:jc w:val="center"/>
              <w:rPr>
                <w:b/>
                <w:sz w:val="2"/>
                <w:szCs w:val="2"/>
              </w:rPr>
            </w:pPr>
          </w:p>
          <w:p w14:paraId="172A6D23" w14:textId="51A982A6" w:rsidR="0007647E" w:rsidRDefault="0007647E" w:rsidP="004D3FA3">
            <w:pPr>
              <w:jc w:val="center"/>
              <w:rPr>
                <w:b/>
                <w:sz w:val="2"/>
                <w:szCs w:val="2"/>
              </w:rPr>
            </w:pPr>
          </w:p>
          <w:p w14:paraId="6F05F737" w14:textId="52E9DBCF" w:rsidR="0007647E" w:rsidRDefault="0007647E" w:rsidP="004D3FA3">
            <w:pPr>
              <w:jc w:val="center"/>
              <w:rPr>
                <w:b/>
                <w:sz w:val="2"/>
                <w:szCs w:val="2"/>
              </w:rPr>
            </w:pPr>
          </w:p>
          <w:p w14:paraId="70A28484" w14:textId="25C2A082" w:rsidR="0007647E" w:rsidRDefault="0007647E" w:rsidP="004D3FA3">
            <w:pPr>
              <w:jc w:val="center"/>
              <w:rPr>
                <w:b/>
                <w:sz w:val="2"/>
                <w:szCs w:val="2"/>
              </w:rPr>
            </w:pPr>
          </w:p>
          <w:p w14:paraId="36946C13" w14:textId="7702EE5D" w:rsidR="0007647E" w:rsidRDefault="0007647E" w:rsidP="004D3FA3">
            <w:pPr>
              <w:jc w:val="center"/>
              <w:rPr>
                <w:b/>
                <w:sz w:val="2"/>
                <w:szCs w:val="2"/>
              </w:rPr>
            </w:pPr>
          </w:p>
          <w:p w14:paraId="467F6158" w14:textId="77777777" w:rsidR="0007647E" w:rsidRPr="0007647E" w:rsidRDefault="0007647E" w:rsidP="004D3FA3">
            <w:pPr>
              <w:jc w:val="center"/>
              <w:rPr>
                <w:b/>
                <w:sz w:val="2"/>
                <w:szCs w:val="2"/>
              </w:rPr>
            </w:pPr>
          </w:p>
          <w:p w14:paraId="1DF85C96" w14:textId="7E3FE9C9" w:rsidR="003B115B" w:rsidRPr="00144DFF" w:rsidRDefault="00200AA7" w:rsidP="00200AA7">
            <w:pPr>
              <w:rPr>
                <w:color w:val="FF0000"/>
                <w:sz w:val="2"/>
                <w:szCs w:val="2"/>
              </w:rPr>
            </w:pPr>
            <w:r w:rsidRPr="003325D7">
              <w:rPr>
                <w:color w:val="FF0000"/>
                <w:sz w:val="28"/>
                <w:szCs w:val="28"/>
              </w:rPr>
              <w:t xml:space="preserve">    </w:t>
            </w:r>
            <w:r w:rsidR="003325D7">
              <w:rPr>
                <w:color w:val="FF0000"/>
                <w:sz w:val="28"/>
                <w:szCs w:val="28"/>
              </w:rPr>
              <w:t xml:space="preserve">     </w:t>
            </w:r>
            <w:r w:rsidR="001E45A4">
              <w:rPr>
                <w:color w:val="FF0000"/>
                <w:sz w:val="28"/>
                <w:szCs w:val="28"/>
              </w:rPr>
              <w:t xml:space="preserve"> </w:t>
            </w:r>
          </w:p>
          <w:p w14:paraId="4CBEEB18" w14:textId="10EAE392" w:rsidR="00200AA7" w:rsidRPr="003B4F87" w:rsidRDefault="00200AA7" w:rsidP="00200AA7">
            <w:pPr>
              <w:rPr>
                <w:rFonts w:ascii="Arial" w:eastAsia="Times New Roman" w:hAnsi="Arial" w:cs="Arial"/>
                <w:b/>
                <w:color w:val="222222"/>
                <w:sz w:val="2"/>
                <w:szCs w:val="2"/>
                <w:lang w:eastAsia="nb-NO"/>
              </w:rPr>
            </w:pPr>
          </w:p>
          <w:p w14:paraId="612A9020" w14:textId="3EBC65FF" w:rsidR="00B279CD" w:rsidRDefault="002B3FA5" w:rsidP="00B142C3">
            <w:pPr>
              <w:jc w:val="center"/>
              <w:rPr>
                <w:color w:val="FF0000"/>
                <w:sz w:val="28"/>
                <w:szCs w:val="28"/>
              </w:rPr>
            </w:pPr>
            <w:r w:rsidRPr="003B4F87">
              <w:rPr>
                <w:b/>
                <w:sz w:val="28"/>
                <w:szCs w:val="28"/>
              </w:rPr>
              <w:t xml:space="preserve">   </w:t>
            </w:r>
            <w:r w:rsidR="00144DFF" w:rsidRPr="00DA32D8">
              <w:rPr>
                <w:color w:val="FF0000"/>
                <w:sz w:val="28"/>
                <w:szCs w:val="28"/>
              </w:rPr>
              <w:t>Kreativ onsdag</w:t>
            </w:r>
          </w:p>
          <w:p w14:paraId="5CA1B988" w14:textId="52EFAA6D" w:rsidR="0007647E" w:rsidRPr="0007647E" w:rsidRDefault="0007647E" w:rsidP="00B142C3">
            <w:pPr>
              <w:jc w:val="center"/>
              <w:rPr>
                <w:sz w:val="20"/>
                <w:szCs w:val="20"/>
              </w:rPr>
            </w:pPr>
            <w:r w:rsidRPr="0007647E">
              <w:rPr>
                <w:sz w:val="20"/>
                <w:szCs w:val="20"/>
              </w:rPr>
              <w:t>(15.00-16.00)</w:t>
            </w:r>
          </w:p>
          <w:p w14:paraId="43A57D15" w14:textId="4F69FE2D" w:rsidR="0007647E" w:rsidRDefault="0007647E" w:rsidP="00E324D1">
            <w:pPr>
              <w:rPr>
                <w:b/>
                <w:color w:val="FF0000"/>
                <w:sz w:val="16"/>
                <w:szCs w:val="16"/>
              </w:rPr>
            </w:pPr>
          </w:p>
          <w:p w14:paraId="4ED78493" w14:textId="77777777" w:rsidR="0007647E" w:rsidRPr="003B4F87" w:rsidRDefault="0007647E" w:rsidP="00E324D1">
            <w:pPr>
              <w:rPr>
                <w:b/>
                <w:color w:val="FF0000"/>
                <w:sz w:val="16"/>
                <w:szCs w:val="16"/>
              </w:rPr>
            </w:pPr>
          </w:p>
          <w:p w14:paraId="6B1C5407" w14:textId="2FC6CD15" w:rsidR="00B279CD" w:rsidRPr="003B4F87" w:rsidRDefault="0007647E" w:rsidP="00E324D1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9504" behindDoc="0" locked="0" layoutInCell="1" allowOverlap="1" wp14:anchorId="076C4268" wp14:editId="652FE84F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5715</wp:posOffset>
                  </wp:positionV>
                  <wp:extent cx="1328739" cy="885825"/>
                  <wp:effectExtent l="0" t="0" r="5080" b="0"/>
                  <wp:wrapNone/>
                  <wp:docPr id="10" name="Bilde 10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739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596C34" w14:textId="267B380E" w:rsidR="00B279CD" w:rsidRPr="003B4F87" w:rsidRDefault="00B279CD" w:rsidP="00E324D1">
            <w:pPr>
              <w:rPr>
                <w:b/>
                <w:color w:val="FF0000"/>
                <w:sz w:val="16"/>
                <w:szCs w:val="16"/>
              </w:rPr>
            </w:pPr>
          </w:p>
          <w:p w14:paraId="68F879E0" w14:textId="3402DB29" w:rsidR="00B279CD" w:rsidRPr="003B4F87" w:rsidRDefault="00B279CD" w:rsidP="00E324D1">
            <w:pPr>
              <w:rPr>
                <w:b/>
                <w:color w:val="FF0000"/>
                <w:sz w:val="16"/>
                <w:szCs w:val="16"/>
              </w:rPr>
            </w:pPr>
          </w:p>
          <w:p w14:paraId="08DEB6A8" w14:textId="707E0F2E" w:rsidR="00B279CD" w:rsidRDefault="00B279CD" w:rsidP="00E324D1">
            <w:pPr>
              <w:rPr>
                <w:b/>
                <w:sz w:val="16"/>
                <w:szCs w:val="16"/>
              </w:rPr>
            </w:pPr>
          </w:p>
          <w:p w14:paraId="5F3A27BB" w14:textId="4BBBD0C1" w:rsidR="00CC54A3" w:rsidRDefault="00CC54A3" w:rsidP="00E324D1">
            <w:pPr>
              <w:rPr>
                <w:b/>
                <w:sz w:val="16"/>
                <w:szCs w:val="16"/>
              </w:rPr>
            </w:pPr>
          </w:p>
          <w:p w14:paraId="5ACFAEB7" w14:textId="3F5B4CA6" w:rsidR="00CC54A3" w:rsidRDefault="00CC54A3" w:rsidP="00E324D1">
            <w:pPr>
              <w:rPr>
                <w:b/>
                <w:sz w:val="16"/>
                <w:szCs w:val="16"/>
              </w:rPr>
            </w:pPr>
          </w:p>
          <w:p w14:paraId="1B7EE0B0" w14:textId="7ACDAAFF" w:rsidR="00CC54A3" w:rsidRDefault="00CC54A3" w:rsidP="00E324D1">
            <w:pPr>
              <w:rPr>
                <w:b/>
                <w:sz w:val="16"/>
                <w:szCs w:val="16"/>
              </w:rPr>
            </w:pPr>
          </w:p>
          <w:p w14:paraId="3F26001C" w14:textId="2FDEF53C" w:rsidR="00CC54A3" w:rsidRDefault="00CC54A3" w:rsidP="00E324D1">
            <w:pPr>
              <w:rPr>
                <w:b/>
                <w:sz w:val="2"/>
                <w:szCs w:val="2"/>
              </w:rPr>
            </w:pPr>
          </w:p>
          <w:p w14:paraId="1772C814" w14:textId="29727378" w:rsidR="00CC54A3" w:rsidRDefault="00CC54A3" w:rsidP="00E324D1">
            <w:pPr>
              <w:rPr>
                <w:b/>
                <w:sz w:val="2"/>
                <w:szCs w:val="2"/>
              </w:rPr>
            </w:pPr>
          </w:p>
          <w:p w14:paraId="26C49205" w14:textId="5E2291F9" w:rsidR="00CC54A3" w:rsidRDefault="00CC54A3" w:rsidP="00E324D1">
            <w:pPr>
              <w:rPr>
                <w:b/>
                <w:sz w:val="2"/>
                <w:szCs w:val="2"/>
              </w:rPr>
            </w:pPr>
          </w:p>
          <w:p w14:paraId="6F46D439" w14:textId="0B487596" w:rsidR="00CC54A3" w:rsidRDefault="00CC54A3" w:rsidP="00E324D1">
            <w:pPr>
              <w:rPr>
                <w:b/>
                <w:sz w:val="2"/>
                <w:szCs w:val="2"/>
              </w:rPr>
            </w:pPr>
          </w:p>
          <w:p w14:paraId="75D3BE1A" w14:textId="77777777" w:rsidR="00CC54A3" w:rsidRPr="00CC54A3" w:rsidRDefault="00CC54A3" w:rsidP="00E324D1">
            <w:pPr>
              <w:rPr>
                <w:b/>
                <w:sz w:val="2"/>
                <w:szCs w:val="2"/>
              </w:rPr>
            </w:pPr>
          </w:p>
          <w:p w14:paraId="29911EFD" w14:textId="77777777" w:rsidR="00CC54A3" w:rsidRDefault="00CC54A3" w:rsidP="00E324D1">
            <w:pPr>
              <w:rPr>
                <w:b/>
                <w:sz w:val="16"/>
                <w:szCs w:val="16"/>
              </w:rPr>
            </w:pPr>
          </w:p>
          <w:p w14:paraId="2B2A98E0" w14:textId="77777777" w:rsidR="00CC54A3" w:rsidRDefault="00CC54A3" w:rsidP="00E324D1">
            <w:pPr>
              <w:rPr>
                <w:b/>
                <w:sz w:val="16"/>
                <w:szCs w:val="16"/>
              </w:rPr>
            </w:pPr>
          </w:p>
          <w:p w14:paraId="30790664" w14:textId="4A841B1E" w:rsidR="00CC54A3" w:rsidRDefault="001E45A4" w:rsidP="00E324D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</w:t>
            </w:r>
          </w:p>
          <w:p w14:paraId="46641DD7" w14:textId="74F8B65B" w:rsidR="006F1D71" w:rsidRPr="00CC54A3" w:rsidRDefault="006F1D71" w:rsidP="00E324D1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09D99C26" w14:textId="61FD74AB" w:rsidR="00F41607" w:rsidRPr="003B4F87" w:rsidRDefault="00F41607" w:rsidP="0071466F">
            <w:pPr>
              <w:jc w:val="center"/>
              <w:rPr>
                <w:b/>
                <w:sz w:val="28"/>
                <w:szCs w:val="28"/>
              </w:rPr>
            </w:pPr>
          </w:p>
          <w:p w14:paraId="72087D21" w14:textId="6525D3B5" w:rsidR="004D3FA3" w:rsidRPr="003B4F87" w:rsidRDefault="009E7B0D" w:rsidP="0071466F">
            <w:pPr>
              <w:jc w:val="center"/>
              <w:rPr>
                <w:b/>
                <w:sz w:val="24"/>
                <w:szCs w:val="24"/>
              </w:rPr>
            </w:pPr>
            <w:r w:rsidRPr="003B4F87">
              <w:rPr>
                <w:b/>
                <w:sz w:val="24"/>
                <w:szCs w:val="24"/>
              </w:rPr>
              <w:t>OPPROP/SPISING</w:t>
            </w:r>
          </w:p>
          <w:p w14:paraId="0744B542" w14:textId="19B276C1" w:rsidR="00C91C18" w:rsidRPr="003B4F87" w:rsidRDefault="00C91C18" w:rsidP="0071466F">
            <w:pPr>
              <w:jc w:val="center"/>
              <w:rPr>
                <w:b/>
                <w:sz w:val="24"/>
                <w:szCs w:val="24"/>
              </w:rPr>
            </w:pPr>
            <w:r w:rsidRPr="003B4F87">
              <w:rPr>
                <w:b/>
                <w:sz w:val="24"/>
                <w:szCs w:val="24"/>
              </w:rPr>
              <w:t>UTELEK</w:t>
            </w:r>
          </w:p>
          <w:p w14:paraId="3B98E920" w14:textId="3AE13D9C" w:rsidR="00A50907" w:rsidRPr="003B4F87" w:rsidRDefault="00A50907" w:rsidP="0071466F">
            <w:pPr>
              <w:jc w:val="center"/>
              <w:rPr>
                <w:b/>
                <w:noProof/>
                <w:color w:val="0000FF"/>
                <w:sz w:val="2"/>
                <w:szCs w:val="2"/>
                <w:lang w:eastAsia="nb-NO"/>
              </w:rPr>
            </w:pPr>
          </w:p>
          <w:p w14:paraId="6E05501A" w14:textId="5CDEEBC1" w:rsidR="00D113A3" w:rsidRPr="003B4F87" w:rsidRDefault="00D113A3" w:rsidP="0071466F">
            <w:pPr>
              <w:jc w:val="center"/>
              <w:rPr>
                <w:b/>
                <w:noProof/>
                <w:color w:val="0000FF"/>
                <w:sz w:val="2"/>
                <w:szCs w:val="2"/>
                <w:lang w:eastAsia="nb-NO"/>
              </w:rPr>
            </w:pPr>
          </w:p>
          <w:p w14:paraId="6F07441F" w14:textId="04CD4084" w:rsidR="00D113A3" w:rsidRPr="003B4F87" w:rsidRDefault="00D113A3" w:rsidP="0071466F">
            <w:pPr>
              <w:jc w:val="center"/>
              <w:rPr>
                <w:b/>
                <w:noProof/>
                <w:color w:val="0000FF"/>
                <w:sz w:val="2"/>
                <w:szCs w:val="2"/>
                <w:lang w:eastAsia="nb-NO"/>
              </w:rPr>
            </w:pPr>
          </w:p>
          <w:p w14:paraId="5130C71E" w14:textId="5753A875" w:rsidR="00D113A3" w:rsidRPr="003B4F87" w:rsidRDefault="00D113A3" w:rsidP="0071466F">
            <w:pPr>
              <w:jc w:val="center"/>
              <w:rPr>
                <w:b/>
                <w:noProof/>
                <w:color w:val="0000FF"/>
                <w:sz w:val="2"/>
                <w:szCs w:val="2"/>
                <w:lang w:eastAsia="nb-NO"/>
              </w:rPr>
            </w:pPr>
          </w:p>
          <w:p w14:paraId="3F72732F" w14:textId="24B9B462" w:rsidR="00D113A3" w:rsidRPr="003B4F87" w:rsidRDefault="00D113A3" w:rsidP="0071466F">
            <w:pPr>
              <w:jc w:val="center"/>
              <w:rPr>
                <w:b/>
                <w:noProof/>
                <w:color w:val="0000FF"/>
                <w:sz w:val="2"/>
                <w:szCs w:val="2"/>
                <w:lang w:eastAsia="nb-NO"/>
              </w:rPr>
            </w:pPr>
          </w:p>
          <w:p w14:paraId="0349D312" w14:textId="4233073F" w:rsidR="00D113A3" w:rsidRPr="003B4F87" w:rsidRDefault="00D113A3" w:rsidP="0071466F">
            <w:pPr>
              <w:jc w:val="center"/>
              <w:rPr>
                <w:b/>
                <w:noProof/>
                <w:color w:val="0000FF"/>
                <w:sz w:val="2"/>
                <w:szCs w:val="2"/>
                <w:lang w:eastAsia="nb-NO"/>
              </w:rPr>
            </w:pPr>
          </w:p>
          <w:p w14:paraId="3AA9CE16" w14:textId="1F53F670" w:rsidR="00D113A3" w:rsidRPr="003B4F87" w:rsidRDefault="00D113A3" w:rsidP="0071466F">
            <w:pPr>
              <w:jc w:val="center"/>
              <w:rPr>
                <w:b/>
                <w:noProof/>
                <w:color w:val="0000FF"/>
                <w:sz w:val="2"/>
                <w:szCs w:val="2"/>
                <w:lang w:eastAsia="nb-NO"/>
              </w:rPr>
            </w:pPr>
          </w:p>
          <w:p w14:paraId="7321F55C" w14:textId="78CEBFFB" w:rsidR="00D113A3" w:rsidRPr="003B4F87" w:rsidRDefault="00D113A3" w:rsidP="0071466F">
            <w:pPr>
              <w:jc w:val="center"/>
              <w:rPr>
                <w:b/>
                <w:noProof/>
                <w:color w:val="0000FF"/>
                <w:sz w:val="2"/>
                <w:szCs w:val="2"/>
                <w:lang w:eastAsia="nb-NO"/>
              </w:rPr>
            </w:pPr>
          </w:p>
          <w:p w14:paraId="2EA8003D" w14:textId="7E1DE7F8" w:rsidR="00D113A3" w:rsidRPr="003B4F87" w:rsidRDefault="00D113A3" w:rsidP="0071466F">
            <w:pPr>
              <w:jc w:val="center"/>
              <w:rPr>
                <w:b/>
                <w:noProof/>
                <w:color w:val="0000FF"/>
                <w:sz w:val="2"/>
                <w:szCs w:val="2"/>
                <w:lang w:eastAsia="nb-NO"/>
              </w:rPr>
            </w:pPr>
          </w:p>
          <w:p w14:paraId="5C58FDB1" w14:textId="5D095F04" w:rsidR="00D113A3" w:rsidRPr="003B4F87" w:rsidRDefault="00D113A3" w:rsidP="0071466F">
            <w:pPr>
              <w:jc w:val="center"/>
              <w:rPr>
                <w:b/>
                <w:noProof/>
                <w:color w:val="0000FF"/>
                <w:sz w:val="2"/>
                <w:szCs w:val="2"/>
                <w:lang w:eastAsia="nb-NO"/>
              </w:rPr>
            </w:pPr>
          </w:p>
          <w:p w14:paraId="4B8F15FD" w14:textId="4B4B5636" w:rsidR="00D113A3" w:rsidRPr="003B4F87" w:rsidRDefault="00D113A3" w:rsidP="0071466F">
            <w:pPr>
              <w:jc w:val="center"/>
              <w:rPr>
                <w:b/>
                <w:noProof/>
                <w:color w:val="0000FF"/>
                <w:sz w:val="2"/>
                <w:szCs w:val="2"/>
                <w:lang w:eastAsia="nb-NO"/>
              </w:rPr>
            </w:pPr>
          </w:p>
          <w:p w14:paraId="24374483" w14:textId="774C28D5" w:rsidR="00D113A3" w:rsidRPr="003B4F87" w:rsidRDefault="00D113A3" w:rsidP="0071466F">
            <w:pPr>
              <w:jc w:val="center"/>
              <w:rPr>
                <w:b/>
                <w:noProof/>
                <w:color w:val="0000FF"/>
                <w:sz w:val="2"/>
                <w:szCs w:val="2"/>
                <w:lang w:eastAsia="nb-NO"/>
              </w:rPr>
            </w:pPr>
          </w:p>
          <w:p w14:paraId="3FC76C04" w14:textId="60879A03" w:rsidR="00D113A3" w:rsidRPr="003B4F87" w:rsidRDefault="00D113A3" w:rsidP="0071466F">
            <w:pPr>
              <w:jc w:val="center"/>
              <w:rPr>
                <w:b/>
                <w:noProof/>
                <w:color w:val="0000FF"/>
                <w:sz w:val="2"/>
                <w:szCs w:val="2"/>
                <w:lang w:eastAsia="nb-NO"/>
              </w:rPr>
            </w:pPr>
          </w:p>
          <w:p w14:paraId="4D2C46A5" w14:textId="369F14D0" w:rsidR="00D113A3" w:rsidRPr="003B4F87" w:rsidRDefault="00D113A3" w:rsidP="0071466F">
            <w:pPr>
              <w:jc w:val="center"/>
              <w:rPr>
                <w:b/>
                <w:noProof/>
                <w:color w:val="0000FF"/>
                <w:sz w:val="2"/>
                <w:szCs w:val="2"/>
                <w:lang w:eastAsia="nb-NO"/>
              </w:rPr>
            </w:pPr>
          </w:p>
          <w:p w14:paraId="0FEE467C" w14:textId="4312AB22" w:rsidR="00D113A3" w:rsidRPr="003B4F87" w:rsidRDefault="00D113A3" w:rsidP="0071466F">
            <w:pPr>
              <w:jc w:val="center"/>
              <w:rPr>
                <w:b/>
                <w:noProof/>
                <w:color w:val="0000FF"/>
                <w:sz w:val="2"/>
                <w:szCs w:val="2"/>
                <w:lang w:eastAsia="nb-NO"/>
              </w:rPr>
            </w:pPr>
          </w:p>
          <w:p w14:paraId="3E3C1802" w14:textId="77777777" w:rsidR="00D113A3" w:rsidRPr="003B4F87" w:rsidRDefault="00D113A3" w:rsidP="0071466F">
            <w:pPr>
              <w:jc w:val="center"/>
              <w:rPr>
                <w:b/>
                <w:noProof/>
                <w:color w:val="0000FF"/>
                <w:sz w:val="2"/>
                <w:szCs w:val="2"/>
                <w:lang w:eastAsia="nb-NO"/>
              </w:rPr>
            </w:pPr>
          </w:p>
          <w:p w14:paraId="149FBB3A" w14:textId="5DB4E700" w:rsidR="00D113A3" w:rsidRPr="003B4F87" w:rsidRDefault="00D113A3" w:rsidP="0071466F">
            <w:pPr>
              <w:jc w:val="center"/>
              <w:rPr>
                <w:b/>
                <w:noProof/>
                <w:color w:val="0000FF"/>
                <w:sz w:val="2"/>
                <w:szCs w:val="2"/>
                <w:lang w:eastAsia="nb-NO"/>
              </w:rPr>
            </w:pPr>
          </w:p>
          <w:p w14:paraId="179EAA5D" w14:textId="6EC2C24D" w:rsidR="004B4C15" w:rsidRDefault="00D113A3" w:rsidP="00000CA4">
            <w:pPr>
              <w:rPr>
                <w:b/>
                <w:noProof/>
                <w:color w:val="0000FF"/>
                <w:sz w:val="2"/>
                <w:szCs w:val="2"/>
                <w:lang w:eastAsia="nb-NO"/>
              </w:rPr>
            </w:pPr>
            <w:r w:rsidRPr="003B4F87">
              <w:rPr>
                <w:b/>
                <w:noProof/>
                <w:color w:val="0000FF"/>
                <w:sz w:val="28"/>
                <w:szCs w:val="28"/>
                <w:lang w:eastAsia="nb-NO"/>
              </w:rPr>
              <w:t xml:space="preserve">       </w:t>
            </w:r>
          </w:p>
          <w:p w14:paraId="40A50706" w14:textId="160B3F2F" w:rsidR="007E142E" w:rsidRDefault="007E142E" w:rsidP="00000CA4">
            <w:pPr>
              <w:rPr>
                <w:b/>
                <w:noProof/>
                <w:color w:val="0000FF"/>
                <w:sz w:val="2"/>
                <w:szCs w:val="2"/>
                <w:lang w:eastAsia="nb-NO"/>
              </w:rPr>
            </w:pPr>
          </w:p>
          <w:p w14:paraId="4883A4EC" w14:textId="7D5ACA12" w:rsidR="007E142E" w:rsidRDefault="007E142E" w:rsidP="00000CA4">
            <w:pPr>
              <w:rPr>
                <w:b/>
                <w:noProof/>
                <w:color w:val="0000FF"/>
                <w:sz w:val="2"/>
                <w:szCs w:val="2"/>
                <w:lang w:eastAsia="nb-NO"/>
              </w:rPr>
            </w:pPr>
          </w:p>
          <w:p w14:paraId="1F071AAA" w14:textId="6E96A4A0" w:rsidR="007E142E" w:rsidRDefault="007E142E" w:rsidP="00000CA4">
            <w:pPr>
              <w:rPr>
                <w:b/>
                <w:noProof/>
                <w:color w:val="0000FF"/>
                <w:sz w:val="2"/>
                <w:szCs w:val="2"/>
                <w:lang w:eastAsia="nb-NO"/>
              </w:rPr>
            </w:pPr>
          </w:p>
          <w:p w14:paraId="24368929" w14:textId="77777777" w:rsidR="007E142E" w:rsidRPr="007E142E" w:rsidRDefault="007E142E" w:rsidP="00000CA4">
            <w:pPr>
              <w:rPr>
                <w:b/>
                <w:sz w:val="2"/>
                <w:szCs w:val="2"/>
              </w:rPr>
            </w:pPr>
          </w:p>
          <w:p w14:paraId="0B42EAE2" w14:textId="0449F13C" w:rsidR="004B4C15" w:rsidRPr="003B4F87" w:rsidRDefault="004B4C15" w:rsidP="00000CA4">
            <w:pPr>
              <w:rPr>
                <w:b/>
                <w:color w:val="D60093"/>
                <w:sz w:val="2"/>
                <w:szCs w:val="2"/>
              </w:rPr>
            </w:pPr>
          </w:p>
          <w:p w14:paraId="23B84F5C" w14:textId="70C9379D" w:rsidR="001475C6" w:rsidRPr="003B4F87" w:rsidRDefault="001475C6" w:rsidP="00000CA4">
            <w:pPr>
              <w:rPr>
                <w:b/>
                <w:color w:val="D60093"/>
                <w:sz w:val="2"/>
                <w:szCs w:val="2"/>
              </w:rPr>
            </w:pPr>
          </w:p>
          <w:p w14:paraId="72676EE7" w14:textId="05169147" w:rsidR="001475C6" w:rsidRPr="003B4F87" w:rsidRDefault="001475C6" w:rsidP="00000CA4">
            <w:pPr>
              <w:rPr>
                <w:b/>
                <w:color w:val="D60093"/>
                <w:sz w:val="2"/>
                <w:szCs w:val="2"/>
              </w:rPr>
            </w:pPr>
          </w:p>
          <w:p w14:paraId="4DCFFFEC" w14:textId="3F99E43D" w:rsidR="001475C6" w:rsidRPr="003B4F87" w:rsidRDefault="001475C6" w:rsidP="00000CA4">
            <w:pPr>
              <w:rPr>
                <w:b/>
                <w:color w:val="D60093"/>
                <w:sz w:val="2"/>
                <w:szCs w:val="2"/>
              </w:rPr>
            </w:pPr>
          </w:p>
          <w:p w14:paraId="0DD5DA65" w14:textId="60280D30" w:rsidR="001475C6" w:rsidRPr="003B4F87" w:rsidRDefault="001475C6" w:rsidP="00000CA4">
            <w:pPr>
              <w:rPr>
                <w:b/>
                <w:color w:val="D60093"/>
                <w:sz w:val="2"/>
                <w:szCs w:val="2"/>
              </w:rPr>
            </w:pPr>
          </w:p>
          <w:p w14:paraId="7B8EC2A0" w14:textId="2ECD6C50" w:rsidR="001475C6" w:rsidRPr="003B4F87" w:rsidRDefault="001475C6" w:rsidP="00000CA4">
            <w:pPr>
              <w:rPr>
                <w:b/>
                <w:color w:val="D60093"/>
                <w:sz w:val="2"/>
                <w:szCs w:val="2"/>
              </w:rPr>
            </w:pPr>
          </w:p>
          <w:p w14:paraId="19C0FA07" w14:textId="1B44A487" w:rsidR="001475C6" w:rsidRPr="003B4F87" w:rsidRDefault="001475C6" w:rsidP="00000CA4">
            <w:pPr>
              <w:rPr>
                <w:b/>
                <w:color w:val="D60093"/>
                <w:sz w:val="2"/>
                <w:szCs w:val="2"/>
              </w:rPr>
            </w:pPr>
          </w:p>
          <w:p w14:paraId="33689B8C" w14:textId="4F240ECB" w:rsidR="001475C6" w:rsidRPr="003B4F87" w:rsidRDefault="001475C6" w:rsidP="00000CA4">
            <w:pPr>
              <w:rPr>
                <w:b/>
                <w:color w:val="D60093"/>
                <w:sz w:val="2"/>
                <w:szCs w:val="2"/>
              </w:rPr>
            </w:pPr>
          </w:p>
          <w:p w14:paraId="35585FC8" w14:textId="1A5F53ED" w:rsidR="001475C6" w:rsidRPr="003B4F87" w:rsidRDefault="001475C6" w:rsidP="00000CA4">
            <w:pPr>
              <w:rPr>
                <w:b/>
                <w:color w:val="D60093"/>
                <w:sz w:val="2"/>
                <w:szCs w:val="2"/>
              </w:rPr>
            </w:pPr>
          </w:p>
          <w:p w14:paraId="56235D86" w14:textId="25C7C0E3" w:rsidR="001475C6" w:rsidRPr="003B4F87" w:rsidRDefault="001475C6" w:rsidP="00000CA4">
            <w:pPr>
              <w:rPr>
                <w:b/>
                <w:color w:val="D60093"/>
                <w:sz w:val="2"/>
                <w:szCs w:val="2"/>
              </w:rPr>
            </w:pPr>
          </w:p>
          <w:p w14:paraId="7B3F8AD2" w14:textId="4FBD89A2" w:rsidR="001475C6" w:rsidRPr="003B4F87" w:rsidRDefault="001475C6" w:rsidP="00000CA4">
            <w:pPr>
              <w:rPr>
                <w:b/>
                <w:color w:val="D60093"/>
                <w:sz w:val="2"/>
                <w:szCs w:val="2"/>
              </w:rPr>
            </w:pPr>
          </w:p>
          <w:p w14:paraId="3555E2B2" w14:textId="3AE68E25" w:rsidR="001475C6" w:rsidRPr="003B4F87" w:rsidRDefault="001475C6" w:rsidP="00000CA4">
            <w:pPr>
              <w:rPr>
                <w:b/>
                <w:color w:val="D60093"/>
                <w:sz w:val="2"/>
                <w:szCs w:val="2"/>
              </w:rPr>
            </w:pPr>
          </w:p>
          <w:p w14:paraId="39E80638" w14:textId="154377F3" w:rsidR="001475C6" w:rsidRPr="003B4F87" w:rsidRDefault="001475C6" w:rsidP="00000CA4">
            <w:pPr>
              <w:rPr>
                <w:b/>
                <w:color w:val="D60093"/>
                <w:sz w:val="2"/>
                <w:szCs w:val="2"/>
              </w:rPr>
            </w:pPr>
          </w:p>
          <w:p w14:paraId="0829ECD8" w14:textId="49111DD9" w:rsidR="00C91C18" w:rsidRPr="003B4F87" w:rsidRDefault="00C91C18" w:rsidP="007B3215">
            <w:pPr>
              <w:rPr>
                <w:b/>
                <w:sz w:val="2"/>
                <w:szCs w:val="2"/>
              </w:rPr>
            </w:pPr>
          </w:p>
          <w:p w14:paraId="02B204F5" w14:textId="77777777" w:rsidR="004D3FA3" w:rsidRPr="009B20DC" w:rsidRDefault="007E142E" w:rsidP="007E142E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 w:rsidRPr="009B20DC">
              <w:rPr>
                <w:b/>
                <w:noProof/>
                <w:color w:val="2F5496" w:themeColor="accent1" w:themeShade="BF"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71552" behindDoc="0" locked="0" layoutInCell="1" allowOverlap="1" wp14:anchorId="0A29E71A" wp14:editId="4C13F5D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557530</wp:posOffset>
                  </wp:positionV>
                  <wp:extent cx="1654810" cy="837565"/>
                  <wp:effectExtent l="0" t="0" r="2540" b="635"/>
                  <wp:wrapNone/>
                  <wp:docPr id="6" name="Bilde 6" descr="C:\Users\SWHaug\AppData\Local\Microsoft\Windows\INetCache\Content.MSO\26DF7C7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WHaug\AppData\Local\Microsoft\Windows\INetCache\Content.MSO\26DF7C7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10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0DC">
              <w:rPr>
                <w:color w:val="2F5496" w:themeColor="accent1" w:themeShade="BF"/>
                <w:sz w:val="28"/>
                <w:szCs w:val="28"/>
              </w:rPr>
              <w:t>Team Simen</w:t>
            </w:r>
          </w:p>
          <w:p w14:paraId="743443B8" w14:textId="54763395" w:rsidR="007E142E" w:rsidRPr="007E142E" w:rsidRDefault="007E142E" w:rsidP="007E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(15.00-16-00)</w:t>
            </w:r>
          </w:p>
        </w:tc>
        <w:tc>
          <w:tcPr>
            <w:tcW w:w="2800" w:type="dxa"/>
          </w:tcPr>
          <w:p w14:paraId="1416D48B" w14:textId="77777777" w:rsidR="00F41607" w:rsidRPr="003B4F87" w:rsidRDefault="00F41607" w:rsidP="007B3215">
            <w:pPr>
              <w:jc w:val="center"/>
              <w:rPr>
                <w:b/>
                <w:sz w:val="28"/>
                <w:szCs w:val="28"/>
              </w:rPr>
            </w:pPr>
          </w:p>
          <w:p w14:paraId="40A075AD" w14:textId="64566057" w:rsidR="00A50907" w:rsidRPr="003B4F87" w:rsidRDefault="009E7B0D" w:rsidP="007B3215">
            <w:pPr>
              <w:jc w:val="center"/>
              <w:rPr>
                <w:b/>
                <w:sz w:val="24"/>
                <w:szCs w:val="24"/>
              </w:rPr>
            </w:pPr>
            <w:r w:rsidRPr="003B4F87">
              <w:rPr>
                <w:b/>
                <w:sz w:val="24"/>
                <w:szCs w:val="24"/>
              </w:rPr>
              <w:t>OPPROP/SPISING</w:t>
            </w:r>
          </w:p>
          <w:p w14:paraId="66CF43A3" w14:textId="0DDC21B1" w:rsidR="004D3FA3" w:rsidRPr="003B4F87" w:rsidRDefault="00B40E4C" w:rsidP="007B3215">
            <w:pPr>
              <w:jc w:val="center"/>
              <w:rPr>
                <w:b/>
                <w:sz w:val="24"/>
                <w:szCs w:val="24"/>
              </w:rPr>
            </w:pPr>
            <w:r w:rsidRPr="003B4F87">
              <w:rPr>
                <w:b/>
                <w:sz w:val="24"/>
                <w:szCs w:val="24"/>
              </w:rPr>
              <w:t>UTELEK</w:t>
            </w:r>
          </w:p>
          <w:p w14:paraId="5105343A" w14:textId="4FB1865C" w:rsidR="00C02701" w:rsidRPr="003B4F87" w:rsidRDefault="00C0270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687C69D6" w14:textId="07F51E99" w:rsidR="00C02701" w:rsidRPr="003B4F87" w:rsidRDefault="00C0270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61A37D9D" w14:textId="5816EC6A" w:rsidR="00C02701" w:rsidRPr="003B4F87" w:rsidRDefault="00C0270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02788C6F" w14:textId="65B01D58" w:rsidR="00C02701" w:rsidRPr="003B4F87" w:rsidRDefault="00C0270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30629A74" w14:textId="51CC2AAF" w:rsidR="00C02701" w:rsidRPr="003B4F87" w:rsidRDefault="00C0270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208E4D8C" w14:textId="0E41C2C3" w:rsidR="00C02701" w:rsidRPr="003B4F87" w:rsidRDefault="00C0270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0BD97096" w14:textId="2FC0D162" w:rsidR="00C02701" w:rsidRPr="003B4F87" w:rsidRDefault="00C0270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132D5A7F" w14:textId="33DDE3D1" w:rsidR="00C02701" w:rsidRDefault="00C0270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62798B16" w14:textId="0F0F896F" w:rsidR="006F1D71" w:rsidRDefault="006F1D7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73764CC7" w14:textId="423725A7" w:rsidR="006F1D71" w:rsidRDefault="006F1D71" w:rsidP="006F1D71">
            <w:pPr>
              <w:rPr>
                <w:b/>
                <w:sz w:val="2"/>
                <w:szCs w:val="2"/>
              </w:rPr>
            </w:pPr>
          </w:p>
          <w:p w14:paraId="05BE1C90" w14:textId="695A682C" w:rsidR="006F1D71" w:rsidRDefault="006F1D7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4C5B521A" w14:textId="66697B6C" w:rsidR="006F1D71" w:rsidRDefault="006F1D7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77B0BF1D" w14:textId="52A0B66B" w:rsidR="006F1D71" w:rsidRDefault="006F1D7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7A82FC83" w14:textId="0E1E1F09" w:rsidR="006F1D71" w:rsidRDefault="006F1D7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3499500C" w14:textId="78A0A38A" w:rsidR="006F1D71" w:rsidRDefault="006F1D7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45AED467" w14:textId="5F174337" w:rsidR="006F1D71" w:rsidRDefault="006F1D7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1A7A7FFB" w14:textId="688C8258" w:rsidR="006F1D71" w:rsidRDefault="006F1D7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10BD1E11" w14:textId="77777777" w:rsidR="006F1D71" w:rsidRPr="004D3FA3" w:rsidRDefault="006F1D71" w:rsidP="006F1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Kahoot</w:t>
            </w:r>
          </w:p>
          <w:p w14:paraId="717152B7" w14:textId="69EC9443" w:rsidR="006F1D71" w:rsidRDefault="006F1D71" w:rsidP="007B3215">
            <w:pPr>
              <w:jc w:val="center"/>
              <w:rPr>
                <w:b/>
                <w:sz w:val="2"/>
                <w:szCs w:val="2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7456" behindDoc="0" locked="0" layoutInCell="1" allowOverlap="1" wp14:anchorId="324F7EDE" wp14:editId="39779318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6350</wp:posOffset>
                  </wp:positionV>
                  <wp:extent cx="1331762" cy="733425"/>
                  <wp:effectExtent l="0" t="0" r="1905" b="0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kah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832" cy="73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FFEDB7" w14:textId="524934D7" w:rsidR="006F1D71" w:rsidRPr="003B4F87" w:rsidRDefault="006F1D7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5BAEAF61" w14:textId="3F3CA7CB" w:rsidR="00C02701" w:rsidRPr="003B4F87" w:rsidRDefault="00C0270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095FAB52" w14:textId="09647676" w:rsidR="00C02701" w:rsidRPr="003B4F87" w:rsidRDefault="00C0270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3AF86FAB" w14:textId="67E0CF5B" w:rsidR="00C02701" w:rsidRPr="003B4F87" w:rsidRDefault="00C0270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367FC6E7" w14:textId="7B0C10D9" w:rsidR="00C02701" w:rsidRPr="003B4F87" w:rsidRDefault="00C0270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5DFD72E4" w14:textId="5F2D8957" w:rsidR="00C02701" w:rsidRPr="003B4F87" w:rsidRDefault="00C0270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70FAB9C0" w14:textId="69852629" w:rsidR="00C02701" w:rsidRPr="003B4F87" w:rsidRDefault="00C0270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01968534" w14:textId="1A274156" w:rsidR="00C02701" w:rsidRPr="003B4F87" w:rsidRDefault="00C0270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176671E7" w14:textId="0DFD4BAA" w:rsidR="00C02701" w:rsidRPr="003B4F87" w:rsidRDefault="00C02701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3862C398" w14:textId="2F0B91FE" w:rsidR="00A50907" w:rsidRPr="003B4F87" w:rsidRDefault="00A50907" w:rsidP="00B279CD">
            <w:pPr>
              <w:rPr>
                <w:b/>
                <w:sz w:val="28"/>
                <w:szCs w:val="28"/>
              </w:rPr>
            </w:pPr>
          </w:p>
          <w:p w14:paraId="371B8D3F" w14:textId="1D9864A3" w:rsidR="0071466F" w:rsidRPr="003B4F87" w:rsidRDefault="0071466F" w:rsidP="007B3215">
            <w:pPr>
              <w:jc w:val="center"/>
              <w:rPr>
                <w:b/>
                <w:sz w:val="20"/>
                <w:szCs w:val="20"/>
              </w:rPr>
            </w:pPr>
          </w:p>
          <w:p w14:paraId="163EB214" w14:textId="3C337D58" w:rsidR="00C91C18" w:rsidRPr="003B4F87" w:rsidRDefault="00C91C18" w:rsidP="007B3215">
            <w:pPr>
              <w:jc w:val="center"/>
              <w:rPr>
                <w:b/>
                <w:color w:val="FF0000"/>
                <w:sz w:val="2"/>
                <w:szCs w:val="2"/>
              </w:rPr>
            </w:pPr>
          </w:p>
          <w:p w14:paraId="1E5C6C24" w14:textId="5AAD6C61" w:rsidR="00C02701" w:rsidRPr="003B4F87" w:rsidRDefault="00C02701" w:rsidP="007B3215">
            <w:pPr>
              <w:jc w:val="center"/>
              <w:rPr>
                <w:b/>
                <w:color w:val="FF0000"/>
                <w:sz w:val="2"/>
                <w:szCs w:val="2"/>
              </w:rPr>
            </w:pPr>
          </w:p>
          <w:p w14:paraId="4A23B422" w14:textId="56C24F99" w:rsidR="00C02701" w:rsidRPr="003B4F87" w:rsidRDefault="00C02701" w:rsidP="007B3215">
            <w:pPr>
              <w:jc w:val="center"/>
              <w:rPr>
                <w:b/>
                <w:color w:val="FF0000"/>
                <w:sz w:val="2"/>
                <w:szCs w:val="2"/>
              </w:rPr>
            </w:pPr>
          </w:p>
          <w:p w14:paraId="777472DA" w14:textId="4966FFF8" w:rsidR="00C02701" w:rsidRPr="003B4F87" w:rsidRDefault="00C02701" w:rsidP="007B3215">
            <w:pPr>
              <w:jc w:val="center"/>
              <w:rPr>
                <w:b/>
                <w:color w:val="FF0000"/>
                <w:sz w:val="2"/>
                <w:szCs w:val="2"/>
              </w:rPr>
            </w:pPr>
          </w:p>
          <w:p w14:paraId="0F76A0CB" w14:textId="55033B1A" w:rsidR="00C02701" w:rsidRPr="003B4F87" w:rsidRDefault="00C02701" w:rsidP="007B3215">
            <w:pPr>
              <w:jc w:val="center"/>
              <w:rPr>
                <w:b/>
                <w:color w:val="FF0000"/>
                <w:sz w:val="2"/>
                <w:szCs w:val="2"/>
              </w:rPr>
            </w:pPr>
          </w:p>
          <w:p w14:paraId="77FF267D" w14:textId="127485A5" w:rsidR="00C02701" w:rsidRPr="003B4F87" w:rsidRDefault="00C02701" w:rsidP="007B3215">
            <w:pPr>
              <w:jc w:val="center"/>
              <w:rPr>
                <w:b/>
                <w:color w:val="FF0000"/>
                <w:sz w:val="2"/>
                <w:szCs w:val="2"/>
              </w:rPr>
            </w:pPr>
          </w:p>
          <w:p w14:paraId="1B37C4B7" w14:textId="458255AE" w:rsidR="00C02701" w:rsidRPr="003B4F87" w:rsidRDefault="00C02701" w:rsidP="007B3215">
            <w:pPr>
              <w:jc w:val="center"/>
              <w:rPr>
                <w:b/>
                <w:color w:val="FF0000"/>
                <w:sz w:val="2"/>
                <w:szCs w:val="2"/>
              </w:rPr>
            </w:pPr>
          </w:p>
          <w:p w14:paraId="341DCCB4" w14:textId="7642DCB8" w:rsidR="00C02701" w:rsidRPr="003B4F87" w:rsidRDefault="00C02701" w:rsidP="007B3215">
            <w:pPr>
              <w:jc w:val="center"/>
              <w:rPr>
                <w:b/>
                <w:color w:val="FF0000"/>
                <w:sz w:val="2"/>
                <w:szCs w:val="2"/>
              </w:rPr>
            </w:pPr>
          </w:p>
          <w:p w14:paraId="7E1A7C0C" w14:textId="5915C647" w:rsidR="00C02701" w:rsidRPr="003B4F87" w:rsidRDefault="00C02701" w:rsidP="007B3215">
            <w:pPr>
              <w:jc w:val="center"/>
              <w:rPr>
                <w:b/>
                <w:color w:val="FF0000"/>
                <w:sz w:val="2"/>
                <w:szCs w:val="2"/>
              </w:rPr>
            </w:pPr>
          </w:p>
          <w:p w14:paraId="33647D9E" w14:textId="3133D87D" w:rsidR="00C02701" w:rsidRPr="003B4F87" w:rsidRDefault="00C02701" w:rsidP="007B3215">
            <w:pPr>
              <w:jc w:val="center"/>
              <w:rPr>
                <w:b/>
                <w:color w:val="FF0000"/>
                <w:sz w:val="2"/>
                <w:szCs w:val="2"/>
              </w:rPr>
            </w:pPr>
          </w:p>
          <w:p w14:paraId="2D04EED4" w14:textId="314B166E" w:rsidR="00C02701" w:rsidRPr="003B4F87" w:rsidRDefault="00C02701" w:rsidP="007B3215">
            <w:pPr>
              <w:jc w:val="center"/>
              <w:rPr>
                <w:b/>
                <w:color w:val="FF0000"/>
                <w:sz w:val="2"/>
                <w:szCs w:val="2"/>
              </w:rPr>
            </w:pPr>
          </w:p>
          <w:p w14:paraId="28A84484" w14:textId="5A594B87" w:rsidR="00C02701" w:rsidRPr="003B4F87" w:rsidRDefault="00C02701" w:rsidP="007B3215">
            <w:pPr>
              <w:jc w:val="center"/>
              <w:rPr>
                <w:b/>
                <w:color w:val="FF0000"/>
                <w:sz w:val="2"/>
                <w:szCs w:val="2"/>
              </w:rPr>
            </w:pPr>
          </w:p>
          <w:p w14:paraId="2EB35023" w14:textId="30161D3E" w:rsidR="00C02701" w:rsidRPr="003B4F87" w:rsidRDefault="00C02701" w:rsidP="007B3215">
            <w:pPr>
              <w:jc w:val="center"/>
              <w:rPr>
                <w:b/>
                <w:color w:val="FF0000"/>
                <w:sz w:val="2"/>
                <w:szCs w:val="2"/>
              </w:rPr>
            </w:pPr>
          </w:p>
          <w:p w14:paraId="5B6C94C9" w14:textId="6F94C4E0" w:rsidR="00C02701" w:rsidRPr="003B4F87" w:rsidRDefault="00C02701" w:rsidP="007B3215">
            <w:pPr>
              <w:jc w:val="center"/>
              <w:rPr>
                <w:b/>
                <w:color w:val="FF0000"/>
                <w:sz w:val="2"/>
                <w:szCs w:val="2"/>
              </w:rPr>
            </w:pPr>
          </w:p>
          <w:p w14:paraId="3951A7C2" w14:textId="0C9D83FD" w:rsidR="00C02701" w:rsidRPr="003B4F87" w:rsidRDefault="00C02701" w:rsidP="007B3215">
            <w:pPr>
              <w:jc w:val="center"/>
              <w:rPr>
                <w:b/>
                <w:color w:val="FF0000"/>
                <w:sz w:val="2"/>
                <w:szCs w:val="2"/>
              </w:rPr>
            </w:pPr>
          </w:p>
          <w:p w14:paraId="11DD3178" w14:textId="6DBF70AE" w:rsidR="00C02701" w:rsidRPr="003B4F87" w:rsidRDefault="00C02701" w:rsidP="007B3215">
            <w:pPr>
              <w:jc w:val="center"/>
              <w:rPr>
                <w:b/>
                <w:color w:val="FF0000"/>
                <w:sz w:val="2"/>
                <w:szCs w:val="2"/>
              </w:rPr>
            </w:pPr>
          </w:p>
          <w:p w14:paraId="6452A3DE" w14:textId="516561C6" w:rsidR="00C02701" w:rsidRPr="003B4F87" w:rsidRDefault="00C02701" w:rsidP="007B3215">
            <w:pPr>
              <w:jc w:val="center"/>
              <w:rPr>
                <w:b/>
                <w:color w:val="FF0000"/>
                <w:sz w:val="2"/>
                <w:szCs w:val="2"/>
              </w:rPr>
            </w:pPr>
          </w:p>
          <w:p w14:paraId="3964D8E0" w14:textId="77777777" w:rsidR="00C02701" w:rsidRPr="003B4F87" w:rsidRDefault="00C02701" w:rsidP="007B3215">
            <w:pPr>
              <w:jc w:val="center"/>
              <w:rPr>
                <w:b/>
                <w:color w:val="FF0000"/>
                <w:sz w:val="2"/>
                <w:szCs w:val="2"/>
              </w:rPr>
            </w:pPr>
          </w:p>
          <w:p w14:paraId="7CE7D1F8" w14:textId="02DFE32F" w:rsidR="00C91C18" w:rsidRPr="003B4F87" w:rsidRDefault="00C91C18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621B4270" w14:textId="4AD09DA7" w:rsidR="00272154" w:rsidRPr="003B4F87" w:rsidRDefault="00272154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403CEDC7" w14:textId="7C7ACA86" w:rsidR="00272154" w:rsidRPr="003B4F87" w:rsidRDefault="00272154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0DB871B7" w14:textId="77EF36D8" w:rsidR="00272154" w:rsidRPr="003B4F87" w:rsidRDefault="00272154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2F17F39B" w14:textId="44E953F4" w:rsidR="00272154" w:rsidRPr="003B4F87" w:rsidRDefault="00272154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46469EE4" w14:textId="1E4A7635" w:rsidR="00272154" w:rsidRPr="003B4F87" w:rsidRDefault="00272154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29A59FE1" w14:textId="51F33F4C" w:rsidR="00272154" w:rsidRPr="003B4F87" w:rsidRDefault="00272154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7BD0282A" w14:textId="7BA1C020" w:rsidR="00272154" w:rsidRPr="003B4F87" w:rsidRDefault="00272154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075488FC" w14:textId="5117DAAD" w:rsidR="00272154" w:rsidRPr="003B4F87" w:rsidRDefault="00272154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1B2D025B" w14:textId="28C018EE" w:rsidR="00272154" w:rsidRPr="003B4F87" w:rsidRDefault="00272154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6C891AF4" w14:textId="62DC0131" w:rsidR="00272154" w:rsidRPr="003B4F87" w:rsidRDefault="00272154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2D26AD10" w14:textId="055AA768" w:rsidR="00272154" w:rsidRDefault="00272154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01D4EE7E" w14:textId="2BC7F777" w:rsidR="0007647E" w:rsidRDefault="0007647E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316D6ABF" w14:textId="4DA4E50C" w:rsidR="0007647E" w:rsidRDefault="0007647E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49F3D806" w14:textId="2AB32FC7" w:rsidR="0007647E" w:rsidRDefault="0007647E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373CB7B7" w14:textId="2F60B9D4" w:rsidR="0007647E" w:rsidRDefault="0007647E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2CC5C565" w14:textId="3A328331" w:rsidR="0007647E" w:rsidRDefault="0007647E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3EDFBDED" w14:textId="77777777" w:rsidR="0007647E" w:rsidRPr="003B4F87" w:rsidRDefault="0007647E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44718F40" w14:textId="53915720" w:rsidR="00272154" w:rsidRPr="003B4F87" w:rsidRDefault="00272154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09C84E68" w14:textId="64748ED9" w:rsidR="00272154" w:rsidRPr="003B4F87" w:rsidRDefault="00272154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6698F4F8" w14:textId="14FABBA4" w:rsidR="00272154" w:rsidRPr="003B4F87" w:rsidRDefault="00272154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71FD4B7B" w14:textId="1D45A3C6" w:rsidR="00272154" w:rsidRPr="003B4F87" w:rsidRDefault="00272154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13A8A099" w14:textId="4725D3DD" w:rsidR="00272154" w:rsidRPr="003B4F87" w:rsidRDefault="00272154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113DADAA" w14:textId="063C0736" w:rsidR="00272154" w:rsidRPr="003B4F87" w:rsidRDefault="00272154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4B0164E5" w14:textId="0F888195" w:rsidR="00272154" w:rsidRPr="003B4F87" w:rsidRDefault="00272154" w:rsidP="00272154">
            <w:pPr>
              <w:rPr>
                <w:b/>
                <w:sz w:val="2"/>
                <w:szCs w:val="2"/>
              </w:rPr>
            </w:pPr>
          </w:p>
          <w:p w14:paraId="765EA935" w14:textId="313A472A" w:rsidR="000331DB" w:rsidRPr="0007647E" w:rsidRDefault="0007647E" w:rsidP="009D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 dance</w:t>
            </w:r>
          </w:p>
          <w:p w14:paraId="51587967" w14:textId="6DAB4A24" w:rsidR="00C91C18" w:rsidRPr="003B4F87" w:rsidRDefault="00C91C18" w:rsidP="007B3215">
            <w:pPr>
              <w:jc w:val="center"/>
              <w:rPr>
                <w:b/>
                <w:sz w:val="2"/>
                <w:szCs w:val="2"/>
              </w:rPr>
            </w:pPr>
          </w:p>
          <w:p w14:paraId="3C4A37BF" w14:textId="27B928B0" w:rsidR="005C3062" w:rsidRPr="003B4F87" w:rsidRDefault="0007647E" w:rsidP="007B3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70528" behindDoc="0" locked="0" layoutInCell="1" allowOverlap="1" wp14:anchorId="1AF3DEE9" wp14:editId="15003DA7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6985</wp:posOffset>
                  </wp:positionV>
                  <wp:extent cx="1346344" cy="771525"/>
                  <wp:effectExtent l="0" t="0" r="6350" b="0"/>
                  <wp:wrapNone/>
                  <wp:docPr id="5" name="Bilde 5" descr="Bilderesultat for just 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just d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44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F47611" w14:textId="27E217D6" w:rsidR="00B40E4C" w:rsidRPr="003B4F87" w:rsidRDefault="00B40E4C" w:rsidP="006250D1">
            <w:pPr>
              <w:rPr>
                <w:b/>
                <w:sz w:val="28"/>
                <w:szCs w:val="28"/>
              </w:rPr>
            </w:pPr>
          </w:p>
        </w:tc>
      </w:tr>
      <w:tr w:rsidR="00C44DCC" w:rsidRPr="003B4F87" w14:paraId="4FFEE63F" w14:textId="77777777" w:rsidTr="00217C26">
        <w:trPr>
          <w:trHeight w:val="506"/>
        </w:trPr>
        <w:tc>
          <w:tcPr>
            <w:tcW w:w="2799" w:type="dxa"/>
            <w:vAlign w:val="center"/>
          </w:tcPr>
          <w:p w14:paraId="3330647F" w14:textId="44D1FA6D" w:rsidR="00264DFE" w:rsidRPr="003B4F87" w:rsidRDefault="003F305F" w:rsidP="00264D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Kl. 16.15</w:t>
            </w:r>
            <w:r w:rsidR="00264DFE" w:rsidRPr="003B4F87">
              <w:rPr>
                <w:b/>
                <w:sz w:val="20"/>
                <w:szCs w:val="20"/>
              </w:rPr>
              <w:t>: Kjernetid slutt</w:t>
            </w:r>
          </w:p>
          <w:p w14:paraId="61084EE2" w14:textId="0086D746" w:rsidR="0069609D" w:rsidRPr="003B4F87" w:rsidRDefault="0069609D" w:rsidP="00264DFE">
            <w:pPr>
              <w:jc w:val="center"/>
              <w:rPr>
                <w:b/>
                <w:sz w:val="20"/>
                <w:szCs w:val="20"/>
              </w:rPr>
            </w:pPr>
            <w:r w:rsidRPr="003B4F87">
              <w:rPr>
                <w:b/>
                <w:sz w:val="20"/>
                <w:szCs w:val="20"/>
              </w:rPr>
              <w:t>AKS stenger kl. 17.00</w:t>
            </w:r>
          </w:p>
        </w:tc>
        <w:tc>
          <w:tcPr>
            <w:tcW w:w="2800" w:type="dxa"/>
            <w:vAlign w:val="center"/>
          </w:tcPr>
          <w:p w14:paraId="3D0A8FA1" w14:textId="74CCC9A6" w:rsidR="00264DFE" w:rsidRPr="003B4F87" w:rsidRDefault="003F305F" w:rsidP="00264D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Kl. 16.15</w:t>
            </w:r>
            <w:r w:rsidR="00264DFE" w:rsidRPr="003B4F87">
              <w:rPr>
                <w:b/>
                <w:sz w:val="20"/>
                <w:szCs w:val="20"/>
              </w:rPr>
              <w:t>: Kjernetid slutt</w:t>
            </w:r>
          </w:p>
          <w:p w14:paraId="16C7313C" w14:textId="5934EC47" w:rsidR="0069609D" w:rsidRPr="003B4F87" w:rsidRDefault="0069609D" w:rsidP="00264DFE">
            <w:pPr>
              <w:jc w:val="center"/>
              <w:rPr>
                <w:b/>
              </w:rPr>
            </w:pPr>
            <w:r w:rsidRPr="003B4F87">
              <w:rPr>
                <w:b/>
                <w:sz w:val="20"/>
                <w:szCs w:val="20"/>
              </w:rPr>
              <w:t>AKS stenger kl. 17.00</w:t>
            </w:r>
          </w:p>
        </w:tc>
        <w:tc>
          <w:tcPr>
            <w:tcW w:w="2800" w:type="dxa"/>
            <w:vAlign w:val="center"/>
          </w:tcPr>
          <w:p w14:paraId="216C1D5C" w14:textId="578DB1BE" w:rsidR="00264DFE" w:rsidRPr="003B4F87" w:rsidRDefault="007B7651" w:rsidP="00264DFE">
            <w:pPr>
              <w:jc w:val="center"/>
              <w:rPr>
                <w:b/>
                <w:sz w:val="20"/>
                <w:szCs w:val="20"/>
              </w:rPr>
            </w:pPr>
            <w:r w:rsidRPr="003B4F87">
              <w:rPr>
                <w:b/>
                <w:sz w:val="20"/>
                <w:szCs w:val="20"/>
              </w:rPr>
              <w:t>Kl. 16.15</w:t>
            </w:r>
            <w:r w:rsidR="00264DFE" w:rsidRPr="003B4F87">
              <w:rPr>
                <w:b/>
                <w:sz w:val="20"/>
                <w:szCs w:val="20"/>
              </w:rPr>
              <w:t>: Kjernetid slutt</w:t>
            </w:r>
          </w:p>
          <w:p w14:paraId="72B88B4F" w14:textId="7F25B314" w:rsidR="0069609D" w:rsidRPr="003B4F87" w:rsidRDefault="0069609D" w:rsidP="00264DFE">
            <w:pPr>
              <w:jc w:val="center"/>
              <w:rPr>
                <w:b/>
              </w:rPr>
            </w:pPr>
            <w:r w:rsidRPr="003B4F87">
              <w:rPr>
                <w:b/>
                <w:sz w:val="20"/>
                <w:szCs w:val="20"/>
              </w:rPr>
              <w:t>AKS stenger kl. 17.00</w:t>
            </w:r>
          </w:p>
        </w:tc>
        <w:tc>
          <w:tcPr>
            <w:tcW w:w="2800" w:type="dxa"/>
            <w:vAlign w:val="center"/>
          </w:tcPr>
          <w:p w14:paraId="03A91C74" w14:textId="72C642CF" w:rsidR="00264DFE" w:rsidRPr="003B4F87" w:rsidRDefault="00264DFE" w:rsidP="00264DFE">
            <w:pPr>
              <w:jc w:val="center"/>
              <w:rPr>
                <w:b/>
                <w:sz w:val="20"/>
                <w:szCs w:val="20"/>
              </w:rPr>
            </w:pPr>
            <w:r w:rsidRPr="003B4F87">
              <w:rPr>
                <w:b/>
                <w:sz w:val="20"/>
                <w:szCs w:val="20"/>
              </w:rPr>
              <w:t>Kl. 1</w:t>
            </w:r>
            <w:r w:rsidR="007B7651" w:rsidRPr="003B4F87">
              <w:rPr>
                <w:b/>
                <w:sz w:val="20"/>
                <w:szCs w:val="20"/>
              </w:rPr>
              <w:t>6.15</w:t>
            </w:r>
            <w:r w:rsidRPr="003B4F87">
              <w:rPr>
                <w:b/>
                <w:sz w:val="20"/>
                <w:szCs w:val="20"/>
              </w:rPr>
              <w:t>: Kjernetid slutt</w:t>
            </w:r>
          </w:p>
          <w:p w14:paraId="2CC53E9A" w14:textId="09B534F5" w:rsidR="0069609D" w:rsidRPr="003B4F87" w:rsidRDefault="0069609D" w:rsidP="00264DFE">
            <w:pPr>
              <w:jc w:val="center"/>
              <w:rPr>
                <w:b/>
              </w:rPr>
            </w:pPr>
            <w:r w:rsidRPr="003B4F87">
              <w:rPr>
                <w:b/>
                <w:sz w:val="20"/>
                <w:szCs w:val="20"/>
              </w:rPr>
              <w:t>AKS stenger kl. 17.00</w:t>
            </w:r>
          </w:p>
        </w:tc>
        <w:tc>
          <w:tcPr>
            <w:tcW w:w="2800" w:type="dxa"/>
            <w:vAlign w:val="center"/>
          </w:tcPr>
          <w:p w14:paraId="04FCD069" w14:textId="0592BBDD" w:rsidR="00264DFE" w:rsidRPr="003B4F87" w:rsidRDefault="007B7651" w:rsidP="00264DFE">
            <w:pPr>
              <w:jc w:val="center"/>
              <w:rPr>
                <w:b/>
                <w:sz w:val="20"/>
                <w:szCs w:val="20"/>
              </w:rPr>
            </w:pPr>
            <w:r w:rsidRPr="003B4F87">
              <w:rPr>
                <w:b/>
                <w:sz w:val="20"/>
                <w:szCs w:val="20"/>
              </w:rPr>
              <w:t>Kl. 16:15</w:t>
            </w:r>
            <w:r w:rsidR="00264DFE" w:rsidRPr="003B4F87">
              <w:rPr>
                <w:b/>
                <w:sz w:val="20"/>
                <w:szCs w:val="20"/>
              </w:rPr>
              <w:t>: Kjernetid slutt</w:t>
            </w:r>
          </w:p>
          <w:p w14:paraId="25FF58D0" w14:textId="71D4016A" w:rsidR="0069609D" w:rsidRPr="003B4F87" w:rsidRDefault="0069609D" w:rsidP="00264DFE">
            <w:pPr>
              <w:jc w:val="center"/>
              <w:rPr>
                <w:b/>
              </w:rPr>
            </w:pPr>
            <w:r w:rsidRPr="003B4F87">
              <w:rPr>
                <w:b/>
                <w:sz w:val="20"/>
                <w:szCs w:val="20"/>
              </w:rPr>
              <w:t>AKS stenger kl. 17.00</w:t>
            </w:r>
          </w:p>
        </w:tc>
      </w:tr>
    </w:tbl>
    <w:p w14:paraId="00D3F20E" w14:textId="77777777" w:rsidR="00B40E4C" w:rsidRPr="004D3FA3" w:rsidRDefault="00B40E4C" w:rsidP="00E324D1">
      <w:pPr>
        <w:spacing w:after="120"/>
      </w:pPr>
    </w:p>
    <w:sectPr w:rsidR="00B40E4C" w:rsidRPr="004D3FA3" w:rsidSect="00B279CD">
      <w:footerReference w:type="default" r:id="rId17"/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2D4C3" w14:textId="77777777" w:rsidR="00B40E4C" w:rsidRDefault="00B40E4C" w:rsidP="00B40E4C">
      <w:pPr>
        <w:spacing w:after="0" w:line="240" w:lineRule="auto"/>
      </w:pPr>
      <w:r>
        <w:separator/>
      </w:r>
    </w:p>
  </w:endnote>
  <w:endnote w:type="continuationSeparator" w:id="0">
    <w:p w14:paraId="405F32B8" w14:textId="77777777" w:rsidR="00B40E4C" w:rsidRDefault="00B40E4C" w:rsidP="00B4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A638" w14:textId="1DA6901A" w:rsidR="00B40E4C" w:rsidRPr="005D60ED" w:rsidRDefault="00163376">
    <w:pPr>
      <w:pStyle w:val="Bunntekst"/>
      <w:rPr>
        <w:rStyle w:val="Sterk"/>
      </w:rPr>
    </w:pPr>
    <w:r w:rsidRPr="005D60ED">
      <w:rPr>
        <w:rStyle w:val="Sterk"/>
      </w:rPr>
      <w:t>TELEF</w:t>
    </w:r>
    <w:r w:rsidR="0045189F">
      <w:rPr>
        <w:rStyle w:val="Sterk"/>
      </w:rPr>
      <w:t>ONNUMMER BASETELEFONEN: 90539974</w:t>
    </w:r>
    <w:r w:rsidRPr="005D60ED">
      <w:rPr>
        <w:rStyle w:val="Sterk"/>
      </w:rPr>
      <w:t xml:space="preserve">. </w:t>
    </w:r>
    <w:r w:rsidR="00EC4DA3" w:rsidRPr="005D60ED">
      <w:rPr>
        <w:rStyle w:val="Sterk"/>
      </w:rPr>
      <w:t xml:space="preserve"> </w:t>
    </w:r>
    <w:r w:rsidRPr="005D60ED">
      <w:rPr>
        <w:rStyle w:val="Sterk"/>
      </w:rPr>
      <w:t xml:space="preserve">Vi tar imot skriftlige beskjeder angående henting og hjemsending per SMS innen kl.12.00 samme dag  </w:t>
    </w:r>
    <w:r w:rsidR="00B40E4C" w:rsidRPr="005D60ED">
      <w:rPr>
        <w:rStyle w:val="Sterk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4CB75" w14:textId="77777777" w:rsidR="00B40E4C" w:rsidRDefault="00B40E4C" w:rsidP="00B40E4C">
      <w:pPr>
        <w:spacing w:after="0" w:line="240" w:lineRule="auto"/>
      </w:pPr>
      <w:r>
        <w:separator/>
      </w:r>
    </w:p>
  </w:footnote>
  <w:footnote w:type="continuationSeparator" w:id="0">
    <w:p w14:paraId="5135F79D" w14:textId="77777777" w:rsidR="00B40E4C" w:rsidRDefault="00B40E4C" w:rsidP="00B40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A3"/>
    <w:rsid w:val="00000CA4"/>
    <w:rsid w:val="0000554C"/>
    <w:rsid w:val="00011E7D"/>
    <w:rsid w:val="000331DB"/>
    <w:rsid w:val="0007647E"/>
    <w:rsid w:val="00091213"/>
    <w:rsid w:val="00124458"/>
    <w:rsid w:val="00144DFF"/>
    <w:rsid w:val="001475C6"/>
    <w:rsid w:val="00160DCD"/>
    <w:rsid w:val="00163376"/>
    <w:rsid w:val="001B54EC"/>
    <w:rsid w:val="001E45A4"/>
    <w:rsid w:val="00200AA7"/>
    <w:rsid w:val="00217C26"/>
    <w:rsid w:val="002452D0"/>
    <w:rsid w:val="00264DFE"/>
    <w:rsid w:val="00272154"/>
    <w:rsid w:val="002871DA"/>
    <w:rsid w:val="002A39CB"/>
    <w:rsid w:val="002B3FA5"/>
    <w:rsid w:val="002D4DD8"/>
    <w:rsid w:val="002F6F19"/>
    <w:rsid w:val="0032096B"/>
    <w:rsid w:val="003325D7"/>
    <w:rsid w:val="00374AD5"/>
    <w:rsid w:val="00387E32"/>
    <w:rsid w:val="003B115B"/>
    <w:rsid w:val="003B4F87"/>
    <w:rsid w:val="003F305F"/>
    <w:rsid w:val="004023DD"/>
    <w:rsid w:val="004466AB"/>
    <w:rsid w:val="0045189F"/>
    <w:rsid w:val="00457D6F"/>
    <w:rsid w:val="00482BC4"/>
    <w:rsid w:val="004A450B"/>
    <w:rsid w:val="004B4C15"/>
    <w:rsid w:val="004D3FA3"/>
    <w:rsid w:val="00503C5B"/>
    <w:rsid w:val="005366C7"/>
    <w:rsid w:val="005372C4"/>
    <w:rsid w:val="005447E0"/>
    <w:rsid w:val="00591696"/>
    <w:rsid w:val="005C3062"/>
    <w:rsid w:val="005C6984"/>
    <w:rsid w:val="005D60ED"/>
    <w:rsid w:val="005E6AD5"/>
    <w:rsid w:val="00600468"/>
    <w:rsid w:val="006250D1"/>
    <w:rsid w:val="0069609D"/>
    <w:rsid w:val="006A19F9"/>
    <w:rsid w:val="006B678A"/>
    <w:rsid w:val="006F1D71"/>
    <w:rsid w:val="00702194"/>
    <w:rsid w:val="0071466F"/>
    <w:rsid w:val="00725C27"/>
    <w:rsid w:val="007339A9"/>
    <w:rsid w:val="007729CE"/>
    <w:rsid w:val="007929F6"/>
    <w:rsid w:val="007A31D4"/>
    <w:rsid w:val="007B3215"/>
    <w:rsid w:val="007B7651"/>
    <w:rsid w:val="007D7852"/>
    <w:rsid w:val="007E142E"/>
    <w:rsid w:val="007E26E2"/>
    <w:rsid w:val="00856569"/>
    <w:rsid w:val="008C7CFD"/>
    <w:rsid w:val="008D2785"/>
    <w:rsid w:val="008D718E"/>
    <w:rsid w:val="00902009"/>
    <w:rsid w:val="0098094E"/>
    <w:rsid w:val="00981061"/>
    <w:rsid w:val="009A721F"/>
    <w:rsid w:val="009B20DC"/>
    <w:rsid w:val="009D4EBE"/>
    <w:rsid w:val="009D5C6C"/>
    <w:rsid w:val="009E68FB"/>
    <w:rsid w:val="009E7B0D"/>
    <w:rsid w:val="009F30CD"/>
    <w:rsid w:val="00A17BDF"/>
    <w:rsid w:val="00A50907"/>
    <w:rsid w:val="00A71743"/>
    <w:rsid w:val="00A76E71"/>
    <w:rsid w:val="00AA669E"/>
    <w:rsid w:val="00B142C3"/>
    <w:rsid w:val="00B279CD"/>
    <w:rsid w:val="00B40E4C"/>
    <w:rsid w:val="00B721F5"/>
    <w:rsid w:val="00B96694"/>
    <w:rsid w:val="00C02701"/>
    <w:rsid w:val="00C15390"/>
    <w:rsid w:val="00C44DCC"/>
    <w:rsid w:val="00C91C18"/>
    <w:rsid w:val="00CC54A3"/>
    <w:rsid w:val="00D113A3"/>
    <w:rsid w:val="00D777B4"/>
    <w:rsid w:val="00D8047A"/>
    <w:rsid w:val="00D821A0"/>
    <w:rsid w:val="00D961EB"/>
    <w:rsid w:val="00E05ECE"/>
    <w:rsid w:val="00E15265"/>
    <w:rsid w:val="00E324D1"/>
    <w:rsid w:val="00E33387"/>
    <w:rsid w:val="00E469D8"/>
    <w:rsid w:val="00EA47C7"/>
    <w:rsid w:val="00EB4E87"/>
    <w:rsid w:val="00EC0153"/>
    <w:rsid w:val="00EC4DA3"/>
    <w:rsid w:val="00EE00B2"/>
    <w:rsid w:val="00F41607"/>
    <w:rsid w:val="00F44569"/>
    <w:rsid w:val="00F51194"/>
    <w:rsid w:val="00F90171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2540BB"/>
  <w15:chartTrackingRefBased/>
  <w15:docId w15:val="{7DE62F6B-F78C-441C-99CC-EA7ED385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D3F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D3F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4D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4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0E4C"/>
  </w:style>
  <w:style w:type="paragraph" w:styleId="Bunntekst">
    <w:name w:val="footer"/>
    <w:basedOn w:val="Normal"/>
    <w:link w:val="BunntekstTegn"/>
    <w:uiPriority w:val="99"/>
    <w:unhideWhenUsed/>
    <w:rsid w:val="00B4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0E4C"/>
  </w:style>
  <w:style w:type="paragraph" w:styleId="Bobletekst">
    <w:name w:val="Balloon Text"/>
    <w:basedOn w:val="Normal"/>
    <w:link w:val="BobletekstTegn"/>
    <w:uiPriority w:val="99"/>
    <w:semiHidden/>
    <w:unhideWhenUsed/>
    <w:rsid w:val="006A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19F9"/>
    <w:rPr>
      <w:rFonts w:ascii="Segoe UI" w:hAnsi="Segoe UI" w:cs="Segoe UI"/>
      <w:sz w:val="18"/>
      <w:szCs w:val="18"/>
    </w:rPr>
  </w:style>
  <w:style w:type="character" w:styleId="Sterk">
    <w:name w:val="Strong"/>
    <w:basedOn w:val="Standardskriftforavsnitt"/>
    <w:uiPriority w:val="22"/>
    <w:qFormat/>
    <w:rsid w:val="005D6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84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6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5572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0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54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92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8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78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58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530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21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0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9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335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54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8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58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09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96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15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7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6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752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2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47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2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18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78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1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3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94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hyperlink" Target="http://www.google.com/url?sa=i&amp;rct=j&amp;q=&amp;esrc=s&amp;source=images&amp;cd=&amp;cad=rja&amp;uact=8&amp;ved=2ahUKEwimoq7U-KfkAhXKo4sKHW2dAYEQjRx6BAgBEAQ&amp;url=%2Furl%3Fsa%3Di%26rct%3Dj%26q%3D%26esrc%3Ds%26source%3Dimages%26cd%3D%26ved%3D%26url%3Dhttps%253A%252F%252Fskole.salaby.no%252F1-2%252Fmat-og-helse%26psig%3DAOvVaw2l4qui09i-y4qqNz0JS-4G%26ust%3D1567163308044349&amp;psig=AOvVaw2l4qui09i-y4qqNz0JS-4G&amp;ust=1567163308044349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9CD749C.dotm</Template>
  <TotalTime>0</TotalTime>
  <Pages>1</Pages>
  <Words>178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Irgens</dc:creator>
  <cp:keywords/>
  <dc:description/>
  <cp:lastModifiedBy>Inger Solli</cp:lastModifiedBy>
  <cp:revision>2</cp:revision>
  <cp:lastPrinted>2020-01-15T09:51:00Z</cp:lastPrinted>
  <dcterms:created xsi:type="dcterms:W3CDTF">2020-01-24T13:45:00Z</dcterms:created>
  <dcterms:modified xsi:type="dcterms:W3CDTF">2020-01-24T13:45:00Z</dcterms:modified>
</cp:coreProperties>
</file>