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E1" w:rsidRDefault="002804E1" w:rsidP="009E6D94">
      <w:pPr>
        <w:rPr>
          <w:b/>
          <w:sz w:val="22"/>
          <w:szCs w:val="22"/>
        </w:rPr>
      </w:pPr>
      <w:bookmarkStart w:id="0" w:name="_GoBack"/>
      <w:bookmarkEnd w:id="0"/>
    </w:p>
    <w:p w:rsidR="002804E1" w:rsidRDefault="002804E1" w:rsidP="002804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 oppstart på AKS året </w:t>
      </w:r>
      <w:r w:rsidRPr="003C6CC5">
        <w:rPr>
          <w:b/>
          <w:sz w:val="22"/>
          <w:szCs w:val="22"/>
        </w:rPr>
        <w:sym w:font="Wingdings" w:char="F04A"/>
      </w:r>
    </w:p>
    <w:p w:rsidR="002804E1" w:rsidRDefault="002804E1" w:rsidP="002804E1">
      <w:pPr>
        <w:rPr>
          <w:b/>
          <w:sz w:val="22"/>
          <w:szCs w:val="22"/>
        </w:rPr>
      </w:pPr>
    </w:p>
    <w:p w:rsidR="002804E1" w:rsidRDefault="00760AB5" w:rsidP="002804E1">
      <w:pPr>
        <w:rPr>
          <w:sz w:val="22"/>
          <w:szCs w:val="22"/>
        </w:rPr>
      </w:pPr>
      <w:r>
        <w:rPr>
          <w:color w:val="000000"/>
          <w:sz w:val="22"/>
          <w:szCs w:val="22"/>
        </w:rPr>
        <w:t>Nå er vi</w:t>
      </w:r>
      <w:r w:rsidR="002804E1" w:rsidRPr="003C6CC5">
        <w:rPr>
          <w:color w:val="000000"/>
          <w:sz w:val="22"/>
          <w:szCs w:val="22"/>
        </w:rPr>
        <w:t xml:space="preserve"> i gang med skoleåret,</w:t>
      </w:r>
      <w:r w:rsidR="002804E1" w:rsidRPr="003C6CC5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2804E1">
        <w:rPr>
          <w:sz w:val="22"/>
          <w:szCs w:val="22"/>
        </w:rPr>
        <w:t>og</w:t>
      </w:r>
      <w:r w:rsidR="002804E1" w:rsidRPr="0018509B">
        <w:rPr>
          <w:sz w:val="22"/>
          <w:szCs w:val="22"/>
        </w:rPr>
        <w:t xml:space="preserve"> barna ser ut til å trives godt</w:t>
      </w:r>
      <w:r w:rsidR="002804E1">
        <w:rPr>
          <w:sz w:val="22"/>
          <w:szCs w:val="22"/>
        </w:rPr>
        <w:t>. Også de nye på 1. trinn.</w:t>
      </w:r>
    </w:p>
    <w:p w:rsidR="002804E1" w:rsidRPr="00BA3CDD" w:rsidRDefault="002804E1" w:rsidP="002804E1">
      <w:pPr>
        <w:rPr>
          <w:b/>
          <w:sz w:val="22"/>
          <w:szCs w:val="22"/>
        </w:rPr>
      </w:pPr>
      <w:r>
        <w:rPr>
          <w:sz w:val="22"/>
          <w:szCs w:val="22"/>
        </w:rPr>
        <w:t>Som vanlig er det mye lek både ute og inne på denne tiden av året.</w:t>
      </w:r>
      <w:r w:rsidRPr="0018509B">
        <w:rPr>
          <w:sz w:val="22"/>
          <w:szCs w:val="22"/>
        </w:rPr>
        <w:t xml:space="preserve"> </w:t>
      </w:r>
      <w:r>
        <w:rPr>
          <w:sz w:val="22"/>
          <w:szCs w:val="22"/>
        </w:rPr>
        <w:t>Det er viktig at alle har klær etter vær;</w:t>
      </w:r>
      <w:r w:rsidR="00BA3CDD">
        <w:rPr>
          <w:sz w:val="22"/>
          <w:szCs w:val="22"/>
        </w:rPr>
        <w:t xml:space="preserve"> </w:t>
      </w:r>
      <w:r w:rsidR="00BA3CDD" w:rsidRPr="00BA3CDD">
        <w:rPr>
          <w:b/>
          <w:sz w:val="22"/>
          <w:szCs w:val="22"/>
        </w:rPr>
        <w:t>navnemerket</w:t>
      </w:r>
      <w:r w:rsidRPr="00BA3CDD">
        <w:rPr>
          <w:b/>
          <w:sz w:val="22"/>
          <w:szCs w:val="22"/>
        </w:rPr>
        <w:t xml:space="preserve"> regntøy, støvler, skiftetøy og innesko må alle ha på plassen sin.</w:t>
      </w:r>
    </w:p>
    <w:p w:rsidR="002804E1" w:rsidRPr="00BA3CDD" w:rsidRDefault="002804E1" w:rsidP="002804E1">
      <w:pPr>
        <w:rPr>
          <w:b/>
          <w:sz w:val="22"/>
          <w:szCs w:val="22"/>
        </w:rPr>
      </w:pPr>
    </w:p>
    <w:p w:rsidR="002804E1" w:rsidRPr="0071219C" w:rsidRDefault="002804E1" w:rsidP="002804E1">
      <w:pPr>
        <w:rPr>
          <w:sz w:val="22"/>
          <w:szCs w:val="22"/>
        </w:rPr>
      </w:pPr>
      <w:r>
        <w:rPr>
          <w:sz w:val="22"/>
          <w:szCs w:val="22"/>
        </w:rPr>
        <w:t>En del av aktivitetene våre foregår utenfor våre lokaler (i gymsal, svømmehall, fredsrommet o.l.)</w:t>
      </w:r>
      <w:r w:rsidRPr="0018509B">
        <w:rPr>
          <w:sz w:val="22"/>
          <w:szCs w:val="22"/>
        </w:rPr>
        <w:t xml:space="preserve"> </w:t>
      </w:r>
      <w:r w:rsidRPr="0071219C">
        <w:rPr>
          <w:sz w:val="22"/>
          <w:szCs w:val="22"/>
        </w:rPr>
        <w:t>Sjekk periodeplanen hvor ditt barn er</w:t>
      </w:r>
      <w:r>
        <w:rPr>
          <w:sz w:val="22"/>
          <w:szCs w:val="22"/>
        </w:rPr>
        <w:t xml:space="preserve">, og la de gå hjem </w:t>
      </w:r>
      <w:r w:rsidRPr="002804E1">
        <w:rPr>
          <w:b/>
          <w:sz w:val="22"/>
          <w:szCs w:val="22"/>
        </w:rPr>
        <w:t>etter</w:t>
      </w:r>
      <w:r>
        <w:rPr>
          <w:sz w:val="22"/>
          <w:szCs w:val="22"/>
        </w:rPr>
        <w:t xml:space="preserve"> at </w:t>
      </w:r>
      <w:r w:rsidRPr="0071219C">
        <w:rPr>
          <w:sz w:val="22"/>
          <w:szCs w:val="22"/>
        </w:rPr>
        <w:t>aktivitetene</w:t>
      </w:r>
      <w:r>
        <w:rPr>
          <w:sz w:val="22"/>
          <w:szCs w:val="22"/>
        </w:rPr>
        <w:t xml:space="preserve"> er avsluttet</w:t>
      </w:r>
      <w:r w:rsidRPr="0071219C">
        <w:rPr>
          <w:sz w:val="22"/>
          <w:szCs w:val="22"/>
        </w:rPr>
        <w:t xml:space="preserve">. </w:t>
      </w:r>
    </w:p>
    <w:p w:rsidR="002804E1" w:rsidRDefault="002804E1" w:rsidP="002804E1">
      <w:r>
        <w:t xml:space="preserve">Alle som har gratis kjernetid/halv plass </w:t>
      </w:r>
      <w:r w:rsidRPr="002804E1">
        <w:rPr>
          <w:b/>
        </w:rPr>
        <w:t xml:space="preserve">må </w:t>
      </w:r>
      <w:r>
        <w:t xml:space="preserve">delta på alle </w:t>
      </w:r>
      <w:proofErr w:type="spellStart"/>
      <w:r>
        <w:t>LæringsStøttende</w:t>
      </w:r>
      <w:proofErr w:type="spellEnd"/>
      <w:r>
        <w:t xml:space="preserve"> Aktiviteter (LSA) De som ikke deltar på aktivitetene må si opp plassen.</w:t>
      </w:r>
    </w:p>
    <w:p w:rsidR="002804E1" w:rsidRDefault="002804E1" w:rsidP="002804E1"/>
    <w:p w:rsidR="002804E1" w:rsidRDefault="002804E1" w:rsidP="002804E1">
      <w:pPr>
        <w:rPr>
          <w:b/>
          <w:sz w:val="22"/>
          <w:szCs w:val="22"/>
        </w:rPr>
      </w:pPr>
      <w:r>
        <w:rPr>
          <w:b/>
          <w:sz w:val="22"/>
          <w:szCs w:val="22"/>
        </w:rPr>
        <w:t>Linderud Bad</w:t>
      </w:r>
    </w:p>
    <w:p w:rsidR="002804E1" w:rsidRPr="009E6D94" w:rsidRDefault="002804E1" w:rsidP="002804E1">
      <w:pPr>
        <w:rPr>
          <w:sz w:val="22"/>
          <w:szCs w:val="22"/>
        </w:rPr>
      </w:pPr>
      <w:r>
        <w:rPr>
          <w:sz w:val="22"/>
          <w:szCs w:val="22"/>
        </w:rPr>
        <w:t xml:space="preserve">Nå har vi startet opp med bading på Linderud bad igjen </w:t>
      </w:r>
      <w:r w:rsidRPr="00C3427B">
        <w:rPr>
          <w:sz w:val="22"/>
          <w:szCs w:val="22"/>
        </w:rPr>
        <w:sym w:font="Wingdings" w:char="F04A"/>
      </w:r>
      <w:r>
        <w:rPr>
          <w:sz w:val="22"/>
          <w:szCs w:val="22"/>
        </w:rPr>
        <w:t xml:space="preserve"> Dette er ikke svømmeopplæring, men vanntilvenning og lek i vann. Vi har flere voksne med livredningskurs og vi er godt bemannet i svømmehallen. Vi er </w:t>
      </w:r>
      <w:r w:rsidR="00BE0A93">
        <w:rPr>
          <w:sz w:val="22"/>
          <w:szCs w:val="22"/>
        </w:rPr>
        <w:t>veldig</w:t>
      </w:r>
      <w:r>
        <w:rPr>
          <w:sz w:val="22"/>
          <w:szCs w:val="22"/>
        </w:rPr>
        <w:t xml:space="preserve"> nøye på at barna som skal være med</w:t>
      </w:r>
      <w:r w:rsidR="00BE0A93">
        <w:rPr>
          <w:sz w:val="22"/>
          <w:szCs w:val="22"/>
        </w:rPr>
        <w:t xml:space="preserve"> i svømmehallen</w:t>
      </w:r>
      <w:r>
        <w:rPr>
          <w:sz w:val="22"/>
          <w:szCs w:val="22"/>
        </w:rPr>
        <w:t xml:space="preserve"> følger alle regler for at sikkerheten skal være på topp. </w:t>
      </w:r>
      <w:r w:rsidRPr="00BE0A93">
        <w:rPr>
          <w:b/>
          <w:sz w:val="22"/>
          <w:szCs w:val="22"/>
        </w:rPr>
        <w:t>Dette er en kjempeflott aktivitet for alle med hel plass.</w:t>
      </w:r>
    </w:p>
    <w:p w:rsidR="002804E1" w:rsidRDefault="002804E1" w:rsidP="002804E1"/>
    <w:p w:rsidR="002804E1" w:rsidRDefault="002804E1" w:rsidP="009E6D94">
      <w:pPr>
        <w:rPr>
          <w:b/>
          <w:sz w:val="22"/>
          <w:szCs w:val="22"/>
        </w:rPr>
      </w:pPr>
    </w:p>
    <w:p w:rsidR="009E6D94" w:rsidRPr="00D77EB9" w:rsidRDefault="009E6D94" w:rsidP="009E6D94">
      <w:pPr>
        <w:rPr>
          <w:b/>
          <w:sz w:val="22"/>
          <w:szCs w:val="22"/>
        </w:rPr>
      </w:pPr>
      <w:r>
        <w:rPr>
          <w:b/>
          <w:sz w:val="22"/>
          <w:szCs w:val="22"/>
        </w:rPr>
        <w:t>Høstferie:</w:t>
      </w:r>
    </w:p>
    <w:p w:rsidR="009E6D94" w:rsidRPr="00E43416" w:rsidRDefault="009E6D94" w:rsidP="009E6D94">
      <w:pPr>
        <w:rPr>
          <w:b/>
          <w:sz w:val="22"/>
          <w:szCs w:val="22"/>
        </w:rPr>
      </w:pPr>
      <w:r>
        <w:rPr>
          <w:sz w:val="22"/>
          <w:szCs w:val="22"/>
        </w:rPr>
        <w:t>I uke 40 (1.-5.10.) er det høstferie. Skolen er stengt, men AKS er åpent som vanlig fra 07.30-17.00 alle dager. Vi har eget opplegg alle dagene i høstferien og barna må meldes på i vedlagte skjema. Kryss av om barnet ditt kommer eller ikke.</w:t>
      </w:r>
    </w:p>
    <w:p w:rsidR="009E6D94" w:rsidRPr="00551C18" w:rsidRDefault="009E6D94" w:rsidP="009E6D94">
      <w:pPr>
        <w:rPr>
          <w:b/>
          <w:sz w:val="22"/>
          <w:szCs w:val="22"/>
        </w:rPr>
      </w:pPr>
      <w:r w:rsidRPr="00551C18">
        <w:rPr>
          <w:b/>
          <w:sz w:val="22"/>
          <w:szCs w:val="22"/>
        </w:rPr>
        <w:t>De som har halv plass kan komme mandag og onsdag denne uka.</w:t>
      </w:r>
    </w:p>
    <w:p w:rsidR="00D86F41" w:rsidRDefault="00D86F41"/>
    <w:p w:rsidR="009E6D94" w:rsidRDefault="009E6D94" w:rsidP="009E6D94"/>
    <w:p w:rsidR="009E6D94" w:rsidRDefault="009E6D94" w:rsidP="009E6D94">
      <w:pPr>
        <w:rPr>
          <w:b/>
        </w:rPr>
      </w:pPr>
      <w:r w:rsidRPr="0071219C">
        <w:rPr>
          <w:b/>
        </w:rPr>
        <w:t>Måltidet</w:t>
      </w:r>
    </w:p>
    <w:p w:rsidR="009E6D94" w:rsidRDefault="009E6D94" w:rsidP="009E6D94">
      <w:r>
        <w:t>Vi har</w:t>
      </w:r>
      <w:r w:rsidR="002804E1">
        <w:t xml:space="preserve"> ventet lenge på nye stekeovner. N</w:t>
      </w:r>
      <w:r>
        <w:t>å har</w:t>
      </w:r>
      <w:r w:rsidR="002804E1">
        <w:t xml:space="preserve"> de endelig kommet og vi kan servere den maten vi har planlagt</w:t>
      </w:r>
      <w:r>
        <w:t>. Barna får mat rett etter skolen</w:t>
      </w:r>
      <w:r w:rsidR="002804E1">
        <w:t xml:space="preserve"> </w:t>
      </w:r>
      <w:r>
        <w:t>og dette er ikke en middagserstatning</w:t>
      </w:r>
      <w:r w:rsidR="002804E1">
        <w:t>.</w:t>
      </w:r>
      <w:r>
        <w:t xml:space="preserve"> Hvis ditt barn ikke liker det vi serverer, kan du sende med en ekstra matpakke. Menyen står på hjemmesiden vår </w:t>
      </w:r>
      <w:r>
        <w:sym w:font="Wingdings" w:char="F04A"/>
      </w:r>
      <w:r>
        <w:t xml:space="preserve">  </w:t>
      </w:r>
      <w:r w:rsidR="00BE0A93">
        <w:t xml:space="preserve">Ved </w:t>
      </w:r>
      <w:proofErr w:type="spellStart"/>
      <w:r w:rsidR="00BE0A93">
        <w:t>f.eks</w:t>
      </w:r>
      <w:proofErr w:type="spellEnd"/>
      <w:r w:rsidR="00BE0A93">
        <w:t xml:space="preserve"> laktoseintoleranse, kan du sende med navnemerket laktosefri melk til barnet ditt.</w:t>
      </w:r>
    </w:p>
    <w:p w:rsidR="00BE0A93" w:rsidRDefault="00AC7D8F" w:rsidP="009E6D94">
      <w:pPr>
        <w:rPr>
          <w:b/>
        </w:rPr>
      </w:pPr>
      <w:r>
        <w:rPr>
          <w:b/>
        </w:rPr>
        <w:t>Vi serverer</w:t>
      </w:r>
      <w:r w:rsidR="00BE0A93">
        <w:rPr>
          <w:b/>
        </w:rPr>
        <w:t xml:space="preserve"> ikke </w:t>
      </w:r>
      <w:proofErr w:type="spellStart"/>
      <w:r w:rsidR="00BE0A93">
        <w:rPr>
          <w:b/>
        </w:rPr>
        <w:t>halal</w:t>
      </w:r>
      <w:proofErr w:type="spellEnd"/>
      <w:r w:rsidR="00BE0A93">
        <w:rPr>
          <w:b/>
        </w:rPr>
        <w:t xml:space="preserve"> eller s</w:t>
      </w:r>
      <w:r w:rsidR="00BE0A93" w:rsidRPr="00BE0A93">
        <w:rPr>
          <w:b/>
        </w:rPr>
        <w:t>vinekjøtt.</w:t>
      </w:r>
    </w:p>
    <w:p w:rsidR="005C3B92" w:rsidRDefault="005C3B92" w:rsidP="009E6D94">
      <w:pPr>
        <w:rPr>
          <w:b/>
        </w:rPr>
      </w:pPr>
    </w:p>
    <w:p w:rsidR="005C3B92" w:rsidRPr="00BE0A93" w:rsidRDefault="005C3B92" w:rsidP="009E6D94">
      <w:pPr>
        <w:rPr>
          <w:b/>
        </w:rPr>
      </w:pPr>
      <w:r>
        <w:rPr>
          <w:b/>
        </w:rPr>
        <w:t xml:space="preserve">Vi på 4. trinn ønsker oss tomme og rene syltetøyglass til formingsprosjekt til </w:t>
      </w:r>
      <w:proofErr w:type="spellStart"/>
      <w:r>
        <w:rPr>
          <w:b/>
        </w:rPr>
        <w:t>Halloween</w:t>
      </w:r>
      <w:proofErr w:type="spellEnd"/>
      <w:r>
        <w:rPr>
          <w:b/>
        </w:rPr>
        <w:t>.</w:t>
      </w:r>
    </w:p>
    <w:p w:rsidR="009E6D94" w:rsidRDefault="009E6D94" w:rsidP="009E6D94"/>
    <w:p w:rsidR="00AC7D8F" w:rsidRPr="005C3B92" w:rsidRDefault="00AC7D8F" w:rsidP="009E6D94">
      <w:r w:rsidRPr="005C3B92">
        <w:t>Kontaktinformasjon- ved beskjed til barn/gå hjem tider.</w:t>
      </w:r>
    </w:p>
    <w:p w:rsidR="00AC7D8F" w:rsidRPr="005C3B92" w:rsidRDefault="00AC7D8F" w:rsidP="00AC7D8F">
      <w:pPr>
        <w:pStyle w:val="Listeavsnitt"/>
        <w:numPr>
          <w:ilvl w:val="0"/>
          <w:numId w:val="1"/>
        </w:numPr>
      </w:pPr>
      <w:r w:rsidRPr="005C3B92">
        <w:t xml:space="preserve">trinn: 90 53 15 25 </w:t>
      </w:r>
    </w:p>
    <w:p w:rsidR="00AC7D8F" w:rsidRPr="005C3B92" w:rsidRDefault="00AC7D8F" w:rsidP="00AC7D8F">
      <w:pPr>
        <w:pStyle w:val="Listeavsnitt"/>
        <w:numPr>
          <w:ilvl w:val="0"/>
          <w:numId w:val="1"/>
        </w:numPr>
      </w:pPr>
      <w:r w:rsidRPr="005C3B92">
        <w:t>trinn: 90 53 99 74</w:t>
      </w:r>
    </w:p>
    <w:p w:rsidR="00AC7D8F" w:rsidRPr="005C3B92" w:rsidRDefault="00AC7D8F" w:rsidP="00AC7D8F">
      <w:pPr>
        <w:pStyle w:val="Listeavsnitt"/>
        <w:numPr>
          <w:ilvl w:val="0"/>
          <w:numId w:val="1"/>
        </w:numPr>
      </w:pPr>
      <w:r w:rsidRPr="005C3B92">
        <w:t>trinn: 90 54 47 89</w:t>
      </w:r>
    </w:p>
    <w:p w:rsidR="00AC7D8F" w:rsidRPr="005C3B92" w:rsidRDefault="00AC7D8F" w:rsidP="00AC7D8F">
      <w:pPr>
        <w:pStyle w:val="Listeavsnitt"/>
        <w:numPr>
          <w:ilvl w:val="0"/>
          <w:numId w:val="1"/>
        </w:numPr>
      </w:pPr>
      <w:r w:rsidRPr="005C3B92">
        <w:t>trinn: 90 54 93 16</w:t>
      </w:r>
    </w:p>
    <w:p w:rsidR="00AC7D8F" w:rsidRDefault="00AC7D8F" w:rsidP="00AC7D8F">
      <w:pPr>
        <w:rPr>
          <w:b/>
        </w:rPr>
      </w:pPr>
    </w:p>
    <w:p w:rsidR="00AC7D8F" w:rsidRDefault="00AC7D8F" w:rsidP="00AC7D8F">
      <w:r>
        <w:t>Ved andre h</w:t>
      </w:r>
      <w:r w:rsidRPr="00AC7D8F">
        <w:t>envendelser til baseleder</w:t>
      </w:r>
      <w:r>
        <w:t>:</w:t>
      </w:r>
    </w:p>
    <w:p w:rsidR="00AC7D8F" w:rsidRDefault="00AC7D8F" w:rsidP="00AC7D8F"/>
    <w:p w:rsidR="00AC7D8F" w:rsidRDefault="00AC7D8F" w:rsidP="00AC7D8F">
      <w:r>
        <w:t>1 og 2 trinn: Anne Lise Hille</w:t>
      </w:r>
      <w:r w:rsidR="00BA3CDD">
        <w:t xml:space="preserve"> - </w:t>
      </w:r>
      <w:r>
        <w:t xml:space="preserve">tlf. 47 71 96 58  e-post: </w:t>
      </w:r>
      <w:hyperlink r:id="rId8" w:history="1">
        <w:r w:rsidRPr="001146DA">
          <w:rPr>
            <w:rStyle w:val="Hyperkobling"/>
          </w:rPr>
          <w:t>annelise.hille@ude.oslo.kommune.no</w:t>
        </w:r>
      </w:hyperlink>
    </w:p>
    <w:p w:rsidR="00AC7D8F" w:rsidRDefault="00AC7D8F" w:rsidP="00AC7D8F">
      <w:pPr>
        <w:rPr>
          <w:sz w:val="22"/>
          <w:szCs w:val="22"/>
        </w:rPr>
      </w:pPr>
      <w:r w:rsidRPr="00AC7D8F">
        <w:rPr>
          <w:sz w:val="22"/>
          <w:szCs w:val="22"/>
        </w:rPr>
        <w:t xml:space="preserve">3 trinn: Siv Wangensteen-Haugen </w:t>
      </w:r>
      <w:r w:rsidR="00BA3CDD">
        <w:rPr>
          <w:sz w:val="22"/>
          <w:szCs w:val="22"/>
        </w:rPr>
        <w:t xml:space="preserve">- </w:t>
      </w:r>
      <w:r w:rsidRPr="00AC7D8F">
        <w:rPr>
          <w:sz w:val="22"/>
          <w:szCs w:val="22"/>
        </w:rPr>
        <w:t xml:space="preserve">47 71 48 93  e-post: </w:t>
      </w:r>
      <w:hyperlink r:id="rId9" w:history="1">
        <w:r w:rsidR="00BA3CDD" w:rsidRPr="001146DA">
          <w:rPr>
            <w:rStyle w:val="Hyperkobling"/>
            <w:sz w:val="22"/>
            <w:szCs w:val="22"/>
          </w:rPr>
          <w:t>siv.wangensteen-haugen@osloskolen.no</w:t>
        </w:r>
      </w:hyperlink>
    </w:p>
    <w:p w:rsidR="00BA3CDD" w:rsidRPr="00760AB5" w:rsidRDefault="00BA3CDD" w:rsidP="00AC7D8F">
      <w:r w:rsidRPr="00760AB5">
        <w:t>4 trinn: Christine Solhaug</w:t>
      </w:r>
      <w:r w:rsidR="005C3B92">
        <w:t xml:space="preserve"> -</w:t>
      </w:r>
      <w:r w:rsidRPr="00760AB5">
        <w:t xml:space="preserve"> 47 71 79 51 e-post: </w:t>
      </w:r>
      <w:hyperlink r:id="rId10" w:history="1">
        <w:r w:rsidRPr="00760AB5">
          <w:rPr>
            <w:rStyle w:val="Hyperkobling"/>
          </w:rPr>
          <w:t>christine.solhaug@osloskolen.no</w:t>
        </w:r>
      </w:hyperlink>
    </w:p>
    <w:p w:rsidR="00BA3CDD" w:rsidRPr="00AC7D8F" w:rsidRDefault="00BA3CDD" w:rsidP="00AC7D8F">
      <w:pPr>
        <w:rPr>
          <w:sz w:val="22"/>
          <w:szCs w:val="22"/>
        </w:rPr>
      </w:pPr>
    </w:p>
    <w:p w:rsidR="009E6D94" w:rsidRDefault="001D637D" w:rsidP="001D637D">
      <w:pPr>
        <w:jc w:val="center"/>
      </w:pPr>
      <w:r>
        <w:rPr>
          <w:noProof/>
          <w:color w:val="0000FF"/>
        </w:rPr>
        <w:drawing>
          <wp:inline distT="0" distB="0" distL="0" distR="0" wp14:anchorId="3BE9847F" wp14:editId="088CE231">
            <wp:extent cx="1339050" cy="752475"/>
            <wp:effectExtent l="0" t="0" r="0" b="0"/>
            <wp:docPr id="1" name="irc_mi" descr="Bilderesultat for høstløv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høstløv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71" cy="77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81" w:rsidRDefault="00C46681" w:rsidP="00C46681"/>
    <w:p w:rsidR="00C46681" w:rsidRDefault="00C46681" w:rsidP="00C46681"/>
    <w:p w:rsidR="00C46681" w:rsidRDefault="00C46681" w:rsidP="00C46681">
      <w:r>
        <w:t>Man</w:t>
      </w:r>
      <w:r>
        <w:tab/>
        <w:t xml:space="preserve">10.09. </w:t>
      </w:r>
      <w:proofErr w:type="spellStart"/>
      <w:r>
        <w:t>Corn</w:t>
      </w:r>
      <w:proofErr w:type="spellEnd"/>
      <w:r>
        <w:t xml:space="preserve"> flakes</w:t>
      </w:r>
      <w:r w:rsidR="00C15AAC">
        <w:t>/</w:t>
      </w:r>
      <w:proofErr w:type="spellStart"/>
      <w:r w:rsidR="00C15AAC">
        <w:t>havrefras</w:t>
      </w:r>
      <w:proofErr w:type="spellEnd"/>
    </w:p>
    <w:p w:rsidR="00C46681" w:rsidRDefault="00C46681" w:rsidP="00C46681">
      <w:r>
        <w:t>Tirs</w:t>
      </w:r>
      <w:r>
        <w:tab/>
        <w:t>11.09. Tomatsuppe m/makaroni</w:t>
      </w:r>
    </w:p>
    <w:p w:rsidR="00C46681" w:rsidRDefault="00C46681" w:rsidP="00C46681">
      <w:r>
        <w:t>Ons</w:t>
      </w:r>
      <w:r>
        <w:tab/>
      </w:r>
      <w:r w:rsidR="00D25B34">
        <w:t>12.09. Smørelunsj m/ knekkebrød</w:t>
      </w:r>
    </w:p>
    <w:p w:rsidR="00C46681" w:rsidRDefault="00C46681" w:rsidP="00C46681">
      <w:r>
        <w:t xml:space="preserve">Tors </w:t>
      </w:r>
      <w:r>
        <w:tab/>
        <w:t>13.09. Fiskepinner m/potetmos</w:t>
      </w:r>
    </w:p>
    <w:p w:rsidR="00C46681" w:rsidRDefault="00C46681" w:rsidP="00C46681">
      <w:proofErr w:type="spellStart"/>
      <w:r>
        <w:t>Fre</w:t>
      </w:r>
      <w:proofErr w:type="spellEnd"/>
      <w:r>
        <w:t xml:space="preserve"> </w:t>
      </w:r>
      <w:r>
        <w:tab/>
        <w:t xml:space="preserve">14.09. Hjemmelagde vafler </w:t>
      </w:r>
    </w:p>
    <w:p w:rsidR="00C46681" w:rsidRDefault="00C46681" w:rsidP="00C46681"/>
    <w:p w:rsidR="00C46681" w:rsidRDefault="00C46681" w:rsidP="00C46681">
      <w:r>
        <w:t xml:space="preserve">Man </w:t>
      </w:r>
      <w:r>
        <w:tab/>
        <w:t>17.09. Hjemmelaget havregrøt</w:t>
      </w:r>
    </w:p>
    <w:p w:rsidR="00C46681" w:rsidRDefault="00C46681" w:rsidP="00C46681">
      <w:r>
        <w:t>Tirs</w:t>
      </w:r>
      <w:r>
        <w:tab/>
        <w:t>18.09.</w:t>
      </w:r>
      <w:r w:rsidR="00D25B34">
        <w:t xml:space="preserve"> Smørelunsj m/brød</w:t>
      </w:r>
    </w:p>
    <w:p w:rsidR="00C46681" w:rsidRDefault="00C46681" w:rsidP="00C46681">
      <w:r>
        <w:t>Ons</w:t>
      </w:r>
      <w:r>
        <w:tab/>
      </w:r>
      <w:r w:rsidR="002414BB">
        <w:t>19.09.</w:t>
      </w:r>
      <w:r w:rsidR="002414BB">
        <w:tab/>
      </w:r>
      <w:proofErr w:type="spellStart"/>
      <w:r w:rsidR="002414BB">
        <w:t>Spaghetti</w:t>
      </w:r>
      <w:proofErr w:type="spellEnd"/>
      <w:r w:rsidR="002414BB">
        <w:t xml:space="preserve"> m/ hjemmelaget tomatsaus (vegetar)</w:t>
      </w:r>
    </w:p>
    <w:p w:rsidR="002414BB" w:rsidRDefault="002414BB" w:rsidP="00C46681">
      <w:r>
        <w:t>Tors</w:t>
      </w:r>
      <w:r>
        <w:tab/>
        <w:t xml:space="preserve">20.09. </w:t>
      </w:r>
    </w:p>
    <w:p w:rsidR="002414BB" w:rsidRDefault="002414BB" w:rsidP="00C46681">
      <w:proofErr w:type="spellStart"/>
      <w:r>
        <w:t>Fre</w:t>
      </w:r>
      <w:proofErr w:type="spellEnd"/>
      <w:r>
        <w:t xml:space="preserve"> </w:t>
      </w:r>
      <w:r>
        <w:tab/>
        <w:t>21.09.</w:t>
      </w:r>
      <w:r>
        <w:tab/>
        <w:t>Grønnsaksuppe</w:t>
      </w:r>
    </w:p>
    <w:p w:rsidR="002414BB" w:rsidRDefault="002414BB" w:rsidP="00C46681"/>
    <w:p w:rsidR="002414BB" w:rsidRDefault="002414BB" w:rsidP="00C46681">
      <w:r>
        <w:t>Man</w:t>
      </w:r>
      <w:r>
        <w:tab/>
        <w:t>24.09.</w:t>
      </w:r>
      <w:r w:rsidR="003C3EF0">
        <w:t xml:space="preserve"> </w:t>
      </w:r>
      <w:r w:rsidR="003C3EF0">
        <w:tab/>
      </w:r>
      <w:proofErr w:type="spellStart"/>
      <w:r w:rsidR="00F0328B">
        <w:t>Corn</w:t>
      </w:r>
      <w:proofErr w:type="spellEnd"/>
      <w:r w:rsidR="00F0328B">
        <w:t xml:space="preserve"> flakes/</w:t>
      </w:r>
      <w:proofErr w:type="spellStart"/>
      <w:r w:rsidR="00F0328B">
        <w:t>havrefras</w:t>
      </w:r>
      <w:proofErr w:type="spellEnd"/>
    </w:p>
    <w:p w:rsidR="000B49D3" w:rsidRDefault="000B49D3" w:rsidP="00C46681">
      <w:r>
        <w:t xml:space="preserve">Tirs </w:t>
      </w:r>
      <w:r>
        <w:tab/>
        <w:t>25.09.</w:t>
      </w:r>
      <w:r w:rsidR="00D25B34">
        <w:tab/>
      </w:r>
      <w:proofErr w:type="spellStart"/>
      <w:r w:rsidR="00C15AAC">
        <w:t>Corn</w:t>
      </w:r>
      <w:proofErr w:type="spellEnd"/>
      <w:r w:rsidR="00C15AAC">
        <w:t xml:space="preserve"> flakes/</w:t>
      </w:r>
      <w:proofErr w:type="spellStart"/>
      <w:r w:rsidR="00C15AAC">
        <w:t>havrefras</w:t>
      </w:r>
      <w:proofErr w:type="spellEnd"/>
    </w:p>
    <w:p w:rsidR="00D25B34" w:rsidRDefault="00D25B34" w:rsidP="00C46681">
      <w:r>
        <w:t xml:space="preserve">Ons </w:t>
      </w:r>
      <w:r>
        <w:tab/>
        <w:t xml:space="preserve">26.09. </w:t>
      </w:r>
      <w:r>
        <w:tab/>
        <w:t xml:space="preserve">Fiskeboller i </w:t>
      </w:r>
      <w:proofErr w:type="spellStart"/>
      <w:r>
        <w:t>hj.laget</w:t>
      </w:r>
      <w:proofErr w:type="spellEnd"/>
      <w:r>
        <w:t xml:space="preserve"> hvit saus gratinert i ovn</w:t>
      </w:r>
    </w:p>
    <w:p w:rsidR="00D25B34" w:rsidRDefault="00F0328B" w:rsidP="00C46681">
      <w:r>
        <w:t xml:space="preserve">Tors </w:t>
      </w:r>
      <w:r>
        <w:tab/>
      </w:r>
      <w:r w:rsidR="00CE61DB">
        <w:t>27.09.</w:t>
      </w:r>
      <w:r w:rsidR="00CE61DB">
        <w:tab/>
      </w:r>
      <w:r w:rsidR="00D25B34">
        <w:t>Gratinert ris og grønnsaker</w:t>
      </w:r>
    </w:p>
    <w:p w:rsidR="003C3EF0" w:rsidRDefault="003C3EF0" w:rsidP="00C46681">
      <w:proofErr w:type="spellStart"/>
      <w:r>
        <w:t>Fre</w:t>
      </w:r>
      <w:proofErr w:type="spellEnd"/>
      <w:r>
        <w:t xml:space="preserve"> </w:t>
      </w:r>
      <w:r>
        <w:tab/>
        <w:t>28.09. Fiskeburger av fiskepinner</w:t>
      </w:r>
    </w:p>
    <w:p w:rsidR="003C3EF0" w:rsidRDefault="003C3EF0" w:rsidP="00C46681"/>
    <w:p w:rsidR="003C3EF0" w:rsidRDefault="003C3EF0" w:rsidP="003C3EF0">
      <w:pPr>
        <w:jc w:val="center"/>
        <w:rPr>
          <w:b/>
          <w:sz w:val="36"/>
          <w:szCs w:val="36"/>
        </w:rPr>
      </w:pPr>
    </w:p>
    <w:p w:rsidR="003C3EF0" w:rsidRDefault="003C3EF0" w:rsidP="003C3EF0">
      <w:pPr>
        <w:jc w:val="center"/>
        <w:rPr>
          <w:b/>
          <w:sz w:val="36"/>
          <w:szCs w:val="36"/>
        </w:rPr>
      </w:pPr>
    </w:p>
    <w:p w:rsidR="003C3EF0" w:rsidRPr="003C3EF0" w:rsidRDefault="003C3EF0" w:rsidP="003C3EF0">
      <w:pPr>
        <w:jc w:val="center"/>
        <w:rPr>
          <w:b/>
          <w:sz w:val="36"/>
          <w:szCs w:val="36"/>
        </w:rPr>
      </w:pPr>
      <w:r w:rsidRPr="003C3EF0">
        <w:rPr>
          <w:b/>
          <w:sz w:val="36"/>
          <w:szCs w:val="36"/>
        </w:rPr>
        <w:t>UKE 40 Høstferie</w:t>
      </w:r>
    </w:p>
    <w:p w:rsidR="003C3EF0" w:rsidRDefault="003C3EF0" w:rsidP="00C46681"/>
    <w:p w:rsidR="003C3EF0" w:rsidRPr="003C3EF0" w:rsidRDefault="003C3EF0" w:rsidP="003C3EF0">
      <w:pPr>
        <w:jc w:val="center"/>
        <w:rPr>
          <w:b/>
          <w:sz w:val="36"/>
          <w:szCs w:val="36"/>
        </w:rPr>
      </w:pPr>
      <w:r w:rsidRPr="003C3EF0">
        <w:rPr>
          <w:b/>
          <w:sz w:val="36"/>
          <w:szCs w:val="36"/>
        </w:rPr>
        <w:t>to matpakker hver dag</w:t>
      </w:r>
    </w:p>
    <w:sectPr w:rsidR="003C3EF0" w:rsidRPr="003C3EF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9D" w:rsidRDefault="006A6C9D" w:rsidP="009E6D94">
      <w:r>
        <w:separator/>
      </w:r>
    </w:p>
  </w:endnote>
  <w:endnote w:type="continuationSeparator" w:id="0">
    <w:p w:rsidR="006A6C9D" w:rsidRDefault="006A6C9D" w:rsidP="009E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9D" w:rsidRDefault="006A6C9D" w:rsidP="009E6D94">
      <w:r>
        <w:separator/>
      </w:r>
    </w:p>
  </w:footnote>
  <w:footnote w:type="continuationSeparator" w:id="0">
    <w:p w:rsidR="006A6C9D" w:rsidRDefault="006A6C9D" w:rsidP="009E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D8" w:rsidRPr="00741170" w:rsidRDefault="004D4F9A" w:rsidP="001918E0">
    <w:pPr>
      <w:pStyle w:val="Topptekst"/>
      <w:jc w:val="center"/>
      <w:rPr>
        <w:b/>
        <w:sz w:val="32"/>
        <w:szCs w:val="32"/>
      </w:rPr>
    </w:pPr>
    <w:r>
      <w:rPr>
        <w:b/>
        <w:sz w:val="32"/>
        <w:szCs w:val="32"/>
      </w:rPr>
      <w:t>Månedsbrev Aktivitetsskolen Linderud 2018 - 2019</w:t>
    </w:r>
  </w:p>
  <w:p w:rsidR="00FD42D8" w:rsidRPr="00503F06" w:rsidRDefault="004D4F9A" w:rsidP="00BE2914">
    <w:pPr>
      <w:pStyle w:val="Topptekst"/>
      <w:jc w:val="center"/>
      <w:rPr>
        <w:b/>
        <w:color w:val="ED7D31" w:themeColor="accent2"/>
        <w:sz w:val="32"/>
        <w:szCs w:val="32"/>
      </w:rPr>
    </w:pPr>
    <w:r w:rsidRPr="00503F06">
      <w:rPr>
        <w:b/>
        <w:color w:val="ED7D31" w:themeColor="accent2"/>
        <w:sz w:val="32"/>
        <w:szCs w:val="32"/>
      </w:rPr>
      <w:t>September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B83"/>
    <w:multiLevelType w:val="hybridMultilevel"/>
    <w:tmpl w:val="9A924F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6C20"/>
    <w:multiLevelType w:val="hybridMultilevel"/>
    <w:tmpl w:val="F7C62C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2FD0"/>
    <w:multiLevelType w:val="hybridMultilevel"/>
    <w:tmpl w:val="798207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B16F5"/>
    <w:multiLevelType w:val="hybridMultilevel"/>
    <w:tmpl w:val="C0DEA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94"/>
    <w:rsid w:val="000B49D3"/>
    <w:rsid w:val="001B6751"/>
    <w:rsid w:val="001D637D"/>
    <w:rsid w:val="002414BB"/>
    <w:rsid w:val="002804E1"/>
    <w:rsid w:val="003C3EF0"/>
    <w:rsid w:val="004D4F9A"/>
    <w:rsid w:val="00503F06"/>
    <w:rsid w:val="005C3B92"/>
    <w:rsid w:val="006A6C9D"/>
    <w:rsid w:val="00760AB5"/>
    <w:rsid w:val="00811F42"/>
    <w:rsid w:val="009E6D94"/>
    <w:rsid w:val="00AC7D8F"/>
    <w:rsid w:val="00B0517C"/>
    <w:rsid w:val="00BA3CDD"/>
    <w:rsid w:val="00BB7B45"/>
    <w:rsid w:val="00BE0A93"/>
    <w:rsid w:val="00C15AAC"/>
    <w:rsid w:val="00C3427B"/>
    <w:rsid w:val="00C46681"/>
    <w:rsid w:val="00CE61DB"/>
    <w:rsid w:val="00D25B34"/>
    <w:rsid w:val="00D86F41"/>
    <w:rsid w:val="00F0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69D827-BF95-4B1B-B329-F7C1B8D2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E6D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E6D9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E6D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6D9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C7D8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C7D8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3CD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3CDD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se.hille@ude.oslo.kommune.n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esrc=s&amp;source=images&amp;cd=&amp;ved=2ahUKEwiazofEpLXdAhWuNOwKHaVSCvgQjRx6BAgBEAU&amp;url=http://www.goyforbarn.no/inneaktiviteter/kreative-smaprosjekter/lag-bilder-hostlov/&amp;psig=AOvVaw32k2TiqOKp7ufoPNr6UF4l&amp;ust=15368352428784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ristine.solhaug@osloskolen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v.wangensteen-haugen@osloskolen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0061-DD54-47E8-87D6-D0954C7E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CC91E891.dotm</Template>
  <TotalTime>1</TotalTime>
  <Pages>2</Pages>
  <Words>489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Hille</dc:creator>
  <cp:keywords/>
  <dc:description/>
  <cp:lastModifiedBy>Inger Solli</cp:lastModifiedBy>
  <cp:revision>2</cp:revision>
  <cp:lastPrinted>2018-09-12T10:57:00Z</cp:lastPrinted>
  <dcterms:created xsi:type="dcterms:W3CDTF">2018-09-12T13:09:00Z</dcterms:created>
  <dcterms:modified xsi:type="dcterms:W3CDTF">2018-09-12T13:09:00Z</dcterms:modified>
</cp:coreProperties>
</file>