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41" w:rsidRPr="00D3427E" w:rsidRDefault="004932AC">
      <w:pPr>
        <w:rPr>
          <w:b/>
        </w:rPr>
      </w:pPr>
      <w:bookmarkStart w:id="0" w:name="_GoBack"/>
      <w:bookmarkEnd w:id="0"/>
      <w:r w:rsidRPr="00D3427E">
        <w:rPr>
          <w:b/>
        </w:rPr>
        <w:t>Referat fra SMU 6.2.2017</w:t>
      </w:r>
    </w:p>
    <w:p w:rsidR="004932AC" w:rsidRDefault="004932AC">
      <w:r>
        <w:t>Tilstede: Maryan (10C), Yasmin (10C), Ali (10C), Lise (verneombud), Jenny (elevrådsansvarlig lærer), Bente (sosiallærer barnetrinn) og Siv (ledelsesrepresentant og referent)</w:t>
      </w:r>
    </w:p>
    <w:p w:rsidR="004932AC" w:rsidRDefault="004932AC">
      <w:pPr>
        <w:rPr>
          <w:lang w:val="en-US"/>
        </w:rPr>
      </w:pPr>
      <w:proofErr w:type="spellStart"/>
      <w:r w:rsidRPr="004932AC">
        <w:rPr>
          <w:lang w:val="en-US"/>
        </w:rPr>
        <w:t>Ikke</w:t>
      </w:r>
      <w:proofErr w:type="spellEnd"/>
      <w:r w:rsidRPr="004932AC">
        <w:rPr>
          <w:lang w:val="en-US"/>
        </w:rPr>
        <w:t xml:space="preserve"> </w:t>
      </w:r>
      <w:proofErr w:type="spellStart"/>
      <w:r w:rsidRPr="004932AC">
        <w:rPr>
          <w:lang w:val="en-US"/>
        </w:rPr>
        <w:t>møtt</w:t>
      </w:r>
      <w:proofErr w:type="spellEnd"/>
      <w:r w:rsidRPr="004932AC">
        <w:rPr>
          <w:lang w:val="en-US"/>
        </w:rPr>
        <w:t xml:space="preserve">: </w:t>
      </w:r>
      <w:proofErr w:type="spellStart"/>
      <w:r w:rsidRPr="004932AC">
        <w:rPr>
          <w:lang w:val="en-US"/>
        </w:rPr>
        <w:t>Edon</w:t>
      </w:r>
      <w:proofErr w:type="spellEnd"/>
      <w:r w:rsidRPr="004932AC">
        <w:rPr>
          <w:lang w:val="en-US"/>
        </w:rPr>
        <w:t xml:space="preserve"> (9A), </w:t>
      </w:r>
      <w:proofErr w:type="spellStart"/>
      <w:r w:rsidRPr="004932AC">
        <w:rPr>
          <w:lang w:val="en-US"/>
        </w:rPr>
        <w:t>Eren</w:t>
      </w:r>
      <w:proofErr w:type="spellEnd"/>
      <w:r w:rsidRPr="004932AC">
        <w:rPr>
          <w:lang w:val="en-US"/>
        </w:rPr>
        <w:t xml:space="preserve"> (8A), Charlotte (FAU)</w:t>
      </w:r>
    </w:p>
    <w:p w:rsidR="004932AC" w:rsidRDefault="004932AC">
      <w:pPr>
        <w:rPr>
          <w:lang w:val="en-US"/>
        </w:rPr>
      </w:pPr>
    </w:p>
    <w:p w:rsidR="004932AC" w:rsidRDefault="004932AC">
      <w:r w:rsidRPr="00D3427E">
        <w:rPr>
          <w:b/>
        </w:rPr>
        <w:t>01/2017</w:t>
      </w:r>
      <w:r w:rsidRPr="004932AC">
        <w:t xml:space="preserve"> Godk</w:t>
      </w:r>
      <w:r>
        <w:t>jenning av referat og sakliste: OK</w:t>
      </w:r>
    </w:p>
    <w:p w:rsidR="004932AC" w:rsidRDefault="004932AC">
      <w:r w:rsidRPr="00D3427E">
        <w:rPr>
          <w:b/>
        </w:rPr>
        <w:t>02/2017</w:t>
      </w:r>
      <w:r>
        <w:t xml:space="preserve"> Aktuelle saker: </w:t>
      </w:r>
    </w:p>
    <w:p w:rsidR="004932AC" w:rsidRDefault="004932AC" w:rsidP="004932AC">
      <w:pPr>
        <w:pStyle w:val="Listeavsnitt"/>
        <w:numPr>
          <w:ilvl w:val="0"/>
          <w:numId w:val="1"/>
        </w:numPr>
      </w:pPr>
      <w:r>
        <w:t xml:space="preserve">Elevene på </w:t>
      </w:r>
      <w:r w:rsidR="00D3427E">
        <w:t>ungdomstrinnet</w:t>
      </w:r>
      <w:r>
        <w:t xml:space="preserve"> ønsker tilgang på friskt vann. Dispenseren i aulaen fungerer ikke. Kan vaktmester se på dispenseren og </w:t>
      </w:r>
      <w:proofErr w:type="spellStart"/>
      <w:r>
        <w:t>evt</w:t>
      </w:r>
      <w:proofErr w:type="spellEnd"/>
      <w:r>
        <w:t xml:space="preserve"> fikse den? Hva med tilsvarende dispensere på trinnene? Kan vi få dette? Siv </w:t>
      </w:r>
      <w:proofErr w:type="spellStart"/>
      <w:r>
        <w:t>viderebringer</w:t>
      </w:r>
      <w:proofErr w:type="spellEnd"/>
      <w:r>
        <w:t xml:space="preserve"> beskjed til rektor og vaktmester. </w:t>
      </w:r>
    </w:p>
    <w:p w:rsidR="004932AC" w:rsidRDefault="004932AC" w:rsidP="004932AC">
      <w:pPr>
        <w:pStyle w:val="Listeavsnitt"/>
        <w:numPr>
          <w:ilvl w:val="0"/>
          <w:numId w:val="1"/>
        </w:numPr>
      </w:pPr>
      <w:r>
        <w:t xml:space="preserve">Kan vaktmester sjekke temperaturmålerne på trinnrommene? De mangler og noen virker ikke. Siv gir vaktmester beskjed. </w:t>
      </w:r>
    </w:p>
    <w:p w:rsidR="004932AC" w:rsidRDefault="004932AC" w:rsidP="004932AC">
      <w:pPr>
        <w:pStyle w:val="Listeavsnitt"/>
        <w:numPr>
          <w:ilvl w:val="0"/>
          <w:numId w:val="1"/>
        </w:numPr>
      </w:pPr>
      <w:r>
        <w:t xml:space="preserve">Garderobeskap: Vaktmester har fått beskjed om å se på dette. Skap fikses fortløpende. </w:t>
      </w:r>
    </w:p>
    <w:p w:rsidR="004932AC" w:rsidRDefault="004932AC" w:rsidP="004932AC">
      <w:pPr>
        <w:pStyle w:val="Listeavsnitt"/>
        <w:numPr>
          <w:ilvl w:val="0"/>
          <w:numId w:val="1"/>
        </w:numPr>
      </w:pPr>
      <w:r>
        <w:t>Lise refererte kort fra sist AMU-møte. Vil vi bli grønn-sertifiserte? Lise</w:t>
      </w:r>
      <w:r w:rsidR="00565A35">
        <w:t>/Jenny</w:t>
      </w:r>
      <w:r>
        <w:t xml:space="preserve"> tar dette videre med elevrådet. </w:t>
      </w:r>
    </w:p>
    <w:p w:rsidR="004932AC" w:rsidRDefault="004932AC" w:rsidP="004932AC">
      <w:pPr>
        <w:pStyle w:val="Listeavsnitt"/>
        <w:numPr>
          <w:ilvl w:val="0"/>
          <w:numId w:val="1"/>
        </w:numPr>
      </w:pPr>
      <w:r>
        <w:t xml:space="preserve">Elevundersøkelsen tas opp som et punkt på neste SMU-møte. </w:t>
      </w:r>
    </w:p>
    <w:p w:rsidR="00D3427E" w:rsidRPr="00565A35" w:rsidRDefault="004932AC" w:rsidP="004932AC">
      <w:r w:rsidRPr="00D3427E">
        <w:rPr>
          <w:b/>
        </w:rPr>
        <w:t xml:space="preserve">03/2017 </w:t>
      </w:r>
      <w:r w:rsidR="00565A35" w:rsidRPr="00565A35">
        <w:t>Gjennomgang av skolens psykososiale arbeid</w:t>
      </w:r>
      <w:r w:rsidR="00565A35">
        <w:t xml:space="preserve"> ved sosiallærer Bente Svenskerud</w:t>
      </w:r>
      <w:r w:rsidR="00565A35" w:rsidRPr="00565A35">
        <w:t xml:space="preserve">: </w:t>
      </w:r>
    </w:p>
    <w:p w:rsidR="004932AC" w:rsidRDefault="004932AC" w:rsidP="00D3427E">
      <w:pPr>
        <w:pStyle w:val="Listeavsnitt"/>
        <w:numPr>
          <w:ilvl w:val="0"/>
          <w:numId w:val="1"/>
        </w:numPr>
      </w:pPr>
      <w:r>
        <w:t>Sosia</w:t>
      </w:r>
      <w:r w:rsidR="00D3427E">
        <w:t xml:space="preserve">llærer på barnetrinnet gikk gjennom vår handlingsplan mot mobbing/vårt arbeid med det psykososiale miljøet på skolen. Bente fortalte oss om våre rettigheter og plikter knyttet til dette, at vi jobber for en skole fri for mobbing. Vi har et system som tydeliggjør våre regler og konsekvenser. Vi voksne tilrettelegger og elevene tilegner seg kunnskapen. Hjemmene må også involveres i dette arbeidet. Vi gjennomgår hele handlingsplanen så fort den er ferdig. </w:t>
      </w:r>
      <w:r w:rsidR="00565A35">
        <w:t xml:space="preserve">Vi så også en fin kortfilm fra det danske redd barna om hvordan mobbing kan unngås og hvem som har ansvaret. </w:t>
      </w:r>
    </w:p>
    <w:p w:rsidR="00D3427E" w:rsidRDefault="00D3427E" w:rsidP="00D3427E">
      <w:r w:rsidRPr="00D3427E">
        <w:rPr>
          <w:b/>
        </w:rPr>
        <w:t>04/2017</w:t>
      </w:r>
      <w:r>
        <w:t xml:space="preserve"> Gjennomgang av tilsynet for renhold høst 2016 ved Lise Bergestuen: </w:t>
      </w:r>
    </w:p>
    <w:p w:rsidR="00D3427E" w:rsidRDefault="00D3427E" w:rsidP="00D3427E">
      <w:pPr>
        <w:pStyle w:val="Listeavsnitt"/>
        <w:numPr>
          <w:ilvl w:val="0"/>
          <w:numId w:val="1"/>
        </w:numPr>
      </w:pPr>
      <w:r>
        <w:t xml:space="preserve">Lise gjennomgikk kort grunnlaget for tilsynet og presenterte ny plan for renhold på Linderud skole. Hun snakket om rutinene for renhold og hvem som gjør hva. Linderud skole fikk skryt for å benytte seg av ute- og innesko-regler. Vi må alle hjelpe renholderne våre, slik at de får så gode arbeidsforhold som mulig! Det ble påpekt at nye rutiner fra ny renholdsplan må ut til personalet i SR og ut til elevrådet (slik at elevene også vet eksakt hvilke oppgaver ordenselevene har). Kan vi få den nye rutineplanen/ligger den digitalt noe sted? </w:t>
      </w:r>
    </w:p>
    <w:p w:rsidR="00D3427E" w:rsidRDefault="00D3427E" w:rsidP="00D3427E"/>
    <w:p w:rsidR="00D3427E" w:rsidRDefault="00D3427E" w:rsidP="00D3427E">
      <w:r>
        <w:t xml:space="preserve">Vel møtt til neste møte 14.mars kl.16 på møterommet! NB: Med forbehold om dato-endring. Husk å sjekke innkalling for møtedato. </w:t>
      </w:r>
    </w:p>
    <w:p w:rsidR="00D3427E" w:rsidRPr="004932AC" w:rsidRDefault="00D3427E" w:rsidP="00D3427E">
      <w:r>
        <w:t>S.M.K. 8.2.2017</w:t>
      </w:r>
    </w:p>
    <w:p w:rsidR="004932AC" w:rsidRPr="004932AC" w:rsidRDefault="004932AC"/>
    <w:p w:rsidR="004932AC" w:rsidRPr="004932AC" w:rsidRDefault="004932AC"/>
    <w:sectPr w:rsidR="004932AC" w:rsidRPr="00493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B35"/>
    <w:multiLevelType w:val="hybridMultilevel"/>
    <w:tmpl w:val="184A286C"/>
    <w:lvl w:ilvl="0" w:tplc="0944EF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B0"/>
    <w:rsid w:val="002055FE"/>
    <w:rsid w:val="004932AC"/>
    <w:rsid w:val="00565A35"/>
    <w:rsid w:val="00701CA1"/>
    <w:rsid w:val="00716FB0"/>
    <w:rsid w:val="00720F7F"/>
    <w:rsid w:val="00D34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238C-AD59-47D8-A4F6-52100901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3C1E6BBD.dotm</Template>
  <TotalTime>0</TotalTime>
  <Pages>1</Pages>
  <Words>377</Words>
  <Characters>2002</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Kristiansen</dc:creator>
  <cp:keywords/>
  <dc:description/>
  <cp:lastModifiedBy>Inger Solli</cp:lastModifiedBy>
  <cp:revision>2</cp:revision>
  <dcterms:created xsi:type="dcterms:W3CDTF">2017-03-27T18:04:00Z</dcterms:created>
  <dcterms:modified xsi:type="dcterms:W3CDTF">2017-03-27T18:04:00Z</dcterms:modified>
</cp:coreProperties>
</file>